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243CD" w14:textId="77777777" w:rsidR="000A3CB2" w:rsidRDefault="000A3CB2">
      <w:bookmarkStart w:id="0" w:name="_GoBack"/>
      <w:bookmarkEnd w:id="0"/>
    </w:p>
    <w:p w14:paraId="4140076F" w14:textId="77777777" w:rsidR="00880CC6" w:rsidRDefault="0084356C">
      <w:r>
        <w:rPr>
          <w:noProof/>
        </w:rPr>
        <w:drawing>
          <wp:anchor distT="0" distB="0" distL="114300" distR="114300" simplePos="0" relativeHeight="251660800" behindDoc="0" locked="0" layoutInCell="1" allowOverlap="1" wp14:anchorId="5069FFD2" wp14:editId="0D87F49B">
            <wp:simplePos x="0" y="0"/>
            <wp:positionH relativeFrom="margin">
              <wp:align>center</wp:align>
            </wp:positionH>
            <wp:positionV relativeFrom="paragraph">
              <wp:posOffset>5000625</wp:posOffset>
            </wp:positionV>
            <wp:extent cx="2049236" cy="391886"/>
            <wp:effectExtent l="0" t="0" r="8255" b="8255"/>
            <wp:wrapNone/>
            <wp:docPr id="11" name="Picture 11" descr="A close up of a mans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rol Sign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36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BFA591" wp14:editId="5A3F7B8C">
                <wp:simplePos x="0" y="0"/>
                <wp:positionH relativeFrom="page">
                  <wp:posOffset>3013075</wp:posOffset>
                </wp:positionH>
                <wp:positionV relativeFrom="page">
                  <wp:posOffset>6205855</wp:posOffset>
                </wp:positionV>
                <wp:extent cx="4032250" cy="235585"/>
                <wp:effectExtent l="3175" t="0" r="3175" b="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4D928" w14:textId="77777777" w:rsidR="00880CC6" w:rsidRDefault="00ED4CF5">
                            <w:pPr>
                              <w:pStyle w:val="Signatures"/>
                            </w:pPr>
                            <w:r>
                              <w:t>Carol Warkoczewski, Founder and CVO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37.25pt;margin-top:488.65pt;width:317.5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4L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FNnyjIPOwOt+AD+zh3Nos6OqhztZfdVIyGVLxYbdKCXHltEa0gvtTf/s&#10;6oSjLch6/CBriEO3RjqgfaN6WzuoBgJ0aNPjqTU2lwoOSXAZRTGYKrBFl3GcxC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" filled="f" stroked="f">
                <v:textbox style="mso-fit-shape-to-text:t">
                  <w:txbxContent>
                    <w:p w:rsidR="00880CC6" w:rsidRDefault="00ED4CF5">
                      <w:pPr>
                        <w:pStyle w:val="Signatures"/>
                      </w:pPr>
                      <w:r>
                        <w:t xml:space="preserve">Carol </w:t>
                      </w:r>
                      <w:proofErr w:type="spellStart"/>
                      <w:r>
                        <w:t>Warkoczewski</w:t>
                      </w:r>
                      <w:proofErr w:type="spellEnd"/>
                      <w:r>
                        <w:t>, Founder and CVO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CB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739BD3" wp14:editId="7E2DD20E">
                <wp:simplePos x="0" y="0"/>
                <wp:positionH relativeFrom="column">
                  <wp:posOffset>3067050</wp:posOffset>
                </wp:positionH>
                <wp:positionV relativeFrom="paragraph">
                  <wp:posOffset>5295900</wp:posOffset>
                </wp:positionV>
                <wp:extent cx="2552700" cy="0"/>
                <wp:effectExtent l="9525" t="9525" r="9525" b="952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F132B"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417pt" to="442.5pt,4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OrZ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" strokecolor="#333" strokeweight=".5pt"/>
            </w:pict>
          </mc:Fallback>
        </mc:AlternateContent>
      </w:r>
      <w:r w:rsidR="000A3CB2">
        <w:rPr>
          <w:noProof/>
        </w:rPr>
        <w:drawing>
          <wp:anchor distT="0" distB="0" distL="114300" distR="114300" simplePos="0" relativeHeight="251658240" behindDoc="0" locked="0" layoutInCell="1" allowOverlap="1" wp14:anchorId="3EE04C36" wp14:editId="3DD88776">
            <wp:simplePos x="0" y="0"/>
            <wp:positionH relativeFrom="column">
              <wp:posOffset>2867025</wp:posOffset>
            </wp:positionH>
            <wp:positionV relativeFrom="paragraph">
              <wp:posOffset>567055</wp:posOffset>
            </wp:positionV>
            <wp:extent cx="2952750" cy="86964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LinCP Horizonta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869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CB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D19D86" wp14:editId="2294E77C">
                <wp:simplePos x="0" y="0"/>
                <wp:positionH relativeFrom="page">
                  <wp:posOffset>1725295</wp:posOffset>
                </wp:positionH>
                <wp:positionV relativeFrom="page">
                  <wp:posOffset>2501265</wp:posOffset>
                </wp:positionV>
                <wp:extent cx="6659880" cy="466725"/>
                <wp:effectExtent l="1270" t="5715" r="6350" b="381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FF8C5" w14:textId="77777777" w:rsidR="00880CC6" w:rsidRPr="000A3CB2" w:rsidRDefault="0047220D" w:rsidP="002A7F10">
                            <w:pPr>
                              <w:pStyle w:val="Heading1"/>
                              <w:rPr>
                                <w:color w:val="002060"/>
                              </w:rPr>
                            </w:pPr>
                            <w:r w:rsidRPr="000A3CB2">
                              <w:rPr>
                                <w:color w:val="002060"/>
                              </w:rPr>
                              <w:t>certificate of 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35.85pt;margin-top:196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kbkwIAADQ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" stroked="f">
                <v:fill opacity="0"/>
                <v:textbox style="mso-fit-shape-to-text:t">
                  <w:txbxContent>
                    <w:p w:rsidR="00880CC6" w:rsidRPr="000A3CB2" w:rsidRDefault="0047220D" w:rsidP="002A7F10">
                      <w:pPr>
                        <w:pStyle w:val="Heading1"/>
                        <w:rPr>
                          <w:color w:val="002060"/>
                        </w:rPr>
                      </w:pPr>
                      <w:r w:rsidRPr="000A3CB2">
                        <w:rPr>
                          <w:color w:val="002060"/>
                        </w:rPr>
                        <w:t>certificate of 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CB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58156AA" wp14:editId="0DE690B3">
                <wp:simplePos x="0" y="0"/>
                <wp:positionH relativeFrom="page">
                  <wp:posOffset>1093470</wp:posOffset>
                </wp:positionH>
                <wp:positionV relativeFrom="page">
                  <wp:posOffset>3070860</wp:posOffset>
                </wp:positionV>
                <wp:extent cx="7871460" cy="2987040"/>
                <wp:effectExtent l="0" t="0" r="0" b="381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C3AF4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56160004"/>
                              <w:placeholder>
                                <w:docPart w:val="587BECCFF9C1468D992EB067D77ACA4A"/>
                              </w:placeholder>
                            </w:sdtPr>
                            <w:sdtEndPr/>
                            <w:sdtContent>
                              <w:p w14:paraId="37BE87F2" w14:textId="77777777" w:rsidR="00880CC6" w:rsidRDefault="008B0E0D">
                                <w:pPr>
                                  <w:pStyle w:val="Heading2"/>
                                </w:pPr>
                                <w:r>
                                  <w:t>__________________</w:t>
                                </w:r>
                              </w:p>
                            </w:sdtContent>
                          </w:sdt>
                          <w:p w14:paraId="23721892" w14:textId="77777777" w:rsidR="00880CC6" w:rsidRPr="000A3CB2" w:rsidRDefault="0047220D">
                            <w:pPr>
                              <w:pStyle w:val="Description"/>
                              <w:rPr>
                                <w:color w:val="002060"/>
                              </w:rPr>
                            </w:pPr>
                            <w:r w:rsidRPr="000A3CB2">
                              <w:rPr>
                                <w:color w:val="002060"/>
                              </w:rPr>
                              <w:t xml:space="preserve">For </w:t>
                            </w:r>
                            <w:r w:rsidR="00ED4CF5" w:rsidRPr="000A3CB2">
                              <w:rPr>
                                <w:color w:val="002060"/>
                              </w:rPr>
                              <w:t>your participation in the Institute for Leadership in Capital Projects</w:t>
                            </w:r>
                          </w:p>
                          <w:p w14:paraId="6B2561B8" w14:textId="44C56D30" w:rsidR="00ED4CF5" w:rsidRPr="0084356C" w:rsidRDefault="00FA4C15">
                            <w:pPr>
                              <w:pStyle w:val="Description"/>
                              <w:rPr>
                                <w:i/>
                                <w:color w:val="002060"/>
                              </w:rPr>
                            </w:pPr>
                            <w:r w:rsidRPr="00FA4C15">
                              <w:rPr>
                                <w:i/>
                                <w:color w:val="002060"/>
                                <w:highlight w:val="yellow"/>
                              </w:rPr>
                              <w:t>EVENT TITLE</w:t>
                            </w:r>
                          </w:p>
                          <w:p w14:paraId="1422B107" w14:textId="77777777" w:rsidR="00880CC6" w:rsidRPr="000A3CB2" w:rsidRDefault="0047220D" w:rsidP="00EE35A9">
                            <w:pPr>
                              <w:pStyle w:val="Description"/>
                              <w:rPr>
                                <w:color w:val="002060"/>
                              </w:rPr>
                            </w:pPr>
                            <w:r w:rsidRPr="000A3CB2">
                              <w:rPr>
                                <w:color w:val="002060"/>
                              </w:rPr>
                              <w:t>We couldn’t do it without you!</w:t>
                            </w:r>
                          </w:p>
                          <w:p w14:paraId="11EE23A6" w14:textId="6DDF6C9A" w:rsidR="00880CC6" w:rsidRDefault="0047220D">
                            <w:pPr>
                              <w:pStyle w:val="DateYear"/>
                            </w:pPr>
                            <w:r>
                              <w:t xml:space="preserve">Awarded this </w:t>
                            </w:r>
                            <w:r w:rsidR="000A3CB2" w:rsidRPr="00FA4C15">
                              <w:rPr>
                                <w:highlight w:val="yellow"/>
                              </w:rPr>
                              <w:t>24</w:t>
                            </w:r>
                            <w:r w:rsidR="000A3CB2" w:rsidRPr="00FA4C15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0A3CB2" w:rsidRPr="00FA4C15">
                              <w:rPr>
                                <w:highlight w:val="yellow"/>
                              </w:rPr>
                              <w:t xml:space="preserve"> day of </w:t>
                            </w:r>
                            <w:r w:rsidR="00FA4C15" w:rsidRPr="00FA4C15">
                              <w:rPr>
                                <w:highlight w:val="yellow"/>
                              </w:rPr>
                              <w:t>MONTH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56A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86.1pt;margin-top:241.8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" filled="f" stroked="f">
                <v:textbox>
                  <w:txbxContent>
                    <w:p w14:paraId="6D8C3AF4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56160004"/>
                        <w:placeholder>
                          <w:docPart w:val="587BECCFF9C1468D992EB067D77ACA4A"/>
                        </w:placeholder>
                      </w:sdtPr>
                      <w:sdtEndPr/>
                      <w:sdtContent>
                        <w:p w14:paraId="37BE87F2" w14:textId="77777777" w:rsidR="00880CC6" w:rsidRDefault="008B0E0D">
                          <w:pPr>
                            <w:pStyle w:val="Heading2"/>
                          </w:pPr>
                          <w:r>
                            <w:t>__________________</w:t>
                          </w:r>
                        </w:p>
                      </w:sdtContent>
                    </w:sdt>
                    <w:p w14:paraId="23721892" w14:textId="77777777" w:rsidR="00880CC6" w:rsidRPr="000A3CB2" w:rsidRDefault="0047220D">
                      <w:pPr>
                        <w:pStyle w:val="Description"/>
                        <w:rPr>
                          <w:color w:val="002060"/>
                        </w:rPr>
                      </w:pPr>
                      <w:r w:rsidRPr="000A3CB2">
                        <w:rPr>
                          <w:color w:val="002060"/>
                        </w:rPr>
                        <w:t xml:space="preserve">For </w:t>
                      </w:r>
                      <w:r w:rsidR="00ED4CF5" w:rsidRPr="000A3CB2">
                        <w:rPr>
                          <w:color w:val="002060"/>
                        </w:rPr>
                        <w:t>your participation in the Institute for Leadership in Capital Projects</w:t>
                      </w:r>
                    </w:p>
                    <w:p w14:paraId="6B2561B8" w14:textId="44C56D30" w:rsidR="00ED4CF5" w:rsidRPr="0084356C" w:rsidRDefault="00FA4C15">
                      <w:pPr>
                        <w:pStyle w:val="Description"/>
                        <w:rPr>
                          <w:i/>
                          <w:color w:val="002060"/>
                        </w:rPr>
                      </w:pPr>
                      <w:r w:rsidRPr="00FA4C15">
                        <w:rPr>
                          <w:i/>
                          <w:color w:val="002060"/>
                          <w:highlight w:val="yellow"/>
                        </w:rPr>
                        <w:t>EVENT TITLE</w:t>
                      </w:r>
                    </w:p>
                    <w:p w14:paraId="1422B107" w14:textId="77777777" w:rsidR="00880CC6" w:rsidRPr="000A3CB2" w:rsidRDefault="0047220D" w:rsidP="00EE35A9">
                      <w:pPr>
                        <w:pStyle w:val="Description"/>
                        <w:rPr>
                          <w:color w:val="002060"/>
                        </w:rPr>
                      </w:pPr>
                      <w:r w:rsidRPr="000A3CB2">
                        <w:rPr>
                          <w:color w:val="002060"/>
                        </w:rPr>
                        <w:t>We couldn’t do it without you!</w:t>
                      </w:r>
                    </w:p>
                    <w:p w14:paraId="11EE23A6" w14:textId="6DDF6C9A" w:rsidR="00880CC6" w:rsidRDefault="0047220D">
                      <w:pPr>
                        <w:pStyle w:val="DateYear"/>
                      </w:pPr>
                      <w:r>
                        <w:t xml:space="preserve">Awarded this </w:t>
                      </w:r>
                      <w:r w:rsidR="000A3CB2" w:rsidRPr="00FA4C15">
                        <w:rPr>
                          <w:highlight w:val="yellow"/>
                        </w:rPr>
                        <w:t>24</w:t>
                      </w:r>
                      <w:r w:rsidR="000A3CB2" w:rsidRPr="00FA4C15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="000A3CB2" w:rsidRPr="00FA4C15">
                        <w:rPr>
                          <w:highlight w:val="yellow"/>
                        </w:rPr>
                        <w:t xml:space="preserve"> day of </w:t>
                      </w:r>
                      <w:r w:rsidR="00FA4C15" w:rsidRPr="00FA4C15">
                        <w:rPr>
                          <w:highlight w:val="yellow"/>
                        </w:rPr>
                        <w:t>MONTH 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A3CB2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149EDCE" wp14:editId="6C34DC50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4445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1C8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9D0645" wp14:editId="4C065CA8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CF5"/>
    <w:rsid w:val="00046412"/>
    <w:rsid w:val="00046952"/>
    <w:rsid w:val="000A3CB2"/>
    <w:rsid w:val="002A7F10"/>
    <w:rsid w:val="00384147"/>
    <w:rsid w:val="0047220D"/>
    <w:rsid w:val="006408BA"/>
    <w:rsid w:val="007846C0"/>
    <w:rsid w:val="0084356C"/>
    <w:rsid w:val="00880CC6"/>
    <w:rsid w:val="008B0E0D"/>
    <w:rsid w:val="00936DF5"/>
    <w:rsid w:val="009B145A"/>
    <w:rsid w:val="00B837B4"/>
    <w:rsid w:val="00CF3492"/>
    <w:rsid w:val="00D96C57"/>
    <w:rsid w:val="00EB57F2"/>
    <w:rsid w:val="00ED4CF5"/>
    <w:rsid w:val="00EE35A9"/>
    <w:rsid w:val="00FA4C15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  <w14:docId w14:val="25BDF050"/>
  <w15:docId w15:val="{4B2B3BB0-4921-4434-81AC-948ADFD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ark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7BECCFF9C1468D992EB067D77A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1B65-9DEA-4CB5-B2D1-B6EE6F5389C9}"/>
      </w:docPartPr>
      <w:docPartBody>
        <w:p w:rsidR="001A1682" w:rsidRDefault="00D70773">
          <w:pPr>
            <w:pStyle w:val="587BECCFF9C1468D992EB067D77ACA4A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773"/>
    <w:rsid w:val="001A1682"/>
    <w:rsid w:val="008A68F8"/>
    <w:rsid w:val="009F28E3"/>
    <w:rsid w:val="00D7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7BECCFF9C1468D992EB067D77ACA4A">
    <w:name w:val="587BECCFF9C1468D992EB067D77ACA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cwark</dc:creator>
  <cp:lastModifiedBy>Carla Bingaman</cp:lastModifiedBy>
  <cp:revision>4</cp:revision>
  <cp:lastPrinted>2013-10-29T13:59:00Z</cp:lastPrinted>
  <dcterms:created xsi:type="dcterms:W3CDTF">2018-01-23T16:32:00Z</dcterms:created>
  <dcterms:modified xsi:type="dcterms:W3CDTF">2018-07-26T14:44:00Z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