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73" w:rsidRPr="00387C8A" w:rsidRDefault="007A6773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Your Name: _______________________________________</w:t>
      </w:r>
      <w:r>
        <w:rPr>
          <w:rFonts w:ascii="Calibri" w:hAnsi="Calibri"/>
          <w:b/>
          <w:sz w:val="22"/>
          <w:szCs w:val="22"/>
        </w:rPr>
        <w:t>_______________________</w:t>
      </w:r>
      <w:r w:rsidRPr="00387C8A">
        <w:rPr>
          <w:rFonts w:ascii="Calibri" w:hAnsi="Calibri"/>
          <w:b/>
          <w:sz w:val="22"/>
          <w:szCs w:val="22"/>
        </w:rPr>
        <w:t>__</w:t>
      </w:r>
      <w:r>
        <w:rPr>
          <w:rFonts w:ascii="Calibri" w:hAnsi="Calibri"/>
          <w:b/>
          <w:sz w:val="22"/>
          <w:szCs w:val="22"/>
        </w:rPr>
        <w:t>______________</w:t>
      </w:r>
    </w:p>
    <w:p w:rsidR="007A6773" w:rsidRPr="00387C8A" w:rsidRDefault="007A6773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Name of Business/Organization: ___________________________</w:t>
      </w:r>
      <w:r>
        <w:rPr>
          <w:rFonts w:ascii="Calibri" w:hAnsi="Calibri"/>
          <w:b/>
          <w:sz w:val="22"/>
          <w:szCs w:val="22"/>
        </w:rPr>
        <w:t>_________________________________</w:t>
      </w:r>
      <w:r w:rsidRPr="00387C8A">
        <w:rPr>
          <w:rFonts w:ascii="Calibri" w:hAnsi="Calibri"/>
          <w:b/>
          <w:sz w:val="22"/>
          <w:szCs w:val="22"/>
        </w:rPr>
        <w:t>_</w:t>
      </w:r>
    </w:p>
    <w:p w:rsidR="007A6773" w:rsidRPr="00387C8A" w:rsidRDefault="007A6773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Street Address: _______________________</w:t>
      </w:r>
      <w:r>
        <w:rPr>
          <w:rFonts w:ascii="Calibri" w:hAnsi="Calibri"/>
          <w:b/>
          <w:sz w:val="22"/>
          <w:szCs w:val="22"/>
        </w:rPr>
        <w:t>_________________________________</w:t>
      </w:r>
      <w:r w:rsidRPr="00387C8A">
        <w:rPr>
          <w:rFonts w:ascii="Calibri" w:hAnsi="Calibri"/>
          <w:b/>
          <w:sz w:val="22"/>
          <w:szCs w:val="22"/>
        </w:rPr>
        <w:t>___________________</w:t>
      </w:r>
    </w:p>
    <w:p w:rsidR="007A6773" w:rsidRPr="00387C8A" w:rsidRDefault="007A6773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City, State, Zip: ___________________</w:t>
      </w:r>
      <w:r>
        <w:rPr>
          <w:rFonts w:ascii="Calibri" w:hAnsi="Calibri"/>
          <w:b/>
          <w:sz w:val="22"/>
          <w:szCs w:val="22"/>
        </w:rPr>
        <w:t>_________________________________</w:t>
      </w:r>
      <w:r w:rsidRPr="00387C8A">
        <w:rPr>
          <w:rFonts w:ascii="Calibri" w:hAnsi="Calibri"/>
          <w:b/>
          <w:sz w:val="22"/>
          <w:szCs w:val="22"/>
        </w:rPr>
        <w:t>_______________________</w:t>
      </w:r>
    </w:p>
    <w:p w:rsidR="007A6773" w:rsidRPr="00387C8A" w:rsidRDefault="007A6773" w:rsidP="008256E1">
      <w:pPr>
        <w:spacing w:line="360" w:lineRule="auto"/>
        <w:rPr>
          <w:rFonts w:ascii="Calibri" w:hAnsi="Calibri"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Phone: _________________________</w:t>
      </w:r>
      <w:r>
        <w:rPr>
          <w:rFonts w:ascii="Calibri" w:hAnsi="Calibri"/>
          <w:b/>
          <w:sz w:val="22"/>
          <w:szCs w:val="22"/>
        </w:rPr>
        <w:t>_________</w:t>
      </w:r>
      <w:r w:rsidRPr="00387C8A">
        <w:rPr>
          <w:rFonts w:ascii="Calibri" w:hAnsi="Calibri"/>
          <w:b/>
          <w:sz w:val="22"/>
          <w:szCs w:val="22"/>
        </w:rPr>
        <w:t>_</w:t>
      </w:r>
      <w:r>
        <w:rPr>
          <w:rFonts w:ascii="Calibri" w:hAnsi="Calibri"/>
          <w:b/>
          <w:sz w:val="22"/>
          <w:szCs w:val="22"/>
        </w:rPr>
        <w:t xml:space="preserve">       </w:t>
      </w:r>
      <w:r w:rsidRPr="00387C8A">
        <w:rPr>
          <w:rFonts w:ascii="Calibri" w:hAnsi="Calibri"/>
          <w:b/>
          <w:sz w:val="22"/>
          <w:szCs w:val="22"/>
        </w:rPr>
        <w:t>This is:</w:t>
      </w:r>
      <w:r w:rsidRPr="00387C8A">
        <w:rPr>
          <w:rFonts w:ascii="Calibri" w:hAnsi="Calibri"/>
          <w:sz w:val="22"/>
          <w:szCs w:val="22"/>
        </w:rPr>
        <w:t xml:space="preserve">   </w:t>
      </w:r>
      <w:r w:rsidRPr="00387C8A">
        <w:rPr>
          <w:rFonts w:ascii="Calibri" w:hAnsi="Calibri"/>
          <w:sz w:val="22"/>
          <w:szCs w:val="22"/>
        </w:rPr>
        <w:sym w:font="Wingdings" w:char="F06F"/>
      </w:r>
      <w:r w:rsidRPr="00387C8A">
        <w:rPr>
          <w:rFonts w:ascii="Calibri" w:hAnsi="Calibri"/>
          <w:sz w:val="22"/>
          <w:szCs w:val="22"/>
        </w:rPr>
        <w:t xml:space="preserve"> Home   </w:t>
      </w:r>
      <w:r w:rsidRPr="00387C8A">
        <w:rPr>
          <w:rFonts w:ascii="Calibri" w:hAnsi="Calibri"/>
          <w:sz w:val="22"/>
          <w:szCs w:val="22"/>
        </w:rPr>
        <w:sym w:font="Wingdings" w:char="F06F"/>
      </w:r>
      <w:r w:rsidRPr="00387C8A">
        <w:rPr>
          <w:rFonts w:ascii="Calibri" w:hAnsi="Calibri"/>
          <w:sz w:val="22"/>
          <w:szCs w:val="22"/>
        </w:rPr>
        <w:t xml:space="preserve"> Business   </w:t>
      </w:r>
      <w:r w:rsidRPr="00387C8A">
        <w:rPr>
          <w:rFonts w:ascii="Calibri" w:hAnsi="Calibri"/>
          <w:sz w:val="22"/>
          <w:szCs w:val="22"/>
        </w:rPr>
        <w:sym w:font="Wingdings" w:char="F06F"/>
      </w:r>
      <w:r w:rsidRPr="00387C8A">
        <w:rPr>
          <w:rFonts w:ascii="Calibri" w:hAnsi="Calibri"/>
          <w:sz w:val="22"/>
          <w:szCs w:val="22"/>
        </w:rPr>
        <w:t xml:space="preserve"> Mobile</w:t>
      </w:r>
    </w:p>
    <w:p w:rsidR="007A6773" w:rsidRPr="00387C8A" w:rsidRDefault="007A6773" w:rsidP="008256E1">
      <w:pPr>
        <w:spacing w:line="360" w:lineRule="auto"/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Email: _________________________________________________</w:t>
      </w:r>
    </w:p>
    <w:p w:rsidR="007A6773" w:rsidRDefault="007A6773" w:rsidP="00387C8A">
      <w:pPr>
        <w:rPr>
          <w:rFonts w:ascii="Calibri" w:hAnsi="Calibri"/>
          <w:b/>
          <w:color w:val="000000"/>
        </w:rPr>
      </w:pPr>
      <w:r w:rsidRPr="000A71A4">
        <w:rPr>
          <w:rFonts w:ascii="Calibri" w:hAnsi="Calibri"/>
          <w:b/>
          <w:color w:val="000000"/>
        </w:rPr>
        <w:t xml:space="preserve">I </w:t>
      </w:r>
      <w:r>
        <w:rPr>
          <w:rFonts w:ascii="Calibri" w:hAnsi="Calibri"/>
          <w:b/>
          <w:color w:val="000000"/>
        </w:rPr>
        <w:t xml:space="preserve">/ we </w:t>
      </w:r>
      <w:r w:rsidRPr="000A71A4">
        <w:rPr>
          <w:rFonts w:ascii="Calibri" w:hAnsi="Calibri"/>
          <w:b/>
          <w:color w:val="000000"/>
        </w:rPr>
        <w:t>would like to provide the following sponsorship(s):</w:t>
      </w:r>
    </w:p>
    <w:p w:rsidR="007A6773" w:rsidRPr="00387C8A" w:rsidRDefault="007A6773" w:rsidP="00387C8A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2"/>
        <w:gridCol w:w="3769"/>
        <w:gridCol w:w="2231"/>
        <w:gridCol w:w="1607"/>
        <w:gridCol w:w="2321"/>
      </w:tblGrid>
      <w:tr w:rsidR="007A6773" w:rsidRPr="00E170FE" w:rsidTr="00464DE7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BE4D18">
            <w:pPr>
              <w:rPr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73" w:rsidRPr="00E170FE" w:rsidRDefault="007A6773" w:rsidP="00BE4D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73" w:rsidRPr="00E170FE" w:rsidRDefault="007A6773" w:rsidP="00BE4D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b/>
                <w:bCs/>
                <w:sz w:val="20"/>
                <w:szCs w:val="20"/>
              </w:rPr>
              <w:t>Benefits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73" w:rsidRPr="00E170FE" w:rsidRDefault="007A6773" w:rsidP="00A83BAD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b/>
                <w:bCs/>
                <w:sz w:val="20"/>
                <w:szCs w:val="20"/>
              </w:rPr>
              <w:t>Investment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73" w:rsidRPr="00E170FE" w:rsidRDefault="007A6773" w:rsidP="0020778F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Number*</w:t>
            </w:r>
            <w:r w:rsidRPr="00E17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6773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Collaborator Sponsor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</w:tr>
      <w:tr w:rsidR="007A6773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B72DE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Breakfast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170FE">
              <w:rPr>
                <w:rFonts w:ascii="Arial" w:hAnsi="Arial" w:cs="Arial"/>
                <w:sz w:val="20"/>
                <w:szCs w:val="20"/>
              </w:rPr>
              <w:t xml:space="preserve"> and Breaks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(1),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$800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B511CC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6773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B72DE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Lunch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(1), (3)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$800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A6773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Program Printing              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(2) + logo on program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$1,500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6773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B72DE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 xml:space="preserve">Meet-and-Greet, April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(2), (3), (4)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 w:rsidRPr="0020778F">
              <w:rPr>
                <w:rFonts w:ascii="Arial" w:hAnsi="Arial" w:cs="Arial"/>
                <w:b/>
                <w:color w:val="0000FF"/>
                <w:sz w:val="20"/>
                <w:szCs w:val="20"/>
              </w:rPr>
              <w:t>(6)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$2,500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7A6773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B72DE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Reception, April 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E69AE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 xml:space="preserve">(2), (3), (4), </w:t>
            </w:r>
            <w:r w:rsidRPr="00AE69AE">
              <w:rPr>
                <w:rFonts w:ascii="Arial" w:hAnsi="Arial" w:cs="Arial"/>
                <w:b/>
                <w:color w:val="0000FF"/>
                <w:sz w:val="20"/>
                <w:szCs w:val="20"/>
              </w:rPr>
              <w:t>(6)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E69AE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Pr="00E170F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170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7A6773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(2), (3), (4), (5)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 w:rsidRPr="0020778F">
              <w:rPr>
                <w:rFonts w:ascii="Arial" w:hAnsi="Arial" w:cs="Arial"/>
                <w:b/>
                <w:color w:val="0000FF"/>
                <w:sz w:val="20"/>
                <w:szCs w:val="20"/>
              </w:rPr>
              <w:t>(7)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B72DE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170F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170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A6773" w:rsidRPr="00E170FE" w:rsidTr="00464DE7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Door Prizes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color w:val="0000FF"/>
                <w:sz w:val="20"/>
                <w:szCs w:val="20"/>
              </w:rPr>
              <w:t>(1)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>Provide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73" w:rsidRPr="00E170FE" w:rsidRDefault="007A6773" w:rsidP="00A83BAD">
            <w:pPr>
              <w:spacing w:before="100" w:beforeAutospacing="1" w:after="100" w:afterAutospacing="1" w:line="276" w:lineRule="auto"/>
              <w:jc w:val="right"/>
              <w:rPr>
                <w:sz w:val="20"/>
                <w:szCs w:val="20"/>
              </w:rPr>
            </w:pPr>
            <w:r w:rsidRPr="00E170FE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</w:tbl>
    <w:p w:rsidR="007A6773" w:rsidRPr="00AE69AE" w:rsidRDefault="007A6773" w:rsidP="00AA779B">
      <w:pPr>
        <w:rPr>
          <w:rFonts w:ascii="Arial" w:hAnsi="Arial" w:cs="Arial"/>
          <w:b/>
          <w:i/>
          <w:color w:val="C00000"/>
          <w:sz w:val="20"/>
          <w:szCs w:val="20"/>
        </w:rPr>
      </w:pPr>
      <w:r w:rsidRPr="00AE69AE">
        <w:rPr>
          <w:rFonts w:ascii="Arial" w:hAnsi="Arial" w:cs="Arial"/>
          <w:b/>
          <w:i/>
          <w:color w:val="C00000"/>
          <w:sz w:val="20"/>
          <w:szCs w:val="20"/>
        </w:rPr>
        <w:t xml:space="preserve">* Check website for latest availability:  </w:t>
      </w:r>
      <w:hyperlink r:id="rId7" w:history="1">
        <w:r w:rsidRPr="00AE69AE">
          <w:rPr>
            <w:rStyle w:val="Hyperlink"/>
            <w:rFonts w:ascii="Arial" w:hAnsi="Arial" w:cs="Arial"/>
            <w:b/>
            <w:i/>
            <w:color w:val="C00000"/>
            <w:sz w:val="20"/>
            <w:szCs w:val="20"/>
          </w:rPr>
          <w:t>http://i-lincp.wildapricot.org/4th-Annual-sponsorships</w:t>
        </w:r>
      </w:hyperlink>
    </w:p>
    <w:p w:rsidR="007A6773" w:rsidRPr="0020778F" w:rsidRDefault="007A6773" w:rsidP="00AA779B">
      <w:pPr>
        <w:rPr>
          <w:rFonts w:ascii="Arial" w:hAnsi="Arial" w:cs="Arial"/>
          <w:i/>
          <w:sz w:val="20"/>
          <w:szCs w:val="20"/>
        </w:rPr>
      </w:pPr>
    </w:p>
    <w:p w:rsidR="007A6773" w:rsidRPr="009E5ABE" w:rsidRDefault="007A6773" w:rsidP="00E170F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9E5ABE">
        <w:rPr>
          <w:rFonts w:ascii="Arial" w:hAnsi="Arial" w:cs="Arial"/>
          <w:b/>
          <w:color w:val="000000"/>
          <w:sz w:val="20"/>
          <w:szCs w:val="20"/>
        </w:rPr>
        <w:t>ALL SPONSORS WILL ALSO HAVE THEIR LOGO/NAME WITH HOT LINK IN I-LinCP’s ON-LINE MAGAZINE TO BE PUBLISHED IN FEBRUARY 2013!</w:t>
      </w:r>
    </w:p>
    <w:p w:rsidR="007A6773" w:rsidRPr="005B0C77" w:rsidRDefault="007A6773" w:rsidP="00E170FE">
      <w:pPr>
        <w:spacing w:line="276" w:lineRule="auto"/>
      </w:pPr>
      <w:r w:rsidRPr="005B0C77">
        <w:rPr>
          <w:rFonts w:ascii="Arial" w:hAnsi="Arial" w:cs="Arial"/>
          <w:color w:val="0000FF"/>
          <w:sz w:val="20"/>
          <w:szCs w:val="20"/>
        </w:rPr>
        <w:t>(1)</w:t>
      </w:r>
      <w:r w:rsidRPr="005B0C77">
        <w:rPr>
          <w:rFonts w:ascii="Arial" w:hAnsi="Arial" w:cs="Arial"/>
          <w:b/>
          <w:bCs/>
          <w:color w:val="0000FF"/>
          <w:sz w:val="20"/>
          <w:szCs w:val="20"/>
        </w:rPr>
        <w:t> </w:t>
      </w:r>
      <w:r w:rsidRPr="005B0C77">
        <w:rPr>
          <w:rFonts w:ascii="Arial" w:hAnsi="Arial" w:cs="Arial"/>
          <w:color w:val="0000FF"/>
          <w:sz w:val="20"/>
          <w:szCs w:val="20"/>
        </w:rPr>
        <w:t xml:space="preserve"> Verbal acknowledgment, name listed in program and on screen; name on I-LinCP website</w:t>
      </w:r>
      <w:r w:rsidRPr="005B0C77">
        <w:t xml:space="preserve"> </w:t>
      </w:r>
    </w:p>
    <w:p w:rsidR="007A6773" w:rsidRPr="005B0C77" w:rsidRDefault="007A6773" w:rsidP="00E170FE">
      <w:pPr>
        <w:spacing w:line="276" w:lineRule="auto"/>
      </w:pPr>
      <w:r w:rsidRPr="005B0C77">
        <w:rPr>
          <w:rFonts w:ascii="Arial" w:hAnsi="Arial" w:cs="Arial"/>
          <w:color w:val="0000FF"/>
          <w:sz w:val="20"/>
          <w:szCs w:val="20"/>
        </w:rPr>
        <w:t>(2)  Verbal acknowledgment, logo listed in program and on screen; logo on I-LinCP website</w:t>
      </w:r>
    </w:p>
    <w:p w:rsidR="007A6773" w:rsidRPr="005B0C77" w:rsidRDefault="007A6773" w:rsidP="00E170FE">
      <w:pPr>
        <w:spacing w:line="276" w:lineRule="auto"/>
      </w:pPr>
      <w:r w:rsidRPr="005B0C77">
        <w:rPr>
          <w:rFonts w:ascii="Arial" w:hAnsi="Arial" w:cs="Arial"/>
          <w:color w:val="0000FF"/>
          <w:sz w:val="20"/>
          <w:szCs w:val="20"/>
        </w:rPr>
        <w:t>(3)  Sign with logo on attendee table(s), food tables</w:t>
      </w:r>
    </w:p>
    <w:p w:rsidR="007A6773" w:rsidRPr="005B0C77" w:rsidRDefault="007A6773" w:rsidP="00E170FE">
      <w:pPr>
        <w:spacing w:line="276" w:lineRule="auto"/>
      </w:pPr>
      <w:r w:rsidRPr="005B0C77">
        <w:rPr>
          <w:rFonts w:ascii="Arial" w:hAnsi="Arial" w:cs="Arial"/>
          <w:color w:val="0000FF"/>
          <w:sz w:val="20"/>
          <w:szCs w:val="20"/>
        </w:rPr>
        <w:t>(4)  Sign with logo on Registration table</w:t>
      </w:r>
    </w:p>
    <w:p w:rsidR="007A6773" w:rsidRDefault="007A6773" w:rsidP="00E170FE">
      <w:pPr>
        <w:spacing w:line="276" w:lineRule="auto"/>
        <w:rPr>
          <w:rFonts w:ascii="Arial" w:hAnsi="Arial" w:cs="Arial"/>
          <w:color w:val="0000FF"/>
          <w:sz w:val="20"/>
          <w:szCs w:val="20"/>
        </w:rPr>
      </w:pPr>
      <w:r w:rsidRPr="005B0C77">
        <w:rPr>
          <w:rFonts w:ascii="Arial" w:hAnsi="Arial" w:cs="Arial"/>
          <w:color w:val="0000FF"/>
          <w:sz w:val="20"/>
          <w:szCs w:val="20"/>
        </w:rPr>
        <w:t>(5)  Can provide “give-aways” with attendee’s conference materials</w:t>
      </w:r>
      <w:r>
        <w:rPr>
          <w:rFonts w:ascii="Arial" w:hAnsi="Arial" w:cs="Arial"/>
          <w:color w:val="0000FF"/>
          <w:sz w:val="20"/>
          <w:szCs w:val="20"/>
        </w:rPr>
        <w:t xml:space="preserve"> or on tables</w:t>
      </w:r>
    </w:p>
    <w:p w:rsidR="007A6773" w:rsidRPr="0020778F" w:rsidRDefault="007A6773" w:rsidP="00A67A15">
      <w:pPr>
        <w:pStyle w:val="NormalWeb"/>
        <w:spacing w:before="0" w:beforeAutospacing="0" w:after="0" w:afterAutospacing="0"/>
        <w:rPr>
          <w:b/>
        </w:rPr>
      </w:pPr>
      <w:r w:rsidRPr="0020778F">
        <w:rPr>
          <w:rFonts w:ascii="Arial" w:hAnsi="Arial" w:cs="Arial"/>
          <w:b/>
          <w:color w:val="0000FF"/>
          <w:sz w:val="20"/>
          <w:szCs w:val="20"/>
        </w:rPr>
        <w:t>(6)  One (1) complimentary event registration</w:t>
      </w:r>
    </w:p>
    <w:p w:rsidR="007A6773" w:rsidRPr="0020778F" w:rsidRDefault="007A6773" w:rsidP="00A67A15">
      <w:pPr>
        <w:pStyle w:val="NormalWeb"/>
        <w:spacing w:before="0" w:beforeAutospacing="0" w:after="0" w:afterAutospacing="0"/>
        <w:rPr>
          <w:b/>
        </w:rPr>
      </w:pPr>
      <w:r w:rsidRPr="0020778F">
        <w:rPr>
          <w:rFonts w:ascii="Arial" w:hAnsi="Arial" w:cs="Arial"/>
          <w:b/>
          <w:color w:val="0000FF"/>
          <w:sz w:val="20"/>
          <w:szCs w:val="20"/>
        </w:rPr>
        <w:t>(7)  Two (2) complimentary event registrations</w:t>
      </w:r>
    </w:p>
    <w:p w:rsidR="007A6773" w:rsidRPr="002A7F31" w:rsidRDefault="007A6773" w:rsidP="0020778F">
      <w:pPr>
        <w:rPr>
          <w:rFonts w:ascii="Arial" w:hAnsi="Arial" w:cs="Arial"/>
          <w:b/>
          <w:bCs/>
          <w:color w:val="0000FF"/>
        </w:rPr>
      </w:pPr>
    </w:p>
    <w:p w:rsidR="007A6773" w:rsidRPr="002A7F31" w:rsidRDefault="007A6773" w:rsidP="00AA779B">
      <w:pPr>
        <w:rPr>
          <w:rFonts w:ascii="Calibri" w:hAnsi="Calibri"/>
          <w:b/>
        </w:rPr>
      </w:pPr>
      <w:r w:rsidRPr="002A7F31">
        <w:rPr>
          <w:rFonts w:ascii="Calibri" w:hAnsi="Calibri"/>
          <w:b/>
        </w:rPr>
        <w:t>TOTAL =  $ ______________________________</w:t>
      </w:r>
    </w:p>
    <w:p w:rsidR="007A6773" w:rsidRDefault="007A6773">
      <w:pPr>
        <w:rPr>
          <w:rFonts w:ascii="Calibri" w:hAnsi="Calibri"/>
          <w:b/>
          <w:sz w:val="22"/>
          <w:szCs w:val="22"/>
        </w:rPr>
      </w:pPr>
    </w:p>
    <w:p w:rsidR="007A6773" w:rsidRPr="002A7F31" w:rsidRDefault="007A6773">
      <w:pPr>
        <w:rPr>
          <w:rFonts w:ascii="Calibri" w:hAnsi="Calibri"/>
          <w:b/>
        </w:rPr>
      </w:pPr>
      <w:r w:rsidRPr="002A7F31">
        <w:rPr>
          <w:rFonts w:ascii="Calibri" w:hAnsi="Calibri"/>
          <w:b/>
        </w:rPr>
        <w:t>PAYMENT:</w:t>
      </w:r>
    </w:p>
    <w:p w:rsidR="007A6773" w:rsidRPr="00A83BAD" w:rsidRDefault="007A6773">
      <w:pPr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sym w:font="Wingdings" w:char="F06F"/>
      </w:r>
      <w:r w:rsidRPr="00A83BAD">
        <w:rPr>
          <w:rFonts w:ascii="Calibri" w:hAnsi="Calibri"/>
          <w:sz w:val="22"/>
          <w:szCs w:val="22"/>
        </w:rPr>
        <w:t xml:space="preserve">  I </w:t>
      </w:r>
      <w:r>
        <w:rPr>
          <w:rFonts w:ascii="Calibri" w:hAnsi="Calibri"/>
          <w:sz w:val="22"/>
          <w:szCs w:val="22"/>
        </w:rPr>
        <w:t xml:space="preserve">am paying with </w:t>
      </w:r>
      <w:r w:rsidRPr="00A83BAD">
        <w:rPr>
          <w:rFonts w:ascii="Calibri" w:hAnsi="Calibri"/>
          <w:sz w:val="22"/>
          <w:szCs w:val="22"/>
        </w:rPr>
        <w:t>a check (made out to “I-LinCP”)</w:t>
      </w:r>
    </w:p>
    <w:p w:rsidR="007A6773" w:rsidRPr="00A83BAD" w:rsidRDefault="007A6773" w:rsidP="002A7F31">
      <w:pPr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 Please send me an invoice</w:t>
      </w:r>
    </w:p>
    <w:p w:rsidR="007A6773" w:rsidRDefault="007A6773">
      <w:pPr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sym w:font="Wingdings" w:char="F06F"/>
      </w:r>
      <w:r w:rsidRPr="00A83BAD">
        <w:rPr>
          <w:rFonts w:ascii="Calibri" w:hAnsi="Calibri"/>
          <w:sz w:val="22"/>
          <w:szCs w:val="22"/>
        </w:rPr>
        <w:t xml:space="preserve">  I authorize I-LinCP to charge my credit card, as follows:</w:t>
      </w:r>
    </w:p>
    <w:p w:rsidR="007A6773" w:rsidRPr="0020778F" w:rsidRDefault="007A6773">
      <w:pPr>
        <w:rPr>
          <w:rFonts w:ascii="Calibri" w:hAnsi="Calibri"/>
          <w:sz w:val="8"/>
          <w:szCs w:val="8"/>
        </w:rPr>
      </w:pPr>
    </w:p>
    <w:p w:rsidR="007A6773" w:rsidRDefault="007A6773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spacing w:line="360" w:lineRule="auto"/>
        <w:rPr>
          <w:rFonts w:ascii="Calibri" w:hAnsi="Calibri"/>
          <w:b/>
          <w:sz w:val="22"/>
          <w:szCs w:val="22"/>
        </w:rPr>
      </w:pPr>
    </w:p>
    <w:p w:rsidR="007A6773" w:rsidRPr="00A83BAD" w:rsidRDefault="007A6773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spacing w:line="360" w:lineRule="auto"/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t>Credit Card Number: ________________________________________</w:t>
      </w:r>
      <w:r w:rsidRPr="00A83BAD">
        <w:rPr>
          <w:rFonts w:ascii="Calibri" w:hAnsi="Calibri"/>
          <w:sz w:val="22"/>
          <w:szCs w:val="22"/>
        </w:rPr>
        <w:tab/>
        <w:t xml:space="preserve">   Card Type:     MC     AMX      VISA     DIS</w:t>
      </w:r>
    </w:p>
    <w:p w:rsidR="007A6773" w:rsidRPr="00A83BAD" w:rsidRDefault="007A6773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tabs>
          <w:tab w:val="left" w:pos="5760"/>
        </w:tabs>
        <w:spacing w:line="360" w:lineRule="auto"/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t xml:space="preserve">Expiration Date: ____________________    </w:t>
      </w:r>
    </w:p>
    <w:p w:rsidR="007A6773" w:rsidRPr="00A83BAD" w:rsidRDefault="007A6773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spacing w:line="360" w:lineRule="auto"/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t>Name on Card (or, “Same”): ____________________________________________  Tel: _____________________</w:t>
      </w:r>
    </w:p>
    <w:p w:rsidR="007A6773" w:rsidRPr="00A83BAD" w:rsidRDefault="007A6773" w:rsidP="002077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22" w:color="auto"/>
        </w:pBdr>
        <w:spacing w:line="360" w:lineRule="auto"/>
        <w:rPr>
          <w:rFonts w:ascii="Calibri" w:hAnsi="Calibri"/>
          <w:sz w:val="22"/>
          <w:szCs w:val="22"/>
        </w:rPr>
      </w:pPr>
      <w:r w:rsidRPr="00A83BAD">
        <w:rPr>
          <w:rFonts w:ascii="Calibri" w:hAnsi="Calibri"/>
          <w:sz w:val="22"/>
          <w:szCs w:val="22"/>
        </w:rPr>
        <w:t>Billing Address (or, “Same”):_____________________________________________________________________</w:t>
      </w:r>
    </w:p>
    <w:p w:rsidR="007A6773" w:rsidRPr="001E2075" w:rsidRDefault="007A6773" w:rsidP="00BE7008">
      <w:pPr>
        <w:rPr>
          <w:rFonts w:ascii="Calibri" w:hAnsi="Calibri"/>
          <w:b/>
        </w:rPr>
      </w:pPr>
    </w:p>
    <w:p w:rsidR="007A6773" w:rsidRPr="00387C8A" w:rsidRDefault="007A6773" w:rsidP="00F1248C">
      <w:pPr>
        <w:tabs>
          <w:tab w:val="left" w:pos="3600"/>
        </w:tabs>
        <w:rPr>
          <w:rFonts w:ascii="Calibri" w:hAnsi="Calibri"/>
          <w:b/>
          <w:sz w:val="22"/>
          <w:szCs w:val="22"/>
        </w:rPr>
      </w:pPr>
      <w:r w:rsidRPr="00387C8A">
        <w:rPr>
          <w:rFonts w:ascii="Calibri" w:hAnsi="Calibri"/>
          <w:b/>
          <w:sz w:val="22"/>
          <w:szCs w:val="22"/>
        </w:rPr>
        <w:t>Please return this form</w:t>
      </w:r>
      <w:r>
        <w:rPr>
          <w:rFonts w:ascii="Calibri" w:hAnsi="Calibri"/>
          <w:b/>
          <w:sz w:val="22"/>
          <w:szCs w:val="22"/>
        </w:rPr>
        <w:t xml:space="preserve"> via</w:t>
      </w:r>
      <w:r w:rsidRPr="00387C8A">
        <w:rPr>
          <w:rFonts w:ascii="Calibri" w:hAnsi="Calibri"/>
          <w:b/>
          <w:sz w:val="22"/>
          <w:szCs w:val="22"/>
        </w:rPr>
        <w:t>:</w:t>
      </w:r>
      <w:r w:rsidRPr="00C16B05">
        <w:rPr>
          <w:rFonts w:ascii="Calibri" w:hAnsi="Calibri"/>
          <w:b/>
          <w:sz w:val="22"/>
          <w:szCs w:val="22"/>
        </w:rPr>
        <w:t xml:space="preserve"> </w:t>
      </w:r>
      <w:r w:rsidRPr="00387C8A">
        <w:rPr>
          <w:rFonts w:ascii="Calibri" w:hAnsi="Calibri"/>
          <w:b/>
          <w:sz w:val="22"/>
          <w:szCs w:val="22"/>
        </w:rPr>
        <w:t xml:space="preserve">Email:  </w:t>
      </w:r>
      <w:hyperlink r:id="rId8" w:history="1">
        <w:r w:rsidRPr="00F61656">
          <w:rPr>
            <w:rStyle w:val="Hyperlink"/>
            <w:rFonts w:ascii="Calibri" w:hAnsi="Calibri"/>
            <w:b/>
            <w:sz w:val="22"/>
            <w:szCs w:val="22"/>
          </w:rPr>
          <w:t>cwarkoczewski@yahoo.com</w:t>
        </w:r>
      </w:hyperlink>
      <w:r>
        <w:t xml:space="preserve">  </w:t>
      </w:r>
      <w:r>
        <w:rPr>
          <w:rFonts w:ascii="Calibri" w:hAnsi="Calibri"/>
          <w:b/>
          <w:sz w:val="22"/>
          <w:szCs w:val="22"/>
        </w:rPr>
        <w:t xml:space="preserve">Mail: I-LinCP, </w:t>
      </w:r>
      <w:smartTag w:uri="urn:schemas-microsoft-com:office:smarttags" w:element="PostalCode">
        <w:smartTag w:uri="urn:schemas-microsoft-com:office:smarttags" w:element="Street">
          <w:r w:rsidRPr="00387C8A">
            <w:rPr>
              <w:rFonts w:ascii="Calibri" w:hAnsi="Calibri"/>
              <w:b/>
              <w:sz w:val="22"/>
              <w:szCs w:val="22"/>
            </w:rPr>
            <w:t>2706 Palomino Drive</w:t>
          </w:r>
        </w:smartTag>
        <w:r w:rsidRPr="00387C8A">
          <w:rPr>
            <w:rFonts w:ascii="Calibri" w:hAnsi="Calibri"/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387C8A">
            <w:rPr>
              <w:rFonts w:ascii="Calibri" w:hAnsi="Calibri"/>
              <w:b/>
              <w:sz w:val="22"/>
              <w:szCs w:val="22"/>
            </w:rPr>
            <w:t>Austin</w:t>
          </w:r>
        </w:smartTag>
        <w:r w:rsidRPr="00387C8A">
          <w:rPr>
            <w:rFonts w:ascii="Calibri" w:hAnsi="Calibri"/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387C8A">
            <w:rPr>
              <w:rFonts w:ascii="Calibri" w:hAnsi="Calibri"/>
              <w:b/>
              <w:sz w:val="22"/>
              <w:szCs w:val="22"/>
            </w:rPr>
            <w:t>TX</w:t>
          </w:r>
        </w:smartTag>
        <w:r w:rsidRPr="00387C8A">
          <w:rPr>
            <w:rFonts w:ascii="Calibri" w:hAnsi="Calibri"/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387C8A">
            <w:rPr>
              <w:rFonts w:ascii="Calibri" w:hAnsi="Calibri"/>
              <w:b/>
              <w:sz w:val="22"/>
              <w:szCs w:val="22"/>
            </w:rPr>
            <w:t>78733</w:t>
          </w:r>
        </w:smartTag>
      </w:smartTag>
    </w:p>
    <w:sectPr w:rsidR="007A6773" w:rsidRPr="00387C8A" w:rsidSect="006D17A4">
      <w:headerReference w:type="default" r:id="rId9"/>
      <w:pgSz w:w="12240" w:h="15840" w:code="1"/>
      <w:pgMar w:top="1440" w:right="1008" w:bottom="720" w:left="1008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73" w:rsidRDefault="007A6773">
      <w:r>
        <w:separator/>
      </w:r>
    </w:p>
  </w:endnote>
  <w:endnote w:type="continuationSeparator" w:id="0">
    <w:p w:rsidR="007A6773" w:rsidRDefault="007A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73" w:rsidRDefault="007A6773">
      <w:r>
        <w:separator/>
      </w:r>
    </w:p>
  </w:footnote>
  <w:footnote w:type="continuationSeparator" w:id="0">
    <w:p w:rsidR="007A6773" w:rsidRDefault="007A6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73" w:rsidRPr="00B30F03" w:rsidRDefault="007A6773" w:rsidP="00B30F03">
    <w:pPr>
      <w:ind w:left="720"/>
      <w:jc w:val="center"/>
      <w:rPr>
        <w:rFonts w:ascii="Felix Titling" w:hAnsi="Felix Titling"/>
        <w:b/>
        <w:sz w:val="8"/>
        <w:szCs w:val="8"/>
      </w:rPr>
    </w:pPr>
  </w:p>
  <w:p w:rsidR="007A6773" w:rsidRPr="0020778F" w:rsidRDefault="007A6773" w:rsidP="00E170FE">
    <w:pPr>
      <w:ind w:left="3600" w:firstLine="720"/>
      <w:jc w:val="right"/>
      <w:rPr>
        <w:rFonts w:ascii="Calibri" w:hAnsi="Calibri"/>
        <w:b/>
        <w:i/>
        <w:sz w:val="32"/>
        <w:szCs w:val="32"/>
      </w:rPr>
    </w:pPr>
    <w:r>
      <w:rPr>
        <w:rFonts w:ascii="Calibri" w:hAnsi="Calibri"/>
        <w:b/>
        <w:sz w:val="28"/>
        <w:szCs w:val="28"/>
      </w:rPr>
      <w:t>5</w:t>
    </w:r>
    <w:r w:rsidRPr="00E170FE">
      <w:rPr>
        <w:rFonts w:ascii="Calibri" w:hAnsi="Calibri"/>
        <w:b/>
        <w:sz w:val="28"/>
        <w:szCs w:val="28"/>
        <w:vertAlign w:val="superscript"/>
      </w:rPr>
      <w:t>th</w:t>
    </w:r>
    <w:r>
      <w:rPr>
        <w:rFonts w:ascii="Calibri" w:hAnsi="Calibri"/>
        <w:b/>
        <w:sz w:val="28"/>
        <w:szCs w:val="28"/>
      </w:rPr>
      <w:t xml:space="preserve"> Annual LinCP Forum, April 1-3, 201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1pt;margin-top:.7pt;width:251.35pt;height:45.85pt;z-index:251660288;mso-position-horizontal-relative:text;mso-position-vertical-relative:text">
          <v:imagedata r:id="rId1" o:title=""/>
          <w10:wrap type="square"/>
        </v:shape>
      </w:pict>
    </w:r>
  </w:p>
  <w:p w:rsidR="007A6773" w:rsidRDefault="007A6773" w:rsidP="00E170FE">
    <w:pPr>
      <w:ind w:left="3600" w:firstLine="720"/>
      <w:jc w:val="right"/>
      <w:rPr>
        <w:rFonts w:ascii="Calibri" w:hAnsi="Calibri"/>
        <w:b/>
        <w:sz w:val="32"/>
        <w:szCs w:val="32"/>
      </w:rPr>
    </w:pPr>
    <w:r w:rsidRPr="0020778F">
      <w:rPr>
        <w:rFonts w:ascii="Calibri" w:hAnsi="Calibri"/>
        <w:b/>
        <w:sz w:val="32"/>
        <w:szCs w:val="32"/>
      </w:rPr>
      <w:t>Sponsorship Form</w:t>
    </w:r>
  </w:p>
  <w:p w:rsidR="007A6773" w:rsidRDefault="007A6773" w:rsidP="00E170FE">
    <w:pPr>
      <w:ind w:left="3600" w:firstLine="720"/>
      <w:jc w:val="right"/>
      <w:rPr>
        <w:rFonts w:ascii="Calibri" w:hAnsi="Calibri"/>
        <w:b/>
        <w:sz w:val="20"/>
        <w:szCs w:val="20"/>
        <w:u w:val="single"/>
      </w:rPr>
    </w:pPr>
    <w:r>
      <w:rPr>
        <w:rFonts w:ascii="Calibri" w:hAnsi="Calibri"/>
        <w:b/>
        <w:sz w:val="20"/>
        <w:szCs w:val="20"/>
      </w:rPr>
      <w:t>(512) 263-5521</w:t>
    </w:r>
    <w:r w:rsidRPr="00EF08D2">
      <w:rPr>
        <w:rFonts w:ascii="Calibri" w:hAnsi="Calibri"/>
        <w:b/>
        <w:sz w:val="20"/>
        <w:szCs w:val="20"/>
      </w:rPr>
      <w:t xml:space="preserve"> *</w:t>
    </w:r>
    <w:r>
      <w:rPr>
        <w:rFonts w:ascii="Calibri" w:hAnsi="Calibri"/>
        <w:b/>
        <w:sz w:val="20"/>
        <w:szCs w:val="20"/>
      </w:rPr>
      <w:t xml:space="preserve"> </w:t>
    </w:r>
    <w:r w:rsidRPr="00EF08D2">
      <w:rPr>
        <w:rFonts w:ascii="Calibri" w:hAnsi="Calibri"/>
        <w:b/>
        <w:sz w:val="20"/>
        <w:szCs w:val="20"/>
      </w:rPr>
      <w:t xml:space="preserve"> </w:t>
    </w:r>
    <w:hyperlink r:id="rId2" w:history="1">
      <w:r w:rsidRPr="008852E1">
        <w:rPr>
          <w:rStyle w:val="Hyperlink"/>
          <w:rFonts w:ascii="Calibri" w:hAnsi="Calibri"/>
          <w:b/>
          <w:sz w:val="20"/>
          <w:szCs w:val="20"/>
        </w:rPr>
        <w:t>www.LinCP.com</w:t>
      </w:r>
    </w:hyperlink>
  </w:p>
  <w:p w:rsidR="007A6773" w:rsidRPr="0020778F" w:rsidRDefault="007A6773" w:rsidP="00E170FE">
    <w:pPr>
      <w:ind w:left="3600" w:firstLine="720"/>
      <w:jc w:val="right"/>
      <w:rPr>
        <w:rFonts w:ascii="Calibri" w:hAnsi="Calibri"/>
        <w:i/>
        <w:sz w:val="32"/>
        <w:szCs w:val="32"/>
      </w:rPr>
    </w:pPr>
    <w:r w:rsidRPr="0020778F">
      <w:rPr>
        <w:rFonts w:ascii="Calibri" w:hAnsi="Calibri"/>
        <w:i/>
        <w:sz w:val="20"/>
        <w:szCs w:val="20"/>
      </w:rPr>
      <w:t>Organized by the Institute for Leadership in Capital Projects (I-LinCP)</w:t>
    </w:r>
  </w:p>
  <w:p w:rsidR="007A6773" w:rsidRDefault="007A67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CE0"/>
    <w:multiLevelType w:val="hybridMultilevel"/>
    <w:tmpl w:val="ABA6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B60FB"/>
    <w:multiLevelType w:val="hybridMultilevel"/>
    <w:tmpl w:val="86F00C2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836491"/>
    <w:multiLevelType w:val="hybridMultilevel"/>
    <w:tmpl w:val="ABA6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00455"/>
    <w:multiLevelType w:val="hybridMultilevel"/>
    <w:tmpl w:val="C388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1007B"/>
    <w:multiLevelType w:val="hybridMultilevel"/>
    <w:tmpl w:val="E98E9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C4727"/>
    <w:multiLevelType w:val="hybridMultilevel"/>
    <w:tmpl w:val="ABA6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074A3"/>
    <w:multiLevelType w:val="hybridMultilevel"/>
    <w:tmpl w:val="ABA6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3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08"/>
    <w:rsid w:val="00016DEC"/>
    <w:rsid w:val="00017D2B"/>
    <w:rsid w:val="000257F5"/>
    <w:rsid w:val="00030E75"/>
    <w:rsid w:val="0003318A"/>
    <w:rsid w:val="00041A77"/>
    <w:rsid w:val="000457A6"/>
    <w:rsid w:val="000545AD"/>
    <w:rsid w:val="00054907"/>
    <w:rsid w:val="0007117D"/>
    <w:rsid w:val="000742D5"/>
    <w:rsid w:val="000759A7"/>
    <w:rsid w:val="000A6C76"/>
    <w:rsid w:val="000A71A4"/>
    <w:rsid w:val="000B5542"/>
    <w:rsid w:val="000B70F0"/>
    <w:rsid w:val="000D4FB1"/>
    <w:rsid w:val="000E601D"/>
    <w:rsid w:val="000E710C"/>
    <w:rsid w:val="000F1BE5"/>
    <w:rsid w:val="000F37CA"/>
    <w:rsid w:val="00110346"/>
    <w:rsid w:val="00114113"/>
    <w:rsid w:val="00126FD6"/>
    <w:rsid w:val="00162902"/>
    <w:rsid w:val="0018274E"/>
    <w:rsid w:val="00192CE2"/>
    <w:rsid w:val="00193600"/>
    <w:rsid w:val="00195925"/>
    <w:rsid w:val="001A3D81"/>
    <w:rsid w:val="001B704B"/>
    <w:rsid w:val="001C6580"/>
    <w:rsid w:val="001D2907"/>
    <w:rsid w:val="001E2075"/>
    <w:rsid w:val="001E2C02"/>
    <w:rsid w:val="001E40FA"/>
    <w:rsid w:val="001E682B"/>
    <w:rsid w:val="002007E3"/>
    <w:rsid w:val="00200D4D"/>
    <w:rsid w:val="0020778F"/>
    <w:rsid w:val="002344DE"/>
    <w:rsid w:val="0027175F"/>
    <w:rsid w:val="00275677"/>
    <w:rsid w:val="0027625E"/>
    <w:rsid w:val="002774B7"/>
    <w:rsid w:val="00292DB2"/>
    <w:rsid w:val="00295B8F"/>
    <w:rsid w:val="002A54CB"/>
    <w:rsid w:val="002A74D6"/>
    <w:rsid w:val="002A7F31"/>
    <w:rsid w:val="002C0B0F"/>
    <w:rsid w:val="002C5470"/>
    <w:rsid w:val="002D074B"/>
    <w:rsid w:val="002D7E5F"/>
    <w:rsid w:val="002E3010"/>
    <w:rsid w:val="002F0B3D"/>
    <w:rsid w:val="002F28EA"/>
    <w:rsid w:val="002F4CB7"/>
    <w:rsid w:val="00301866"/>
    <w:rsid w:val="003222B5"/>
    <w:rsid w:val="003259EB"/>
    <w:rsid w:val="0032630F"/>
    <w:rsid w:val="00327E46"/>
    <w:rsid w:val="003310B0"/>
    <w:rsid w:val="003424DC"/>
    <w:rsid w:val="00343D7F"/>
    <w:rsid w:val="00361E3A"/>
    <w:rsid w:val="00363975"/>
    <w:rsid w:val="00375C4D"/>
    <w:rsid w:val="00387C8A"/>
    <w:rsid w:val="003E5259"/>
    <w:rsid w:val="003F1820"/>
    <w:rsid w:val="003F6315"/>
    <w:rsid w:val="00400C1D"/>
    <w:rsid w:val="004218FB"/>
    <w:rsid w:val="004268C5"/>
    <w:rsid w:val="00453571"/>
    <w:rsid w:val="00455CC2"/>
    <w:rsid w:val="004601CD"/>
    <w:rsid w:val="00462807"/>
    <w:rsid w:val="00464DE7"/>
    <w:rsid w:val="00465741"/>
    <w:rsid w:val="00471ED0"/>
    <w:rsid w:val="004A045C"/>
    <w:rsid w:val="004B0298"/>
    <w:rsid w:val="004B5047"/>
    <w:rsid w:val="004B7604"/>
    <w:rsid w:val="004C052F"/>
    <w:rsid w:val="004E4B6D"/>
    <w:rsid w:val="004E6D10"/>
    <w:rsid w:val="004E76DB"/>
    <w:rsid w:val="004E78DB"/>
    <w:rsid w:val="00503D28"/>
    <w:rsid w:val="00504268"/>
    <w:rsid w:val="00506EE9"/>
    <w:rsid w:val="0051790D"/>
    <w:rsid w:val="00520CC5"/>
    <w:rsid w:val="005237AB"/>
    <w:rsid w:val="00525B97"/>
    <w:rsid w:val="00527AD7"/>
    <w:rsid w:val="00537CFA"/>
    <w:rsid w:val="00540266"/>
    <w:rsid w:val="00553C31"/>
    <w:rsid w:val="005703CF"/>
    <w:rsid w:val="00593C39"/>
    <w:rsid w:val="005B0C77"/>
    <w:rsid w:val="005B4095"/>
    <w:rsid w:val="005C26CB"/>
    <w:rsid w:val="005C377D"/>
    <w:rsid w:val="005D20C9"/>
    <w:rsid w:val="005F6347"/>
    <w:rsid w:val="00600250"/>
    <w:rsid w:val="00606DF1"/>
    <w:rsid w:val="006127D2"/>
    <w:rsid w:val="006247DC"/>
    <w:rsid w:val="00624855"/>
    <w:rsid w:val="00631768"/>
    <w:rsid w:val="00643DA6"/>
    <w:rsid w:val="00644480"/>
    <w:rsid w:val="0066447F"/>
    <w:rsid w:val="006833FF"/>
    <w:rsid w:val="00691816"/>
    <w:rsid w:val="00694494"/>
    <w:rsid w:val="00695D0F"/>
    <w:rsid w:val="006C33AD"/>
    <w:rsid w:val="006D17A4"/>
    <w:rsid w:val="006D228F"/>
    <w:rsid w:val="006D36BE"/>
    <w:rsid w:val="006D7F27"/>
    <w:rsid w:val="006E0EED"/>
    <w:rsid w:val="00712A38"/>
    <w:rsid w:val="00714FBB"/>
    <w:rsid w:val="00743F59"/>
    <w:rsid w:val="00746FAE"/>
    <w:rsid w:val="00757709"/>
    <w:rsid w:val="00772ACD"/>
    <w:rsid w:val="007A6773"/>
    <w:rsid w:val="007B10CD"/>
    <w:rsid w:val="007B2BED"/>
    <w:rsid w:val="007D0ECA"/>
    <w:rsid w:val="007E480E"/>
    <w:rsid w:val="007F0007"/>
    <w:rsid w:val="007F2536"/>
    <w:rsid w:val="007F2D80"/>
    <w:rsid w:val="007F4357"/>
    <w:rsid w:val="0080174F"/>
    <w:rsid w:val="00802791"/>
    <w:rsid w:val="00803058"/>
    <w:rsid w:val="008158E9"/>
    <w:rsid w:val="008256E1"/>
    <w:rsid w:val="008260C8"/>
    <w:rsid w:val="0082613F"/>
    <w:rsid w:val="00830533"/>
    <w:rsid w:val="00837603"/>
    <w:rsid w:val="00847A56"/>
    <w:rsid w:val="008631A7"/>
    <w:rsid w:val="00875725"/>
    <w:rsid w:val="00880290"/>
    <w:rsid w:val="00883A05"/>
    <w:rsid w:val="008852E1"/>
    <w:rsid w:val="008A19FA"/>
    <w:rsid w:val="008D06F2"/>
    <w:rsid w:val="008F12FB"/>
    <w:rsid w:val="00904DD4"/>
    <w:rsid w:val="0091668E"/>
    <w:rsid w:val="00920048"/>
    <w:rsid w:val="009257E0"/>
    <w:rsid w:val="009313C9"/>
    <w:rsid w:val="00935EBC"/>
    <w:rsid w:val="00954C81"/>
    <w:rsid w:val="00955435"/>
    <w:rsid w:val="00994C64"/>
    <w:rsid w:val="009B0E89"/>
    <w:rsid w:val="009B3D68"/>
    <w:rsid w:val="009C3C7A"/>
    <w:rsid w:val="009C728D"/>
    <w:rsid w:val="009D0541"/>
    <w:rsid w:val="009D43AD"/>
    <w:rsid w:val="009D733B"/>
    <w:rsid w:val="009E5ABE"/>
    <w:rsid w:val="009F0EC0"/>
    <w:rsid w:val="00A00626"/>
    <w:rsid w:val="00A052C1"/>
    <w:rsid w:val="00A074EE"/>
    <w:rsid w:val="00A141C3"/>
    <w:rsid w:val="00A22622"/>
    <w:rsid w:val="00A66027"/>
    <w:rsid w:val="00A67A15"/>
    <w:rsid w:val="00A76126"/>
    <w:rsid w:val="00A77A36"/>
    <w:rsid w:val="00A83BAD"/>
    <w:rsid w:val="00AA779B"/>
    <w:rsid w:val="00AB72DE"/>
    <w:rsid w:val="00AC4C78"/>
    <w:rsid w:val="00AD1F48"/>
    <w:rsid w:val="00AD3099"/>
    <w:rsid w:val="00AE69AE"/>
    <w:rsid w:val="00B06EE5"/>
    <w:rsid w:val="00B22CBF"/>
    <w:rsid w:val="00B30975"/>
    <w:rsid w:val="00B30F03"/>
    <w:rsid w:val="00B34CC2"/>
    <w:rsid w:val="00B511CC"/>
    <w:rsid w:val="00B515C2"/>
    <w:rsid w:val="00B516C4"/>
    <w:rsid w:val="00B662FE"/>
    <w:rsid w:val="00BB23B4"/>
    <w:rsid w:val="00BE4D18"/>
    <w:rsid w:val="00BE7008"/>
    <w:rsid w:val="00BF02F5"/>
    <w:rsid w:val="00BF342B"/>
    <w:rsid w:val="00BF6145"/>
    <w:rsid w:val="00BF616C"/>
    <w:rsid w:val="00C05E58"/>
    <w:rsid w:val="00C06921"/>
    <w:rsid w:val="00C15CA4"/>
    <w:rsid w:val="00C16B05"/>
    <w:rsid w:val="00C273DA"/>
    <w:rsid w:val="00C6700B"/>
    <w:rsid w:val="00C67A8A"/>
    <w:rsid w:val="00C7569E"/>
    <w:rsid w:val="00C76448"/>
    <w:rsid w:val="00C80A46"/>
    <w:rsid w:val="00C9072E"/>
    <w:rsid w:val="00C92532"/>
    <w:rsid w:val="00C9367F"/>
    <w:rsid w:val="00CA0AAA"/>
    <w:rsid w:val="00CA19DE"/>
    <w:rsid w:val="00CA6766"/>
    <w:rsid w:val="00CA7A1B"/>
    <w:rsid w:val="00CB3765"/>
    <w:rsid w:val="00CB7666"/>
    <w:rsid w:val="00CC6461"/>
    <w:rsid w:val="00CD004A"/>
    <w:rsid w:val="00CD63F8"/>
    <w:rsid w:val="00CE1DE4"/>
    <w:rsid w:val="00CE2E1A"/>
    <w:rsid w:val="00CF499B"/>
    <w:rsid w:val="00D048A6"/>
    <w:rsid w:val="00D07BCA"/>
    <w:rsid w:val="00D07F24"/>
    <w:rsid w:val="00D10BCC"/>
    <w:rsid w:val="00D3094E"/>
    <w:rsid w:val="00D37190"/>
    <w:rsid w:val="00D5371A"/>
    <w:rsid w:val="00D57108"/>
    <w:rsid w:val="00D62B21"/>
    <w:rsid w:val="00D80F90"/>
    <w:rsid w:val="00D84A69"/>
    <w:rsid w:val="00D85411"/>
    <w:rsid w:val="00D867B7"/>
    <w:rsid w:val="00D917DB"/>
    <w:rsid w:val="00D9228B"/>
    <w:rsid w:val="00DA7126"/>
    <w:rsid w:val="00DA7496"/>
    <w:rsid w:val="00DC04EC"/>
    <w:rsid w:val="00DD3344"/>
    <w:rsid w:val="00DD6F34"/>
    <w:rsid w:val="00DF0DF2"/>
    <w:rsid w:val="00DF142C"/>
    <w:rsid w:val="00DF7489"/>
    <w:rsid w:val="00E01111"/>
    <w:rsid w:val="00E170FE"/>
    <w:rsid w:val="00E2242C"/>
    <w:rsid w:val="00E35026"/>
    <w:rsid w:val="00E36FBB"/>
    <w:rsid w:val="00E56D7D"/>
    <w:rsid w:val="00E74229"/>
    <w:rsid w:val="00E818CE"/>
    <w:rsid w:val="00E82281"/>
    <w:rsid w:val="00E82B1D"/>
    <w:rsid w:val="00EA2D4D"/>
    <w:rsid w:val="00EA369B"/>
    <w:rsid w:val="00ED5A61"/>
    <w:rsid w:val="00EE54F1"/>
    <w:rsid w:val="00EF08D2"/>
    <w:rsid w:val="00EF695B"/>
    <w:rsid w:val="00F1248C"/>
    <w:rsid w:val="00F21B39"/>
    <w:rsid w:val="00F25FBE"/>
    <w:rsid w:val="00F31A47"/>
    <w:rsid w:val="00F3313C"/>
    <w:rsid w:val="00F37D37"/>
    <w:rsid w:val="00F60FDA"/>
    <w:rsid w:val="00F61656"/>
    <w:rsid w:val="00F660E0"/>
    <w:rsid w:val="00F77816"/>
    <w:rsid w:val="00F826B2"/>
    <w:rsid w:val="00F82CE6"/>
    <w:rsid w:val="00F84F90"/>
    <w:rsid w:val="00F978C6"/>
    <w:rsid w:val="00FA664E"/>
    <w:rsid w:val="00FB3547"/>
    <w:rsid w:val="00FD29DD"/>
    <w:rsid w:val="00FD39A8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7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7BF"/>
    <w:rPr>
      <w:sz w:val="24"/>
      <w:szCs w:val="24"/>
    </w:rPr>
  </w:style>
  <w:style w:type="character" w:styleId="Hyperlink">
    <w:name w:val="Hyperlink"/>
    <w:basedOn w:val="DefaultParagraphFont"/>
    <w:uiPriority w:val="99"/>
    <w:rsid w:val="002F4CB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7A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arkoczewsk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-lincp.wildapricot.org/4th-Annual-sponso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C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364</Words>
  <Characters>2078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 __________________________________________________________________________</dc:title>
  <dc:subject/>
  <dc:creator>cwark</dc:creator>
  <cp:keywords/>
  <dc:description/>
  <cp:lastModifiedBy>Carol Warkoczewski</cp:lastModifiedBy>
  <cp:revision>2</cp:revision>
  <cp:lastPrinted>2012-02-02T17:06:00Z</cp:lastPrinted>
  <dcterms:created xsi:type="dcterms:W3CDTF">2012-11-26T20:54:00Z</dcterms:created>
  <dcterms:modified xsi:type="dcterms:W3CDTF">2012-11-26T20:54:00Z</dcterms:modified>
</cp:coreProperties>
</file>