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99" w:rsidRDefault="00353A99" w:rsidP="000822E4">
      <w:pPr>
        <w:rPr>
          <w:color w:val="000000"/>
        </w:rPr>
      </w:pPr>
      <w:r>
        <w:rPr>
          <w:noProof/>
        </w:rPr>
        <w:pict>
          <v:shapetype id="_x0000_t202" coordsize="21600,21600" o:spt="202" path="m,l,21600r21600,l21600,xe">
            <v:stroke joinstyle="miter"/>
            <v:path gradientshapeok="t" o:connecttype="rect"/>
          </v:shapetype>
          <v:shape id="_x0000_s1026" type="#_x0000_t202" style="position:absolute;margin-left:252pt;margin-top:1.7pt;width:246pt;height:58.3pt;z-index:251658240">
            <v:textbox style="mso-next-textbox:#_x0000_s1026">
              <w:txbxContent>
                <w:p w:rsidR="00353A99" w:rsidRPr="000F5935" w:rsidRDefault="00353A99" w:rsidP="00DF5356">
                  <w:pPr>
                    <w:jc w:val="right"/>
                    <w:rPr>
                      <w:b/>
                      <w:i/>
                      <w:sz w:val="28"/>
                      <w:szCs w:val="28"/>
                    </w:rPr>
                  </w:pPr>
                  <w:r w:rsidRPr="000F5935">
                    <w:rPr>
                      <w:b/>
                      <w:i/>
                      <w:sz w:val="28"/>
                      <w:szCs w:val="28"/>
                    </w:rPr>
                    <w:t>5th Annual Leadership in Capital Projects (LinCP) Forum</w:t>
                  </w:r>
                </w:p>
                <w:p w:rsidR="00353A99" w:rsidRPr="000F5935" w:rsidRDefault="00353A99" w:rsidP="00DF5356">
                  <w:pPr>
                    <w:jc w:val="right"/>
                    <w:rPr>
                      <w:b/>
                      <w:i/>
                      <w:sz w:val="24"/>
                      <w:szCs w:val="24"/>
                    </w:rPr>
                  </w:pPr>
                  <w:r w:rsidRPr="000F5935">
                    <w:rPr>
                      <w:b/>
                      <w:i/>
                      <w:sz w:val="24"/>
                      <w:szCs w:val="24"/>
                    </w:rPr>
                    <w:t>April 1-3, 2013</w:t>
                  </w:r>
                </w:p>
                <w:p w:rsidR="00353A99" w:rsidRPr="006C2A88" w:rsidRDefault="00353A99" w:rsidP="00DF5356">
                  <w:pPr>
                    <w:jc w:val="right"/>
                    <w:rPr>
                      <w:sz w:val="24"/>
                      <w:szCs w:val="24"/>
                    </w:rPr>
                  </w:pPr>
                  <w:r>
                    <w:rPr>
                      <w:sz w:val="24"/>
                      <w:szCs w:val="24"/>
                    </w:rPr>
                    <w:t xml:space="preserve">Hyatt Lost Pines, </w:t>
                  </w:r>
                  <w:smartTag w:uri="urn:schemas-microsoft-com:office:smarttags" w:element="City">
                    <w:smartTag w:uri="urn:schemas-microsoft-com:office:smarttags" w:element="place">
                      <w:r>
                        <w:rPr>
                          <w:sz w:val="24"/>
                          <w:szCs w:val="24"/>
                        </w:rPr>
                        <w:t>Austin</w:t>
                      </w:r>
                    </w:smartTag>
                    <w:r w:rsidRPr="006C2A88">
                      <w:rPr>
                        <w:sz w:val="24"/>
                        <w:szCs w:val="24"/>
                      </w:rPr>
                      <w:t xml:space="preserve">, </w:t>
                    </w:r>
                    <w:smartTag w:uri="urn:schemas-microsoft-com:office:smarttags" w:element="State">
                      <w:r w:rsidRPr="006C2A88">
                        <w:rPr>
                          <w:sz w:val="24"/>
                          <w:szCs w:val="24"/>
                        </w:rPr>
                        <w:t>Texas</w:t>
                      </w:r>
                    </w:smartTag>
                  </w:smartTag>
                </w:p>
                <w:p w:rsidR="00353A99" w:rsidRDefault="00353A99" w:rsidP="00DF5356"/>
              </w:txbxContent>
            </v:textbox>
          </v:shape>
        </w:pict>
      </w:r>
      <w:r w:rsidRPr="001C563E">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LinCP-New.jpg" style="width:242.25pt;height:60.75pt;visibility:visible">
            <v:imagedata r:id="rId7" o:title=""/>
          </v:shape>
        </w:pict>
      </w:r>
    </w:p>
    <w:p w:rsidR="00353A99" w:rsidRPr="00C746F1" w:rsidRDefault="00353A99" w:rsidP="0099290D">
      <w:pPr>
        <w:jc w:val="center"/>
        <w:rPr>
          <w:i/>
          <w:color w:val="000000"/>
        </w:rPr>
      </w:pPr>
    </w:p>
    <w:p w:rsidR="00353A99" w:rsidRPr="00C746F1" w:rsidRDefault="00353A99" w:rsidP="000822E4">
      <w:pPr>
        <w:rPr>
          <w:color w:val="000000"/>
        </w:rPr>
      </w:pPr>
    </w:p>
    <w:p w:rsidR="00353A99" w:rsidRDefault="00353A99" w:rsidP="007E0BCB">
      <w:pPr>
        <w:jc w:val="center"/>
        <w:rPr>
          <w:rFonts w:ascii="Advantage" w:hAnsi="Advantage"/>
          <w:b/>
          <w:color w:val="000000"/>
          <w:sz w:val="44"/>
          <w:szCs w:val="44"/>
        </w:rPr>
      </w:pPr>
      <w:r>
        <w:rPr>
          <w:rFonts w:ascii="Advantage" w:hAnsi="Advantage"/>
          <w:b/>
          <w:color w:val="000000"/>
          <w:sz w:val="44"/>
          <w:szCs w:val="44"/>
        </w:rPr>
        <w:t>Conquering W</w:t>
      </w:r>
      <w:r w:rsidRPr="006F6BDD">
        <w:rPr>
          <w:rFonts w:ascii="Advantage" w:hAnsi="Advantage"/>
          <w:b/>
          <w:color w:val="000000"/>
          <w:sz w:val="44"/>
          <w:szCs w:val="44"/>
        </w:rPr>
        <w:t>aste &amp; Inefficiencies</w:t>
      </w:r>
    </w:p>
    <w:p w:rsidR="00353A99" w:rsidRPr="006F6BDD" w:rsidRDefault="00353A99" w:rsidP="007E0BCB">
      <w:pPr>
        <w:jc w:val="center"/>
        <w:rPr>
          <w:rFonts w:ascii="Advantage" w:hAnsi="Advantage"/>
          <w:b/>
          <w:color w:val="000000"/>
          <w:sz w:val="44"/>
          <w:szCs w:val="44"/>
        </w:rPr>
      </w:pPr>
      <w:r>
        <w:rPr>
          <w:rFonts w:ascii="Advantage" w:hAnsi="Advantage"/>
          <w:b/>
          <w:color w:val="000000"/>
          <w:sz w:val="44"/>
          <w:szCs w:val="44"/>
        </w:rPr>
        <w:t>in Capital Projects</w:t>
      </w:r>
    </w:p>
    <w:p w:rsidR="00353A99" w:rsidRPr="00C746F1" w:rsidRDefault="00353A99" w:rsidP="007E0BCB">
      <w:pPr>
        <w:jc w:val="center"/>
        <w:rPr>
          <w:color w:val="000000"/>
        </w:rPr>
      </w:pPr>
    </w:p>
    <w:p w:rsidR="00353A99" w:rsidRDefault="00353A99" w:rsidP="001907C1">
      <w:pPr>
        <w:jc w:val="center"/>
        <w:rPr>
          <w:i/>
          <w:color w:val="000000"/>
          <w:sz w:val="28"/>
          <w:szCs w:val="28"/>
        </w:rPr>
      </w:pPr>
      <w:r w:rsidRPr="00C746F1">
        <w:rPr>
          <w:i/>
          <w:color w:val="000000"/>
          <w:sz w:val="28"/>
          <w:szCs w:val="28"/>
        </w:rPr>
        <w:t>Inefficiencies, bottlenecks and constraints, let’s call it what it is...</w:t>
      </w:r>
    </w:p>
    <w:p w:rsidR="00353A99" w:rsidRPr="00C746F1" w:rsidRDefault="00353A99" w:rsidP="001907C1">
      <w:pPr>
        <w:jc w:val="center"/>
        <w:rPr>
          <w:i/>
          <w:color w:val="000000"/>
          <w:sz w:val="28"/>
          <w:szCs w:val="28"/>
        </w:rPr>
      </w:pPr>
    </w:p>
    <w:p w:rsidR="00353A99" w:rsidRPr="00C746F1" w:rsidRDefault="00353A99" w:rsidP="007E0BCB">
      <w:pPr>
        <w:jc w:val="center"/>
        <w:rPr>
          <w:color w:val="000000"/>
          <w:sz w:val="28"/>
          <w:szCs w:val="28"/>
        </w:rPr>
      </w:pPr>
      <w:r w:rsidRPr="00C746F1">
        <w:rPr>
          <w:color w:val="000000"/>
          <w:sz w:val="28"/>
          <w:szCs w:val="28"/>
        </w:rPr>
        <w:t>What it is, why it is damaging your business, our industry and our nation, and how we can minimize it.</w:t>
      </w:r>
    </w:p>
    <w:p w:rsidR="00353A99" w:rsidRPr="00C746F1" w:rsidRDefault="00353A99" w:rsidP="007E0BCB">
      <w:pPr>
        <w:jc w:val="center"/>
        <w:rPr>
          <w:b/>
          <w:i/>
          <w:color w:val="000000"/>
        </w:rPr>
      </w:pPr>
    </w:p>
    <w:p w:rsidR="00353A99" w:rsidRPr="00C746F1" w:rsidRDefault="00353A99" w:rsidP="007E0BCB">
      <w:pPr>
        <w:jc w:val="center"/>
        <w:rPr>
          <w:rFonts w:ascii="Advantage" w:hAnsi="Advantage"/>
          <w:b/>
          <w:color w:val="000000"/>
        </w:rPr>
      </w:pPr>
      <w:r w:rsidRPr="00C746F1">
        <w:rPr>
          <w:rFonts w:ascii="Advantage" w:hAnsi="Advantage"/>
          <w:b/>
          <w:color w:val="000000"/>
        </w:rPr>
        <w:t xml:space="preserve">Collaboration </w:t>
      </w:r>
      <w:r>
        <w:rPr>
          <w:rFonts w:ascii="Advantage" w:hAnsi="Advantage"/>
          <w:b/>
          <w:color w:val="000000"/>
        </w:rPr>
        <w:sym w:font="Wingdings" w:char="F074"/>
      </w:r>
      <w:r w:rsidRPr="00C746F1">
        <w:rPr>
          <w:rFonts w:ascii="Advantage" w:hAnsi="Advantage"/>
          <w:b/>
          <w:color w:val="000000"/>
        </w:rPr>
        <w:t xml:space="preserve"> Technology</w:t>
      </w:r>
      <w:r>
        <w:rPr>
          <w:rFonts w:ascii="Advantage" w:hAnsi="Advantage"/>
          <w:b/>
          <w:color w:val="000000"/>
        </w:rPr>
        <w:t xml:space="preserve"> </w:t>
      </w:r>
      <w:r>
        <w:rPr>
          <w:rFonts w:ascii="Advantage" w:hAnsi="Advantage"/>
          <w:b/>
          <w:color w:val="000000"/>
        </w:rPr>
        <w:sym w:font="Wingdings" w:char="F074"/>
      </w:r>
      <w:r w:rsidRPr="00C746F1">
        <w:rPr>
          <w:rFonts w:ascii="Advantage" w:hAnsi="Advantage"/>
          <w:b/>
          <w:color w:val="000000"/>
        </w:rPr>
        <w:t xml:space="preserve"> Evolution</w:t>
      </w:r>
    </w:p>
    <w:p w:rsidR="00353A99" w:rsidRPr="00C746F1" w:rsidRDefault="00353A99" w:rsidP="0099290D">
      <w:pPr>
        <w:jc w:val="center"/>
        <w:rPr>
          <w:b/>
          <w:color w:val="00000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63.75pt;margin-top:10.25pt;width:351pt;height:0;z-index:251659264" o:connectortype="straight"/>
        </w:pict>
      </w:r>
    </w:p>
    <w:p w:rsidR="00353A99" w:rsidRPr="00C746F1" w:rsidRDefault="00353A99" w:rsidP="00C746F1">
      <w:pPr>
        <w:jc w:val="center"/>
        <w:rPr>
          <w:b/>
          <w:color w:val="000000"/>
        </w:rPr>
      </w:pPr>
    </w:p>
    <w:p w:rsidR="00353A99" w:rsidRPr="006F6BDD" w:rsidRDefault="00353A99" w:rsidP="00C746F1">
      <w:pPr>
        <w:jc w:val="center"/>
        <w:rPr>
          <w:b/>
          <w:color w:val="000000"/>
          <w:sz w:val="28"/>
          <w:szCs w:val="28"/>
        </w:rPr>
      </w:pPr>
      <w:r w:rsidRPr="006F6BDD">
        <w:rPr>
          <w:b/>
          <w:color w:val="000000"/>
          <w:sz w:val="28"/>
          <w:szCs w:val="28"/>
        </w:rPr>
        <w:t>VENUE:</w:t>
      </w:r>
    </w:p>
    <w:p w:rsidR="00353A99" w:rsidRDefault="00353A99" w:rsidP="00A2359F">
      <w:pPr>
        <w:jc w:val="center"/>
        <w:rPr>
          <w:color w:val="000000"/>
          <w:sz w:val="24"/>
          <w:szCs w:val="24"/>
        </w:rPr>
      </w:pPr>
      <w:hyperlink r:id="rId8" w:tgtFrame="_blank" w:history="1">
        <w:r w:rsidRPr="002373B6">
          <w:rPr>
            <w:rStyle w:val="Hyperlink"/>
            <w:rFonts w:cs="Calibri"/>
            <w:b/>
            <w:bCs/>
            <w:sz w:val="32"/>
            <w:szCs w:val="32"/>
          </w:rPr>
          <w:t>Hyatt Lost Pines</w:t>
        </w:r>
      </w:hyperlink>
      <w:r w:rsidRPr="006F6BDD">
        <w:rPr>
          <w:color w:val="000000"/>
          <w:sz w:val="24"/>
          <w:szCs w:val="24"/>
        </w:rPr>
        <w:br/>
        <w:t xml:space="preserve">575 Hyatt Lost </w:t>
      </w:r>
      <w:smartTag w:uri="urn:schemas-microsoft-com:office:smarttags" w:element="address">
        <w:smartTag w:uri="urn:schemas-microsoft-com:office:smarttags" w:element="Street">
          <w:r w:rsidRPr="006F6BDD">
            <w:rPr>
              <w:color w:val="000000"/>
              <w:sz w:val="24"/>
              <w:szCs w:val="24"/>
            </w:rPr>
            <w:t xml:space="preserve">Pines </w:t>
          </w:r>
          <w:r>
            <w:rPr>
              <w:color w:val="000000"/>
              <w:sz w:val="24"/>
              <w:szCs w:val="24"/>
            </w:rPr>
            <w:t>Rd.</w:t>
          </w:r>
        </w:smartTag>
      </w:smartTag>
    </w:p>
    <w:p w:rsidR="00353A99" w:rsidRDefault="00353A99" w:rsidP="00A2359F">
      <w:pPr>
        <w:jc w:val="center"/>
        <w:rPr>
          <w:color w:val="000000"/>
          <w:sz w:val="24"/>
          <w:szCs w:val="24"/>
        </w:rPr>
      </w:pPr>
      <w:r w:rsidRPr="006F6BDD">
        <w:rPr>
          <w:color w:val="000000"/>
          <w:sz w:val="24"/>
          <w:szCs w:val="24"/>
        </w:rPr>
        <w:t xml:space="preserve">Lost Pines, </w:t>
      </w:r>
      <w:smartTag w:uri="urn:schemas-microsoft-com:office:smarttags" w:element="State">
        <w:smartTag w:uri="urn:schemas-microsoft-com:office:smarttags" w:element="place">
          <w:r w:rsidRPr="006F6BDD">
            <w:rPr>
              <w:color w:val="000000"/>
              <w:sz w:val="24"/>
              <w:szCs w:val="24"/>
            </w:rPr>
            <w:t>Texas</w:t>
          </w:r>
        </w:smartTag>
      </w:smartTag>
      <w:r w:rsidRPr="006F6BDD">
        <w:rPr>
          <w:color w:val="000000"/>
          <w:sz w:val="24"/>
          <w:szCs w:val="24"/>
        </w:rPr>
        <w:t xml:space="preserve"> 78612</w:t>
      </w:r>
    </w:p>
    <w:p w:rsidR="00353A99" w:rsidRPr="00B553B6" w:rsidRDefault="00353A99" w:rsidP="00A2359F">
      <w:pPr>
        <w:jc w:val="center"/>
        <w:rPr>
          <w:color w:val="000000"/>
          <w:sz w:val="24"/>
          <w:szCs w:val="24"/>
        </w:rPr>
      </w:pPr>
      <w:r w:rsidRPr="00B553B6">
        <w:rPr>
          <w:sz w:val="24"/>
          <w:szCs w:val="24"/>
        </w:rPr>
        <w:t>Tel: 512-308-1234</w:t>
      </w:r>
    </w:p>
    <w:p w:rsidR="00353A99" w:rsidRDefault="00353A99" w:rsidP="0099290D">
      <w:pPr>
        <w:jc w:val="center"/>
        <w:rPr>
          <w:b/>
          <w:color w:val="000000"/>
          <w:sz w:val="28"/>
          <w:szCs w:val="28"/>
        </w:rPr>
      </w:pPr>
      <w:r>
        <w:rPr>
          <w:noProof/>
        </w:rPr>
        <w:pict>
          <v:shape id="_x0000_s1028" type="#_x0000_t32" style="position:absolute;left:0;text-align:left;margin-left:63.75pt;margin-top:7.95pt;width:351pt;height:0;z-index:251660288" o:connectortype="straight"/>
        </w:pict>
      </w:r>
    </w:p>
    <w:p w:rsidR="00353A99" w:rsidRPr="00870EFF" w:rsidRDefault="00353A99" w:rsidP="00870EFF">
      <w:pPr>
        <w:jc w:val="center"/>
        <w:rPr>
          <w:b/>
          <w:color w:val="000000"/>
          <w:sz w:val="28"/>
          <w:szCs w:val="28"/>
        </w:rPr>
      </w:pPr>
      <w:r w:rsidRPr="006F6BDD">
        <w:rPr>
          <w:b/>
          <w:color w:val="000000"/>
          <w:sz w:val="28"/>
          <w:szCs w:val="28"/>
        </w:rPr>
        <w:t>AGENDA:</w:t>
      </w:r>
    </w:p>
    <w:p w:rsidR="00353A99" w:rsidRPr="00C746F1" w:rsidRDefault="00353A99" w:rsidP="00C24D76">
      <w:pPr>
        <w:pStyle w:val="ListParagraph"/>
        <w:tabs>
          <w:tab w:val="left" w:pos="720"/>
        </w:tabs>
        <w:ind w:left="0"/>
        <w:rPr>
          <w:b/>
          <w:bCs/>
          <w:color w:val="000000"/>
        </w:rPr>
      </w:pPr>
    </w:p>
    <w:p w:rsidR="00353A99" w:rsidRPr="009C363C" w:rsidRDefault="00353A99" w:rsidP="00C24D76">
      <w:pPr>
        <w:pStyle w:val="ListParagraph"/>
        <w:tabs>
          <w:tab w:val="left" w:pos="720"/>
        </w:tabs>
        <w:ind w:left="0"/>
        <w:rPr>
          <w:b/>
          <w:bCs/>
          <w:color w:val="000000"/>
          <w:sz w:val="28"/>
          <w:szCs w:val="28"/>
        </w:rPr>
      </w:pPr>
      <w:r w:rsidRPr="009C363C">
        <w:rPr>
          <w:b/>
          <w:bCs/>
          <w:color w:val="000000"/>
          <w:sz w:val="28"/>
          <w:szCs w:val="28"/>
        </w:rPr>
        <w:t xml:space="preserve">MONDAY, April 1:  </w:t>
      </w:r>
    </w:p>
    <w:p w:rsidR="00353A99" w:rsidRPr="00C746F1" w:rsidRDefault="00353A99" w:rsidP="00C24D76">
      <w:pPr>
        <w:pStyle w:val="ListParagraph"/>
        <w:tabs>
          <w:tab w:val="left" w:pos="720"/>
        </w:tabs>
        <w:ind w:left="0"/>
        <w:rPr>
          <w:bCs/>
          <w:color w:val="000000"/>
        </w:rPr>
      </w:pPr>
    </w:p>
    <w:p w:rsidR="00353A99" w:rsidRPr="00C746F1" w:rsidRDefault="00353A99" w:rsidP="000D3057">
      <w:pPr>
        <w:pStyle w:val="ListParagraph"/>
        <w:numPr>
          <w:ilvl w:val="0"/>
          <w:numId w:val="2"/>
        </w:numPr>
        <w:spacing w:line="276" w:lineRule="auto"/>
        <w:rPr>
          <w:bCs/>
          <w:i/>
          <w:color w:val="000000"/>
        </w:rPr>
      </w:pPr>
      <w:bookmarkStart w:id="0" w:name="OLE_LINK3"/>
      <w:bookmarkStart w:id="1" w:name="OLE_LINK4"/>
      <w:r w:rsidRPr="00C746F1">
        <w:rPr>
          <w:bCs/>
          <w:i/>
          <w:color w:val="000000"/>
        </w:rPr>
        <w:t>2:00 – 4:30 p.m.-</w:t>
      </w:r>
      <w:r>
        <w:rPr>
          <w:bCs/>
          <w:i/>
          <w:color w:val="000000"/>
        </w:rPr>
        <w:t xml:space="preserve"> (Ranger Room)</w:t>
      </w:r>
      <w:r w:rsidRPr="00C746F1">
        <w:rPr>
          <w:bCs/>
          <w:i/>
          <w:color w:val="000000"/>
        </w:rPr>
        <w:t xml:space="preserve"> I-LinCP Annual Board Meeting (</w:t>
      </w:r>
      <w:r>
        <w:rPr>
          <w:bCs/>
          <w:i/>
          <w:color w:val="000000"/>
        </w:rPr>
        <w:t xml:space="preserve">I-LinCP </w:t>
      </w:r>
      <w:r w:rsidRPr="00C746F1">
        <w:rPr>
          <w:bCs/>
          <w:i/>
          <w:color w:val="000000"/>
        </w:rPr>
        <w:t>members are invited to attend at no cost)</w:t>
      </w:r>
    </w:p>
    <w:p w:rsidR="00353A99" w:rsidRPr="00C746F1" w:rsidRDefault="00353A99" w:rsidP="000D3057">
      <w:pPr>
        <w:pStyle w:val="ListParagraph"/>
        <w:numPr>
          <w:ilvl w:val="0"/>
          <w:numId w:val="2"/>
        </w:numPr>
        <w:spacing w:line="276" w:lineRule="auto"/>
        <w:rPr>
          <w:bCs/>
          <w:i/>
          <w:color w:val="000000"/>
        </w:rPr>
      </w:pPr>
      <w:r w:rsidRPr="00C746F1">
        <w:rPr>
          <w:bCs/>
          <w:i/>
          <w:color w:val="000000"/>
        </w:rPr>
        <w:t>5</w:t>
      </w:r>
      <w:r w:rsidRPr="00C746F1">
        <w:rPr>
          <w:bCs/>
          <w:color w:val="000000"/>
        </w:rPr>
        <w:t xml:space="preserve">:00 – 6:30 p.m. – </w:t>
      </w:r>
      <w:r>
        <w:rPr>
          <w:bCs/>
          <w:color w:val="000000"/>
        </w:rPr>
        <w:t xml:space="preserve"> (Chief’s Pavillion at Golf Clubhouse) </w:t>
      </w:r>
      <w:r w:rsidRPr="00C746F1">
        <w:rPr>
          <w:bCs/>
          <w:color w:val="000000"/>
        </w:rPr>
        <w:t xml:space="preserve">LinCP Forum Registration </w:t>
      </w:r>
    </w:p>
    <w:p w:rsidR="00353A99" w:rsidRPr="00C746F1" w:rsidRDefault="00353A99" w:rsidP="000D3057">
      <w:pPr>
        <w:pStyle w:val="ListParagraph"/>
        <w:numPr>
          <w:ilvl w:val="0"/>
          <w:numId w:val="2"/>
        </w:numPr>
        <w:spacing w:line="276" w:lineRule="auto"/>
        <w:rPr>
          <w:bCs/>
          <w:i/>
          <w:color w:val="000000"/>
        </w:rPr>
      </w:pPr>
      <w:r w:rsidRPr="00C746F1">
        <w:rPr>
          <w:bCs/>
          <w:i/>
          <w:color w:val="000000"/>
        </w:rPr>
        <w:t>5</w:t>
      </w:r>
      <w:r w:rsidRPr="00C746F1">
        <w:rPr>
          <w:bCs/>
          <w:color w:val="000000"/>
        </w:rPr>
        <w:t xml:space="preserve">:30 – 7:30 p.m. - </w:t>
      </w:r>
      <w:r>
        <w:rPr>
          <w:bCs/>
          <w:color w:val="000000"/>
        </w:rPr>
        <w:t xml:space="preserve">(Chief’s Pavillion at Golf Clubhouse) </w:t>
      </w:r>
      <w:r w:rsidRPr="00C746F1">
        <w:rPr>
          <w:bCs/>
          <w:color w:val="000000"/>
        </w:rPr>
        <w:t>Attendee Meet-and-Greet</w:t>
      </w:r>
      <w:bookmarkEnd w:id="0"/>
      <w:bookmarkEnd w:id="1"/>
    </w:p>
    <w:p w:rsidR="00353A99" w:rsidRPr="00C746F1" w:rsidRDefault="00353A99" w:rsidP="001907C1">
      <w:pPr>
        <w:spacing w:line="276" w:lineRule="auto"/>
        <w:ind w:left="-360"/>
        <w:rPr>
          <w:bCs/>
          <w:color w:val="000000"/>
        </w:rPr>
      </w:pPr>
    </w:p>
    <w:p w:rsidR="00353A99" w:rsidRPr="009C363C" w:rsidRDefault="00353A99" w:rsidP="00DA5511">
      <w:pPr>
        <w:pStyle w:val="ListParagraph"/>
        <w:spacing w:line="276" w:lineRule="auto"/>
        <w:ind w:left="0"/>
        <w:rPr>
          <w:b/>
          <w:bCs/>
          <w:color w:val="000000"/>
          <w:sz w:val="28"/>
          <w:szCs w:val="28"/>
        </w:rPr>
      </w:pPr>
      <w:r w:rsidRPr="009C363C">
        <w:rPr>
          <w:b/>
          <w:bCs/>
          <w:color w:val="000000"/>
          <w:sz w:val="28"/>
          <w:szCs w:val="28"/>
        </w:rPr>
        <w:t>TUESDAY, APRIL 2:</w:t>
      </w:r>
    </w:p>
    <w:p w:rsidR="00353A99" w:rsidRPr="00C746F1" w:rsidRDefault="00353A99" w:rsidP="00DA5511">
      <w:pPr>
        <w:pStyle w:val="ListParagraph"/>
        <w:spacing w:line="276" w:lineRule="auto"/>
        <w:ind w:left="0"/>
        <w:rPr>
          <w:bCs/>
          <w:color w:val="000000"/>
        </w:rPr>
      </w:pPr>
    </w:p>
    <w:p w:rsidR="00353A99" w:rsidRPr="00C746F1" w:rsidRDefault="00353A99" w:rsidP="00517961">
      <w:pPr>
        <w:pStyle w:val="Heading2"/>
        <w:numPr>
          <w:ilvl w:val="0"/>
          <w:numId w:val="3"/>
        </w:numPr>
        <w:spacing w:before="0" w:after="0"/>
        <w:rPr>
          <w:rFonts w:ascii="Calibri" w:hAnsi="Calibri" w:cs="Calibri"/>
          <w:b w:val="0"/>
          <w:i w:val="0"/>
          <w:sz w:val="22"/>
          <w:szCs w:val="22"/>
        </w:rPr>
      </w:pPr>
      <w:r w:rsidRPr="00C746F1">
        <w:rPr>
          <w:rFonts w:ascii="Calibri" w:hAnsi="Calibri" w:cs="Calibri"/>
          <w:b w:val="0"/>
          <w:i w:val="0"/>
          <w:sz w:val="22"/>
          <w:szCs w:val="22"/>
        </w:rPr>
        <w:t>7:</w:t>
      </w:r>
      <w:r>
        <w:rPr>
          <w:rFonts w:ascii="Calibri" w:hAnsi="Calibri" w:cs="Calibri"/>
          <w:b w:val="0"/>
          <w:i w:val="0"/>
          <w:sz w:val="22"/>
          <w:szCs w:val="22"/>
        </w:rPr>
        <w:t>15</w:t>
      </w:r>
      <w:r w:rsidRPr="00C746F1">
        <w:rPr>
          <w:rFonts w:ascii="Calibri" w:hAnsi="Calibri" w:cs="Calibri"/>
          <w:b w:val="0"/>
          <w:i w:val="0"/>
          <w:sz w:val="22"/>
          <w:szCs w:val="22"/>
        </w:rPr>
        <w:t xml:space="preserve"> – 8:15 a.m. </w:t>
      </w:r>
      <w:r>
        <w:rPr>
          <w:rFonts w:ascii="Calibri" w:hAnsi="Calibri" w:cs="Calibri"/>
          <w:b w:val="0"/>
          <w:i w:val="0"/>
          <w:sz w:val="22"/>
          <w:szCs w:val="22"/>
        </w:rPr>
        <w:t>–</w:t>
      </w:r>
      <w:r w:rsidRPr="00C746F1">
        <w:rPr>
          <w:rFonts w:ascii="Calibri" w:hAnsi="Calibri" w:cs="Calibri"/>
          <w:b w:val="0"/>
          <w:i w:val="0"/>
          <w:sz w:val="22"/>
          <w:szCs w:val="22"/>
        </w:rPr>
        <w:t xml:space="preserve"> </w:t>
      </w:r>
      <w:r>
        <w:rPr>
          <w:rFonts w:ascii="Calibri" w:hAnsi="Calibri" w:cs="Calibri"/>
          <w:b w:val="0"/>
          <w:i w:val="0"/>
          <w:sz w:val="22"/>
          <w:szCs w:val="22"/>
        </w:rPr>
        <w:t xml:space="preserve">(Lost Pines 5) </w:t>
      </w:r>
      <w:r w:rsidRPr="00C746F1">
        <w:rPr>
          <w:rFonts w:ascii="Calibri" w:hAnsi="Calibri" w:cs="Calibri"/>
          <w:b w:val="0"/>
          <w:i w:val="0"/>
          <w:sz w:val="22"/>
          <w:szCs w:val="22"/>
        </w:rPr>
        <w:t xml:space="preserve">Registration </w:t>
      </w:r>
      <w:r>
        <w:rPr>
          <w:rFonts w:ascii="Calibri" w:hAnsi="Calibri" w:cs="Calibri"/>
          <w:b w:val="0"/>
          <w:i w:val="0"/>
          <w:sz w:val="22"/>
          <w:szCs w:val="22"/>
        </w:rPr>
        <w:t>and Breakfast</w:t>
      </w:r>
    </w:p>
    <w:p w:rsidR="00353A99" w:rsidRPr="00C746F1" w:rsidRDefault="00353A99" w:rsidP="000578A5">
      <w:pPr>
        <w:pStyle w:val="ListParagraph"/>
        <w:numPr>
          <w:ilvl w:val="0"/>
          <w:numId w:val="3"/>
        </w:numPr>
        <w:tabs>
          <w:tab w:val="left" w:pos="90"/>
        </w:tabs>
        <w:spacing w:line="276" w:lineRule="auto"/>
        <w:ind w:hanging="720"/>
        <w:rPr>
          <w:bCs/>
          <w:color w:val="000000"/>
        </w:rPr>
      </w:pPr>
      <w:r w:rsidRPr="00C746F1">
        <w:rPr>
          <w:b/>
          <w:bCs/>
          <w:color w:val="000000"/>
        </w:rPr>
        <w:t xml:space="preserve">8:30 a.m. </w:t>
      </w:r>
      <w:r>
        <w:rPr>
          <w:b/>
          <w:bCs/>
          <w:color w:val="000000"/>
        </w:rPr>
        <w:t>–</w:t>
      </w:r>
      <w:r w:rsidRPr="00C746F1">
        <w:rPr>
          <w:b/>
          <w:bCs/>
          <w:color w:val="000000"/>
        </w:rPr>
        <w:t xml:space="preserve"> </w:t>
      </w:r>
      <w:r>
        <w:rPr>
          <w:b/>
          <w:bCs/>
          <w:color w:val="000000"/>
        </w:rPr>
        <w:t xml:space="preserve">(Lost Pines 5) </w:t>
      </w:r>
      <w:r w:rsidRPr="00C746F1">
        <w:rPr>
          <w:b/>
          <w:bCs/>
          <w:color w:val="000000"/>
        </w:rPr>
        <w:t>Opening Welcome</w:t>
      </w:r>
      <w:r w:rsidRPr="00C746F1">
        <w:rPr>
          <w:bCs/>
          <w:color w:val="000000"/>
        </w:rPr>
        <w:t xml:space="preserve">: </w:t>
      </w:r>
      <w:r>
        <w:rPr>
          <w:bCs/>
          <w:color w:val="000000"/>
        </w:rPr>
        <w:t xml:space="preserve"> </w:t>
      </w:r>
      <w:r w:rsidRPr="00C746F1">
        <w:rPr>
          <w:bCs/>
          <w:color w:val="000000"/>
        </w:rPr>
        <w:t xml:space="preserve">Carol Warkoczewski, AIA, </w:t>
      </w:r>
      <w:r>
        <w:rPr>
          <w:bCs/>
          <w:color w:val="000000"/>
        </w:rPr>
        <w:t xml:space="preserve">MSOLE, </w:t>
      </w:r>
      <w:r w:rsidRPr="00C746F1">
        <w:rPr>
          <w:bCs/>
          <w:color w:val="000000"/>
        </w:rPr>
        <w:t>Founder</w:t>
      </w:r>
      <w:r>
        <w:rPr>
          <w:bCs/>
          <w:color w:val="000000"/>
        </w:rPr>
        <w:t xml:space="preserve"> &amp; CEO</w:t>
      </w:r>
      <w:r w:rsidRPr="00C746F1">
        <w:rPr>
          <w:bCs/>
          <w:color w:val="000000"/>
        </w:rPr>
        <w:t xml:space="preserve">, I-LinCP; City Architect, City of </w:t>
      </w:r>
      <w:smartTag w:uri="urn:schemas-microsoft-com:office:smarttags" w:element="place">
        <w:smartTag w:uri="urn:schemas-microsoft-com:office:smarttags" w:element="City">
          <w:r w:rsidRPr="00C746F1">
            <w:rPr>
              <w:bCs/>
              <w:color w:val="000000"/>
            </w:rPr>
            <w:t>San Antonio</w:t>
          </w:r>
        </w:smartTag>
      </w:smartTag>
    </w:p>
    <w:p w:rsidR="00353A99" w:rsidRPr="00C746F1" w:rsidRDefault="00353A99" w:rsidP="00BF74AE">
      <w:pPr>
        <w:pStyle w:val="ListParagraph"/>
        <w:numPr>
          <w:ilvl w:val="0"/>
          <w:numId w:val="25"/>
        </w:numPr>
        <w:rPr>
          <w:color w:val="000000"/>
        </w:rPr>
      </w:pPr>
      <w:r w:rsidRPr="00C746F1">
        <w:rPr>
          <w:color w:val="000000"/>
        </w:rPr>
        <w:t xml:space="preserve">Table introductions </w:t>
      </w:r>
    </w:p>
    <w:p w:rsidR="00353A99" w:rsidRPr="00BF26AA" w:rsidRDefault="00353A99" w:rsidP="00BF26AA">
      <w:pPr>
        <w:pStyle w:val="ListParagraph"/>
        <w:numPr>
          <w:ilvl w:val="0"/>
          <w:numId w:val="25"/>
        </w:numPr>
        <w:rPr>
          <w:color w:val="000000"/>
        </w:rPr>
      </w:pPr>
      <w:r>
        <w:rPr>
          <w:color w:val="000000"/>
        </w:rPr>
        <w:t>Audience Response S</w:t>
      </w:r>
      <w:r w:rsidRPr="00C746F1">
        <w:rPr>
          <w:color w:val="000000"/>
        </w:rPr>
        <w:t>ystem (ARS) questions</w:t>
      </w:r>
    </w:p>
    <w:p w:rsidR="00353A99" w:rsidRPr="000578A5" w:rsidRDefault="00353A99" w:rsidP="000578A5">
      <w:pPr>
        <w:numPr>
          <w:ilvl w:val="0"/>
          <w:numId w:val="3"/>
        </w:numPr>
        <w:ind w:left="720" w:hanging="720"/>
        <w:rPr>
          <w:b/>
          <w:bCs/>
          <w:color w:val="000000"/>
        </w:rPr>
      </w:pPr>
      <w:r w:rsidRPr="00C746F1">
        <w:rPr>
          <w:b/>
          <w:bCs/>
          <w:color w:val="000000"/>
        </w:rPr>
        <w:t>9:00  a.m. - Keynote</w:t>
      </w:r>
      <w:r w:rsidRPr="000578A5">
        <w:rPr>
          <w:b/>
          <w:bCs/>
          <w:color w:val="000000"/>
        </w:rPr>
        <w:t>:  Carroll G. Robinson</w:t>
      </w:r>
      <w:r>
        <w:rPr>
          <w:b/>
          <w:bCs/>
          <w:color w:val="000000"/>
        </w:rPr>
        <w:t xml:space="preserve">, </w:t>
      </w:r>
      <w:smartTag w:uri="urn:schemas-microsoft-com:office:smarttags" w:element="PlaceName">
        <w:smartTag w:uri="urn:schemas-microsoft-com:office:smarttags" w:element="place">
          <w:r w:rsidRPr="000578A5">
            <w:rPr>
              <w:b/>
              <w:bCs/>
              <w:color w:val="000000"/>
            </w:rPr>
            <w:t>Houston</w:t>
          </w:r>
        </w:smartTag>
        <w:r w:rsidRPr="000578A5">
          <w:rPr>
            <w:b/>
            <w:bCs/>
            <w:color w:val="000000"/>
          </w:rPr>
          <w:t xml:space="preserve"> </w:t>
        </w:r>
        <w:smartTag w:uri="urn:schemas-microsoft-com:office:smarttags" w:element="PlaceType">
          <w:r w:rsidRPr="000578A5">
            <w:rPr>
              <w:b/>
              <w:bCs/>
              <w:color w:val="000000"/>
            </w:rPr>
            <w:t>Community College</w:t>
          </w:r>
        </w:smartTag>
      </w:smartTag>
      <w:r w:rsidRPr="000578A5">
        <w:rPr>
          <w:b/>
          <w:bCs/>
          <w:color w:val="000000"/>
        </w:rPr>
        <w:t xml:space="preserve"> Board of Trustees</w:t>
      </w:r>
      <w:r>
        <w:rPr>
          <w:b/>
          <w:bCs/>
          <w:color w:val="000000"/>
        </w:rPr>
        <w:t xml:space="preserve">, </w:t>
      </w:r>
      <w:r w:rsidRPr="000578A5">
        <w:rPr>
          <w:b/>
          <w:bCs/>
          <w:color w:val="000000"/>
        </w:rPr>
        <w:t>District IV</w:t>
      </w:r>
    </w:p>
    <w:p w:rsidR="00353A99" w:rsidRPr="00C746F1" w:rsidRDefault="00353A99" w:rsidP="00517961">
      <w:pPr>
        <w:pStyle w:val="ListParagraph"/>
        <w:numPr>
          <w:ilvl w:val="0"/>
          <w:numId w:val="3"/>
        </w:numPr>
        <w:spacing w:line="276" w:lineRule="auto"/>
        <w:ind w:left="0"/>
        <w:rPr>
          <w:bCs/>
          <w:color w:val="000000"/>
        </w:rPr>
      </w:pPr>
      <w:r w:rsidRPr="00C746F1">
        <w:rPr>
          <w:bCs/>
          <w:color w:val="000000"/>
        </w:rPr>
        <w:t>9:40 a.m. – Break</w:t>
      </w:r>
    </w:p>
    <w:p w:rsidR="00353A99" w:rsidRPr="00C746F1" w:rsidRDefault="00353A99" w:rsidP="00C746F1">
      <w:pPr>
        <w:spacing w:line="276" w:lineRule="auto"/>
        <w:rPr>
          <w:bCs/>
          <w:color w:val="000000"/>
        </w:rPr>
      </w:pPr>
      <w:r>
        <w:rPr>
          <w:bCs/>
          <w:color w:val="000000"/>
        </w:rPr>
        <w:br w:type="column"/>
      </w:r>
    </w:p>
    <w:p w:rsidR="00353A99" w:rsidRPr="00C746F1" w:rsidRDefault="00353A99" w:rsidP="00C746F1">
      <w:pPr>
        <w:pStyle w:val="ListParagraph"/>
        <w:numPr>
          <w:ilvl w:val="0"/>
          <w:numId w:val="3"/>
        </w:numPr>
        <w:spacing w:line="276" w:lineRule="auto"/>
        <w:ind w:left="0"/>
        <w:rPr>
          <w:bCs/>
          <w:color w:val="000000"/>
        </w:rPr>
      </w:pPr>
      <w:bookmarkStart w:id="2" w:name="OLE_LINK5"/>
      <w:r w:rsidRPr="00C746F1">
        <w:rPr>
          <w:b/>
          <w:bCs/>
          <w:color w:val="000000"/>
        </w:rPr>
        <w:t>10:00 a.m. -</w:t>
      </w:r>
      <w:r w:rsidRPr="00C746F1">
        <w:rPr>
          <w:bCs/>
          <w:color w:val="000000"/>
        </w:rPr>
        <w:t xml:space="preserve"> </w:t>
      </w:r>
      <w:r w:rsidRPr="00C746F1">
        <w:rPr>
          <w:b/>
          <w:bCs/>
          <w:color w:val="000000"/>
        </w:rPr>
        <w:t xml:space="preserve">Topic #1:  </w:t>
      </w:r>
      <w:bookmarkStart w:id="3" w:name="OLE_LINK8"/>
      <w:r w:rsidRPr="00C746F1">
        <w:rPr>
          <w:b/>
          <w:bCs/>
          <w:color w:val="000000"/>
        </w:rPr>
        <w:t>Waste &amp; Inefficiencies</w:t>
      </w:r>
      <w:r>
        <w:rPr>
          <w:b/>
          <w:bCs/>
          <w:color w:val="000000"/>
        </w:rPr>
        <w:t xml:space="preserve"> </w:t>
      </w:r>
      <w:r w:rsidRPr="00C746F1">
        <w:rPr>
          <w:b/>
          <w:bCs/>
          <w:color w:val="000000"/>
        </w:rPr>
        <w:t>-</w:t>
      </w:r>
      <w:r>
        <w:rPr>
          <w:b/>
          <w:bCs/>
          <w:color w:val="000000"/>
        </w:rPr>
        <w:t xml:space="preserve"> </w:t>
      </w:r>
      <w:r w:rsidRPr="00C746F1">
        <w:rPr>
          <w:b/>
          <w:bCs/>
          <w:color w:val="000000"/>
        </w:rPr>
        <w:t>Identification and Impacts</w:t>
      </w:r>
    </w:p>
    <w:p w:rsidR="00353A99" w:rsidRPr="00C746F1" w:rsidRDefault="00353A99" w:rsidP="00C746F1">
      <w:pPr>
        <w:ind w:left="720"/>
        <w:rPr>
          <w:bCs/>
          <w:i/>
          <w:color w:val="000000"/>
        </w:rPr>
      </w:pPr>
      <w:r w:rsidRPr="00C746F1">
        <w:rPr>
          <w:bCs/>
          <w:i/>
          <w:color w:val="000000"/>
        </w:rPr>
        <w:t xml:space="preserve">The building industry, just like any other industry, deals with the concept of “waste” and inefficiencies with time, manpower, and materials.  Those are the three pillars that distinguish a successful project from a catastrophic one.  We will discuss in this session how the different players in the construction industry identify “waste” and inefficiencies from their perspective and develop methods to control its adverse effect on their business and subsequently on the project.  </w:t>
      </w:r>
    </w:p>
    <w:p w:rsidR="00353A99" w:rsidRPr="00C746F1" w:rsidRDefault="00353A99" w:rsidP="00C746F1">
      <w:pPr>
        <w:tabs>
          <w:tab w:val="left" w:pos="720"/>
        </w:tabs>
        <w:ind w:left="720"/>
        <w:rPr>
          <w:bCs/>
          <w:color w:val="000000"/>
        </w:rPr>
      </w:pPr>
    </w:p>
    <w:p w:rsidR="00353A99" w:rsidRPr="00C746F1" w:rsidRDefault="00353A99" w:rsidP="00C746F1">
      <w:pPr>
        <w:tabs>
          <w:tab w:val="left" w:pos="720"/>
        </w:tabs>
        <w:ind w:left="720"/>
        <w:rPr>
          <w:bCs/>
          <w:color w:val="000000"/>
        </w:rPr>
      </w:pPr>
      <w:r w:rsidRPr="00C746F1">
        <w:rPr>
          <w:bCs/>
          <w:color w:val="000000"/>
        </w:rPr>
        <w:t xml:space="preserve">Moderator: </w:t>
      </w:r>
      <w:smartTag w:uri="urn:schemas-microsoft-com:office:smarttags" w:element="PersonName">
        <w:r w:rsidRPr="00C746F1">
          <w:rPr>
            <w:bCs/>
            <w:color w:val="000000"/>
          </w:rPr>
          <w:t>Carolyn Karabinos</w:t>
        </w:r>
      </w:smartTag>
      <w:r w:rsidRPr="00C746F1">
        <w:rPr>
          <w:bCs/>
          <w:color w:val="000000"/>
        </w:rPr>
        <w:t>, Balfour Beatty</w:t>
      </w:r>
    </w:p>
    <w:p w:rsidR="00353A99" w:rsidRPr="00C746F1" w:rsidRDefault="00353A99" w:rsidP="00C746F1">
      <w:pPr>
        <w:spacing w:line="276" w:lineRule="auto"/>
        <w:ind w:left="360" w:firstLine="360"/>
        <w:rPr>
          <w:bCs/>
          <w:color w:val="000000"/>
        </w:rPr>
      </w:pPr>
    </w:p>
    <w:p w:rsidR="00353A99" w:rsidRPr="00C746F1" w:rsidRDefault="00353A99" w:rsidP="00C746F1">
      <w:pPr>
        <w:spacing w:line="276" w:lineRule="auto"/>
        <w:ind w:left="360" w:firstLine="360"/>
        <w:rPr>
          <w:bCs/>
          <w:color w:val="000000"/>
        </w:rPr>
      </w:pPr>
      <w:r w:rsidRPr="00C746F1">
        <w:rPr>
          <w:bCs/>
          <w:color w:val="000000"/>
        </w:rPr>
        <w:t xml:space="preserve">Issues and Objectives:  </w:t>
      </w:r>
    </w:p>
    <w:p w:rsidR="00353A99" w:rsidRPr="00C746F1" w:rsidRDefault="00353A99" w:rsidP="00C746F1">
      <w:pPr>
        <w:pStyle w:val="ListParagraph"/>
        <w:numPr>
          <w:ilvl w:val="0"/>
          <w:numId w:val="13"/>
        </w:numPr>
        <w:ind w:left="1440"/>
        <w:rPr>
          <w:color w:val="000000"/>
        </w:rPr>
      </w:pPr>
      <w:r w:rsidRPr="00C746F1">
        <w:rPr>
          <w:color w:val="000000"/>
        </w:rPr>
        <w:t>Defining “waste”</w:t>
      </w:r>
    </w:p>
    <w:p w:rsidR="00353A99" w:rsidRPr="00C746F1" w:rsidRDefault="00353A99" w:rsidP="00C746F1">
      <w:pPr>
        <w:pStyle w:val="ListParagraph"/>
        <w:numPr>
          <w:ilvl w:val="0"/>
          <w:numId w:val="13"/>
        </w:numPr>
        <w:ind w:left="1440"/>
        <w:rPr>
          <w:color w:val="000000"/>
        </w:rPr>
      </w:pPr>
      <w:r w:rsidRPr="00C746F1">
        <w:rPr>
          <w:color w:val="000000"/>
        </w:rPr>
        <w:t xml:space="preserve">Impacts on your business, </w:t>
      </w:r>
      <w:smartTag w:uri="urn:schemas-microsoft-com:office:smarttags" w:element="PersonName">
        <w:smartTag w:uri="urn:schemas-microsoft-com:office:smarttags" w:element="State">
          <w:r w:rsidRPr="00C746F1">
            <w:rPr>
              <w:color w:val="000000"/>
            </w:rPr>
            <w:t>Texas</w:t>
          </w:r>
        </w:smartTag>
      </w:smartTag>
      <w:r w:rsidRPr="00C746F1">
        <w:rPr>
          <w:color w:val="000000"/>
        </w:rPr>
        <w:t xml:space="preserve">, and the </w:t>
      </w:r>
      <w:smartTag w:uri="urn:schemas-microsoft-com:office:smarttags" w:element="PersonName">
        <w:smartTag w:uri="urn:schemas-microsoft-com:office:smarttags" w:element="country-region">
          <w:smartTag w:uri="urn:schemas-microsoft-com:office:smarttags" w:element="place">
            <w:r w:rsidRPr="00C746F1">
              <w:rPr>
                <w:color w:val="000000"/>
              </w:rPr>
              <w:t>U. S.</w:t>
            </w:r>
          </w:smartTag>
        </w:smartTag>
      </w:smartTag>
      <w:r w:rsidRPr="00C746F1">
        <w:rPr>
          <w:color w:val="000000"/>
        </w:rPr>
        <w:t xml:space="preserve"> economy</w:t>
      </w:r>
    </w:p>
    <w:p w:rsidR="00353A99" w:rsidRPr="00C746F1" w:rsidRDefault="00353A99" w:rsidP="00C746F1">
      <w:pPr>
        <w:pStyle w:val="ListParagraph"/>
        <w:numPr>
          <w:ilvl w:val="0"/>
          <w:numId w:val="13"/>
        </w:numPr>
        <w:ind w:left="1440"/>
        <w:rPr>
          <w:color w:val="000000"/>
        </w:rPr>
      </w:pPr>
      <w:r w:rsidRPr="00C746F1">
        <w:rPr>
          <w:color w:val="000000"/>
        </w:rPr>
        <w:t xml:space="preserve">Pressures and drivers on improving efficiencies </w:t>
      </w:r>
    </w:p>
    <w:p w:rsidR="00353A99" w:rsidRPr="0063384C" w:rsidRDefault="00353A99" w:rsidP="00C746F1">
      <w:pPr>
        <w:pStyle w:val="ListParagraph"/>
        <w:numPr>
          <w:ilvl w:val="0"/>
          <w:numId w:val="13"/>
        </w:numPr>
        <w:ind w:left="1440"/>
        <w:rPr>
          <w:color w:val="000000"/>
        </w:rPr>
      </w:pPr>
      <w:r w:rsidRPr="0063384C">
        <w:rPr>
          <w:color w:val="000000"/>
        </w:rPr>
        <w:t xml:space="preserve">Key issues to address/ </w:t>
      </w:r>
      <w:r>
        <w:rPr>
          <w:color w:val="000000"/>
        </w:rPr>
        <w:t>a</w:t>
      </w:r>
      <w:r w:rsidRPr="0063384C">
        <w:rPr>
          <w:color w:val="000000"/>
        </w:rPr>
        <w:t>reas of improvement</w:t>
      </w:r>
    </w:p>
    <w:p w:rsidR="00353A99" w:rsidRPr="00C746F1" w:rsidRDefault="00353A99" w:rsidP="00C746F1">
      <w:pPr>
        <w:pStyle w:val="ListParagraph"/>
        <w:numPr>
          <w:ilvl w:val="0"/>
          <w:numId w:val="13"/>
        </w:numPr>
        <w:ind w:left="1440"/>
        <w:rPr>
          <w:color w:val="000000"/>
        </w:rPr>
      </w:pPr>
      <w:r w:rsidRPr="00C746F1">
        <w:rPr>
          <w:color w:val="000000"/>
        </w:rPr>
        <w:t>What is holding us back /constraints on improving</w:t>
      </w:r>
    </w:p>
    <w:bookmarkEnd w:id="3"/>
    <w:p w:rsidR="00353A99" w:rsidRPr="00C746F1" w:rsidRDefault="00353A99" w:rsidP="00C746F1">
      <w:pPr>
        <w:pStyle w:val="ListParagraph"/>
        <w:ind w:left="1440"/>
        <w:rPr>
          <w:color w:val="000000"/>
        </w:rPr>
      </w:pPr>
    </w:p>
    <w:p w:rsidR="00353A99" w:rsidRPr="00C746F1" w:rsidRDefault="00353A99" w:rsidP="00C746F1">
      <w:pPr>
        <w:ind w:left="360" w:firstLine="360"/>
        <w:rPr>
          <w:color w:val="000000"/>
        </w:rPr>
      </w:pPr>
      <w:r w:rsidRPr="00C746F1">
        <w:rPr>
          <w:color w:val="000000"/>
        </w:rPr>
        <w:t xml:space="preserve">Presentation: </w:t>
      </w:r>
    </w:p>
    <w:p w:rsidR="00353A99" w:rsidRPr="00F4532C" w:rsidRDefault="00353A99" w:rsidP="00633D49">
      <w:pPr>
        <w:pStyle w:val="ListParagraph"/>
        <w:numPr>
          <w:ilvl w:val="0"/>
          <w:numId w:val="27"/>
        </w:numPr>
        <w:ind w:left="1440"/>
        <w:rPr>
          <w:color w:val="000000"/>
        </w:rPr>
      </w:pPr>
      <w:r>
        <w:rPr>
          <w:rFonts w:cs="Courier New"/>
        </w:rPr>
        <w:t xml:space="preserve">Kathy Harper, </w:t>
      </w: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cs="Courier New"/>
                </w:rPr>
                <w:t>Parkland</w:t>
              </w:r>
            </w:smartTag>
          </w:smartTag>
          <w:r>
            <w:rPr>
              <w:rFonts w:cs="Courier New"/>
            </w:rPr>
            <w:t xml:space="preserve"> </w:t>
          </w:r>
          <w:smartTag w:uri="urn:schemas-microsoft-com:office:smarttags" w:element="PersonName">
            <w:smartTag w:uri="urn:schemas-microsoft-com:office:smarttags" w:element="PlaceType">
              <w:r>
                <w:rPr>
                  <w:rFonts w:cs="Courier New"/>
                </w:rPr>
                <w:t>Hospital</w:t>
              </w:r>
            </w:smartTag>
          </w:smartTag>
        </w:smartTag>
      </w:smartTag>
    </w:p>
    <w:p w:rsidR="00353A99" w:rsidRDefault="00353A99" w:rsidP="00C746F1">
      <w:pPr>
        <w:pStyle w:val="ListParagraph"/>
        <w:ind w:left="360" w:firstLine="360"/>
        <w:rPr>
          <w:color w:val="000000"/>
        </w:rPr>
      </w:pPr>
    </w:p>
    <w:p w:rsidR="00353A99" w:rsidRPr="00C746F1" w:rsidRDefault="00353A99" w:rsidP="00C746F1">
      <w:pPr>
        <w:pStyle w:val="ListParagraph"/>
        <w:ind w:left="360" w:firstLine="360"/>
        <w:rPr>
          <w:color w:val="000000"/>
        </w:rPr>
      </w:pPr>
      <w:r w:rsidRPr="00C746F1">
        <w:rPr>
          <w:color w:val="000000"/>
        </w:rPr>
        <w:t xml:space="preserve">Panel Discussion/Q&amp;A: </w:t>
      </w:r>
    </w:p>
    <w:p w:rsidR="00353A99" w:rsidRPr="00633D49" w:rsidRDefault="00353A99" w:rsidP="00633D49">
      <w:pPr>
        <w:pStyle w:val="ListParagraph"/>
        <w:numPr>
          <w:ilvl w:val="0"/>
          <w:numId w:val="5"/>
        </w:numPr>
        <w:rPr>
          <w:color w:val="000000"/>
        </w:rPr>
      </w:pPr>
      <w:r>
        <w:rPr>
          <w:rFonts w:cs="Courier New"/>
        </w:rPr>
        <w:t xml:space="preserve">Kathy Harper, </w:t>
      </w: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cs="Courier New"/>
                </w:rPr>
                <w:t>Parkland</w:t>
              </w:r>
            </w:smartTag>
          </w:smartTag>
          <w:r>
            <w:rPr>
              <w:rFonts w:cs="Courier New"/>
            </w:rPr>
            <w:t xml:space="preserve"> </w:t>
          </w:r>
          <w:smartTag w:uri="urn:schemas-microsoft-com:office:smarttags" w:element="PersonName">
            <w:smartTag w:uri="urn:schemas-microsoft-com:office:smarttags" w:element="PlaceType">
              <w:r>
                <w:rPr>
                  <w:rFonts w:cs="Courier New"/>
                </w:rPr>
                <w:t>Hospital</w:t>
              </w:r>
            </w:smartTag>
          </w:smartTag>
        </w:smartTag>
      </w:smartTag>
    </w:p>
    <w:p w:rsidR="00353A99" w:rsidRPr="00C746F1" w:rsidRDefault="00353A99" w:rsidP="00C746F1">
      <w:pPr>
        <w:pStyle w:val="ListParagraph"/>
        <w:numPr>
          <w:ilvl w:val="2"/>
          <w:numId w:val="5"/>
        </w:numPr>
        <w:ind w:left="1440"/>
        <w:rPr>
          <w:bCs/>
          <w:color w:val="000000"/>
        </w:rPr>
      </w:pPr>
      <w:r w:rsidRPr="00C746F1">
        <w:rPr>
          <w:bCs/>
          <w:color w:val="000000"/>
        </w:rPr>
        <w:t>Rick Romito, KGA Architecture</w:t>
      </w:r>
    </w:p>
    <w:p w:rsidR="00353A99" w:rsidRDefault="00353A99" w:rsidP="00C746F1">
      <w:pPr>
        <w:pStyle w:val="ListParagraph"/>
        <w:numPr>
          <w:ilvl w:val="2"/>
          <w:numId w:val="5"/>
        </w:numPr>
        <w:ind w:left="1440"/>
        <w:rPr>
          <w:bCs/>
          <w:color w:val="000000"/>
        </w:rPr>
      </w:pPr>
      <w:r w:rsidRPr="00C746F1">
        <w:rPr>
          <w:bCs/>
          <w:color w:val="000000"/>
        </w:rPr>
        <w:t>Terry Mitchell, Momark</w:t>
      </w:r>
    </w:p>
    <w:p w:rsidR="00353A99" w:rsidRDefault="00353A99" w:rsidP="00C746F1">
      <w:pPr>
        <w:pStyle w:val="ListParagraph"/>
        <w:numPr>
          <w:ilvl w:val="2"/>
          <w:numId w:val="5"/>
        </w:numPr>
        <w:ind w:left="1440"/>
        <w:rPr>
          <w:bCs/>
          <w:color w:val="000000"/>
        </w:rPr>
      </w:pPr>
      <w:r>
        <w:rPr>
          <w:bCs/>
          <w:color w:val="000000"/>
        </w:rPr>
        <w:t xml:space="preserve">Darren James, KAI </w:t>
      </w:r>
      <w:smartTag w:uri="urn:schemas-microsoft-com:office:smarttags" w:element="PersonName">
        <w:smartTag w:uri="urn:schemas-microsoft-com:office:smarttags" w:element="State">
          <w:smartTag w:uri="urn:schemas-microsoft-com:office:smarttags" w:element="place">
            <w:r>
              <w:rPr>
                <w:bCs/>
                <w:color w:val="000000"/>
              </w:rPr>
              <w:t>Texas</w:t>
            </w:r>
          </w:smartTag>
        </w:smartTag>
      </w:smartTag>
    </w:p>
    <w:p w:rsidR="00353A99" w:rsidRPr="00C746F1" w:rsidRDefault="00353A99" w:rsidP="00C746F1">
      <w:pPr>
        <w:ind w:left="720"/>
        <w:rPr>
          <w:bCs/>
          <w:color w:val="000000"/>
        </w:rPr>
      </w:pPr>
    </w:p>
    <w:p w:rsidR="00353A99" w:rsidRPr="00C746F1" w:rsidRDefault="00353A99" w:rsidP="00C746F1">
      <w:pPr>
        <w:ind w:left="720"/>
        <w:rPr>
          <w:bCs/>
          <w:color w:val="000000"/>
        </w:rPr>
      </w:pPr>
      <w:r w:rsidRPr="00C746F1">
        <w:rPr>
          <w:bCs/>
          <w:color w:val="000000"/>
        </w:rPr>
        <w:t>Table Discussions</w:t>
      </w:r>
    </w:p>
    <w:p w:rsidR="00353A99" w:rsidRPr="000C0132" w:rsidRDefault="00353A99" w:rsidP="000C0132">
      <w:pPr>
        <w:ind w:left="720"/>
        <w:rPr>
          <w:bCs/>
          <w:color w:val="000000"/>
        </w:rPr>
      </w:pPr>
      <w:r w:rsidRPr="00C746F1">
        <w:rPr>
          <w:bCs/>
          <w:color w:val="000000"/>
        </w:rPr>
        <w:t>General Discussion (ARS)</w:t>
      </w:r>
    </w:p>
    <w:p w:rsidR="00353A99" w:rsidRPr="00D56A1E" w:rsidRDefault="00353A99" w:rsidP="00D56A1E">
      <w:pPr>
        <w:rPr>
          <w:bCs/>
          <w:color w:val="000000"/>
        </w:rPr>
      </w:pPr>
    </w:p>
    <w:bookmarkEnd w:id="2"/>
    <w:p w:rsidR="00353A99" w:rsidRPr="00BF26AA" w:rsidRDefault="00353A99" w:rsidP="00BF26AA">
      <w:pPr>
        <w:pStyle w:val="ListParagraph"/>
        <w:numPr>
          <w:ilvl w:val="0"/>
          <w:numId w:val="3"/>
        </w:numPr>
        <w:spacing w:line="276" w:lineRule="auto"/>
        <w:ind w:left="0"/>
        <w:rPr>
          <w:bCs/>
          <w:color w:val="000000"/>
        </w:rPr>
      </w:pPr>
      <w:r w:rsidRPr="00C746F1">
        <w:rPr>
          <w:bCs/>
          <w:color w:val="000000"/>
        </w:rPr>
        <w:t>12:20 p.m. -  Lunch</w:t>
      </w:r>
      <w:r>
        <w:rPr>
          <w:bCs/>
          <w:color w:val="000000"/>
        </w:rPr>
        <w:t xml:space="preserve"> </w:t>
      </w:r>
    </w:p>
    <w:p w:rsidR="00353A99" w:rsidRPr="00BF26AA" w:rsidRDefault="00353A99" w:rsidP="000A3AE0">
      <w:pPr>
        <w:pStyle w:val="ListParagraph"/>
        <w:numPr>
          <w:ilvl w:val="0"/>
          <w:numId w:val="3"/>
        </w:numPr>
        <w:spacing w:line="276" w:lineRule="auto"/>
        <w:ind w:left="0"/>
        <w:rPr>
          <w:bCs/>
          <w:color w:val="000000"/>
        </w:rPr>
      </w:pPr>
      <w:r w:rsidRPr="00C746F1">
        <w:rPr>
          <w:bCs/>
          <w:color w:val="000000"/>
        </w:rPr>
        <w:t>1:2</w:t>
      </w:r>
      <w:r>
        <w:rPr>
          <w:bCs/>
          <w:color w:val="000000"/>
        </w:rPr>
        <w:t>0</w:t>
      </w:r>
      <w:r w:rsidRPr="00C746F1">
        <w:rPr>
          <w:bCs/>
          <w:color w:val="000000"/>
        </w:rPr>
        <w:t xml:space="preserve"> p.m. -  Break</w:t>
      </w:r>
    </w:p>
    <w:p w:rsidR="00353A99" w:rsidRPr="00994CC0" w:rsidRDefault="00353A99" w:rsidP="00994CC0">
      <w:pPr>
        <w:pStyle w:val="ListParagraph"/>
        <w:numPr>
          <w:ilvl w:val="0"/>
          <w:numId w:val="3"/>
        </w:numPr>
        <w:ind w:hanging="720"/>
        <w:rPr>
          <w:rFonts w:cs="Courier New"/>
          <w:sz w:val="20"/>
          <w:szCs w:val="20"/>
        </w:rPr>
      </w:pPr>
      <w:r w:rsidRPr="00994CC0">
        <w:rPr>
          <w:b/>
          <w:bCs/>
          <w:color w:val="000000"/>
        </w:rPr>
        <w:t xml:space="preserve">1:40 p.m. -  Topic #2:   </w:t>
      </w:r>
      <w:r w:rsidRPr="00994CC0">
        <w:rPr>
          <w:rFonts w:cs="Courier New"/>
          <w:b/>
        </w:rPr>
        <w:t>BIM Integration: From Design through Construction to Facilities Management</w:t>
      </w:r>
      <w:r w:rsidRPr="005F7DF3">
        <w:rPr>
          <w:rFonts w:cs="Courier New"/>
          <w:b/>
          <w:sz w:val="20"/>
          <w:szCs w:val="20"/>
        </w:rPr>
        <w:t xml:space="preserve"> </w:t>
      </w:r>
    </w:p>
    <w:p w:rsidR="00353A99" w:rsidRDefault="00353A99" w:rsidP="00063711">
      <w:pPr>
        <w:ind w:left="720"/>
        <w:rPr>
          <w:color w:val="000000"/>
        </w:rPr>
      </w:pPr>
      <w:r w:rsidRPr="00994CC0">
        <w:rPr>
          <w:rFonts w:cs="Courier New"/>
          <w:i/>
          <w:color w:val="000000"/>
        </w:rPr>
        <w:t>Building Information Modeling is and can be a fluid tool that starts with programming and design and continues to evolve and develop as a single element shared and used by all from “Concept” to construction integration and maintenance and operations that is “rich” with information. The Computer Model, the Construction Documents, and everything else are simply instruction manuals for the contractors to make physical what the designers have imagined, and what the owner is going to use and maintain.</w:t>
      </w:r>
      <w:r w:rsidRPr="00994CC0">
        <w:rPr>
          <w:rFonts w:cs="Courier New"/>
          <w:i/>
          <w:color w:val="000000"/>
        </w:rPr>
        <w:br/>
      </w:r>
      <w:r w:rsidRPr="00994CC0">
        <w:rPr>
          <w:rFonts w:cs="Courier New"/>
          <w:i/>
          <w:color w:val="000000"/>
        </w:rPr>
        <w:br/>
        <w:t>“We’re going to design using BIM… So, how do you want us to build the model?”</w:t>
      </w:r>
      <w:r w:rsidRPr="00994CC0">
        <w:rPr>
          <w:rFonts w:cs="Courier New"/>
          <w:sz w:val="20"/>
          <w:szCs w:val="20"/>
        </w:rPr>
        <w:br/>
      </w:r>
      <w:r w:rsidRPr="00994CC0">
        <w:rPr>
          <w:rFonts w:cs="Courier New"/>
          <w:sz w:val="20"/>
          <w:szCs w:val="20"/>
        </w:rPr>
        <w:br/>
      </w:r>
      <w:r w:rsidRPr="00C40305">
        <w:rPr>
          <w:rFonts w:cs="Courier New"/>
          <w:color w:val="000000"/>
        </w:rPr>
        <w:t xml:space="preserve">Moderator:  Oza Bouchard, </w:t>
      </w:r>
      <w:r>
        <w:t>Managing Principal-Houston,</w:t>
      </w:r>
      <w:r w:rsidRPr="00C40305">
        <w:rPr>
          <w:rFonts w:cs="Courier New"/>
        </w:rPr>
        <w:t xml:space="preserve"> Leo A Daly</w:t>
      </w:r>
      <w:r w:rsidRPr="00994CC0">
        <w:rPr>
          <w:rFonts w:cs="Courier New"/>
          <w:sz w:val="20"/>
          <w:szCs w:val="20"/>
        </w:rPr>
        <w:br/>
      </w:r>
    </w:p>
    <w:p w:rsidR="00353A99" w:rsidRPr="00C746F1" w:rsidRDefault="00353A99" w:rsidP="00063711">
      <w:pPr>
        <w:ind w:left="720"/>
        <w:rPr>
          <w:color w:val="000000"/>
        </w:rPr>
      </w:pPr>
      <w:r>
        <w:rPr>
          <w:color w:val="000000"/>
        </w:rPr>
        <w:t>I</w:t>
      </w:r>
      <w:r w:rsidRPr="00C746F1">
        <w:rPr>
          <w:color w:val="000000"/>
        </w:rPr>
        <w:t>ssues and Objectives:</w:t>
      </w:r>
    </w:p>
    <w:p w:rsidR="00353A99" w:rsidRPr="00C746F1" w:rsidRDefault="00353A99" w:rsidP="002837E8">
      <w:pPr>
        <w:pStyle w:val="ListParagraph"/>
        <w:numPr>
          <w:ilvl w:val="2"/>
          <w:numId w:val="23"/>
        </w:numPr>
        <w:tabs>
          <w:tab w:val="clear" w:pos="2160"/>
          <w:tab w:val="num" w:pos="1800"/>
        </w:tabs>
        <w:ind w:left="1800"/>
      </w:pPr>
      <w:r>
        <w:t>Best ways to u</w:t>
      </w:r>
      <w:r w:rsidRPr="00C746F1">
        <w:t>se</w:t>
      </w:r>
      <w:r>
        <w:t xml:space="preserve"> BIM </w:t>
      </w:r>
      <w:r w:rsidRPr="00C746F1">
        <w:t>during design, construct, O&amp;M</w:t>
      </w:r>
    </w:p>
    <w:p w:rsidR="00353A99" w:rsidRPr="00C746F1" w:rsidRDefault="00353A99" w:rsidP="002837E8">
      <w:pPr>
        <w:pStyle w:val="ListParagraph"/>
        <w:numPr>
          <w:ilvl w:val="2"/>
          <w:numId w:val="23"/>
        </w:numPr>
        <w:tabs>
          <w:tab w:val="clear" w:pos="2160"/>
          <w:tab w:val="num" w:pos="1800"/>
        </w:tabs>
        <w:ind w:left="1800"/>
      </w:pPr>
      <w:r w:rsidRPr="00C746F1">
        <w:t xml:space="preserve">Sub’s role </w:t>
      </w:r>
    </w:p>
    <w:p w:rsidR="00353A99" w:rsidRPr="00C746F1" w:rsidRDefault="00353A99" w:rsidP="002837E8">
      <w:pPr>
        <w:pStyle w:val="ListParagraph"/>
        <w:numPr>
          <w:ilvl w:val="2"/>
          <w:numId w:val="23"/>
        </w:numPr>
        <w:tabs>
          <w:tab w:val="clear" w:pos="2160"/>
          <w:tab w:val="num" w:pos="1800"/>
        </w:tabs>
        <w:ind w:left="1800"/>
      </w:pPr>
      <w:r w:rsidRPr="00C746F1">
        <w:t>What is the ROI?</w:t>
      </w:r>
    </w:p>
    <w:p w:rsidR="00353A99" w:rsidRPr="00C746F1" w:rsidRDefault="00353A99" w:rsidP="002837E8">
      <w:pPr>
        <w:pStyle w:val="ListParagraph"/>
        <w:numPr>
          <w:ilvl w:val="2"/>
          <w:numId w:val="23"/>
        </w:numPr>
        <w:tabs>
          <w:tab w:val="clear" w:pos="2160"/>
          <w:tab w:val="num" w:pos="1800"/>
        </w:tabs>
        <w:ind w:left="1800"/>
      </w:pPr>
      <w:r w:rsidRPr="00C746F1">
        <w:rPr>
          <w:bCs/>
          <w:color w:val="000000"/>
        </w:rPr>
        <w:t>Technology or process?</w:t>
      </w:r>
    </w:p>
    <w:p w:rsidR="00353A99" w:rsidRPr="00C746F1" w:rsidRDefault="00353A99" w:rsidP="002837E8">
      <w:pPr>
        <w:pStyle w:val="ListParagraph"/>
        <w:numPr>
          <w:ilvl w:val="2"/>
          <w:numId w:val="23"/>
        </w:numPr>
        <w:tabs>
          <w:tab w:val="clear" w:pos="2160"/>
          <w:tab w:val="num" w:pos="1800"/>
        </w:tabs>
        <w:ind w:left="1800"/>
      </w:pPr>
      <w:r w:rsidRPr="00C746F1">
        <w:t>Understanding Owner’s role and utilization; keeping BIM up-to-date</w:t>
      </w:r>
    </w:p>
    <w:p w:rsidR="00353A99" w:rsidRPr="00C746F1" w:rsidRDefault="00353A99" w:rsidP="002837E8">
      <w:pPr>
        <w:pStyle w:val="ListParagraph"/>
        <w:numPr>
          <w:ilvl w:val="2"/>
          <w:numId w:val="23"/>
        </w:numPr>
        <w:tabs>
          <w:tab w:val="clear" w:pos="2160"/>
          <w:tab w:val="num" w:pos="1800"/>
        </w:tabs>
        <w:ind w:left="1800"/>
      </w:pPr>
      <w:r w:rsidRPr="00C746F1">
        <w:t>Relating BIM to project delivery, P3’s, Lean, IPD</w:t>
      </w:r>
    </w:p>
    <w:p w:rsidR="00353A99" w:rsidRPr="00C746F1" w:rsidRDefault="00353A99" w:rsidP="002837E8">
      <w:pPr>
        <w:pStyle w:val="ListParagraph"/>
        <w:numPr>
          <w:ilvl w:val="2"/>
          <w:numId w:val="23"/>
        </w:numPr>
        <w:tabs>
          <w:tab w:val="clear" w:pos="2160"/>
          <w:tab w:val="num" w:pos="1800"/>
        </w:tabs>
        <w:ind w:left="1800"/>
      </w:pPr>
      <w:r w:rsidRPr="00C746F1">
        <w:t>What does it really take to keep the model relevant: training, money for capitalization cost, platform?</w:t>
      </w:r>
    </w:p>
    <w:p w:rsidR="00353A99" w:rsidRPr="00C746F1" w:rsidRDefault="00353A99" w:rsidP="00265ADD">
      <w:pPr>
        <w:pStyle w:val="ListParagraph"/>
        <w:ind w:firstLine="360"/>
        <w:rPr>
          <w:color w:val="000000"/>
        </w:rPr>
      </w:pPr>
    </w:p>
    <w:p w:rsidR="00353A99" w:rsidRPr="00C746F1" w:rsidRDefault="00353A99" w:rsidP="00C51C92">
      <w:pPr>
        <w:ind w:left="1080"/>
        <w:rPr>
          <w:color w:val="000000"/>
        </w:rPr>
      </w:pPr>
      <w:r w:rsidRPr="00C746F1">
        <w:rPr>
          <w:color w:val="000000"/>
        </w:rPr>
        <w:t xml:space="preserve">Presentation: </w:t>
      </w:r>
    </w:p>
    <w:p w:rsidR="00353A99" w:rsidRPr="002373B6" w:rsidRDefault="00353A99" w:rsidP="00C51C92">
      <w:pPr>
        <w:pStyle w:val="ListParagraph"/>
        <w:numPr>
          <w:ilvl w:val="0"/>
          <w:numId w:val="14"/>
        </w:numPr>
        <w:rPr>
          <w:color w:val="000000"/>
        </w:rPr>
      </w:pPr>
      <w:r>
        <w:rPr>
          <w:color w:val="000000"/>
        </w:rPr>
        <w:t xml:space="preserve">Oza Bouchard, </w:t>
      </w:r>
      <w:r w:rsidRPr="00C40305">
        <w:rPr>
          <w:rFonts w:cs="Courier New"/>
        </w:rPr>
        <w:t>Leo A Daly</w:t>
      </w:r>
      <w:r w:rsidRPr="002373B6">
        <w:rPr>
          <w:rFonts w:cs="Courier New"/>
          <w:color w:val="000000"/>
        </w:rPr>
        <w:t>,</w:t>
      </w:r>
      <w:r>
        <w:rPr>
          <w:rFonts w:cs="Courier New"/>
          <w:color w:val="000000"/>
        </w:rPr>
        <w:t xml:space="preserve"> “</w:t>
      </w:r>
      <w:r w:rsidRPr="002373B6">
        <w:rPr>
          <w:iCs/>
          <w:color w:val="000000"/>
        </w:rPr>
        <w:t xml:space="preserve">BIM, it’s not just modeling anymore…it’s </w:t>
      </w:r>
      <w:r w:rsidRPr="002373B6">
        <w:rPr>
          <w:b/>
          <w:bCs/>
          <w:iCs/>
          <w:color w:val="000000"/>
        </w:rPr>
        <w:t>B</w:t>
      </w:r>
      <w:r w:rsidRPr="002373B6">
        <w:rPr>
          <w:iCs/>
          <w:color w:val="000000"/>
        </w:rPr>
        <w:t xml:space="preserve">etter </w:t>
      </w:r>
      <w:r w:rsidRPr="002373B6">
        <w:rPr>
          <w:b/>
          <w:bCs/>
          <w:iCs/>
          <w:color w:val="000000"/>
        </w:rPr>
        <w:t>I</w:t>
      </w:r>
      <w:r w:rsidRPr="002373B6">
        <w:rPr>
          <w:iCs/>
          <w:color w:val="000000"/>
        </w:rPr>
        <w:t xml:space="preserve">nformation </w:t>
      </w:r>
      <w:r w:rsidRPr="002373B6">
        <w:rPr>
          <w:b/>
          <w:bCs/>
          <w:iCs/>
          <w:color w:val="000000"/>
        </w:rPr>
        <w:t>M</w:t>
      </w:r>
      <w:r w:rsidRPr="002373B6">
        <w:rPr>
          <w:iCs/>
          <w:color w:val="000000"/>
        </w:rPr>
        <w:t>anagement”</w:t>
      </w:r>
    </w:p>
    <w:p w:rsidR="00353A99" w:rsidRPr="00C746F1" w:rsidRDefault="00353A99" w:rsidP="002373B6">
      <w:pPr>
        <w:pStyle w:val="ListParagraph"/>
        <w:ind w:left="1440"/>
        <w:rPr>
          <w:color w:val="000000"/>
        </w:rPr>
      </w:pPr>
    </w:p>
    <w:p w:rsidR="00353A99" w:rsidRPr="00C746F1" w:rsidRDefault="00353A99" w:rsidP="00D8413C">
      <w:pPr>
        <w:ind w:left="1080"/>
        <w:rPr>
          <w:color w:val="000000"/>
        </w:rPr>
      </w:pPr>
      <w:r w:rsidRPr="00C746F1">
        <w:rPr>
          <w:color w:val="000000"/>
        </w:rPr>
        <w:t>Panel Discussion/Q&amp;A:</w:t>
      </w:r>
    </w:p>
    <w:p w:rsidR="00353A99" w:rsidRPr="00994CC0" w:rsidRDefault="00353A99" w:rsidP="00954DBC">
      <w:pPr>
        <w:pStyle w:val="ListParagraph"/>
        <w:numPr>
          <w:ilvl w:val="1"/>
          <w:numId w:val="7"/>
        </w:numPr>
        <w:ind w:left="1800"/>
        <w:rPr>
          <w:bCs/>
          <w:color w:val="000000"/>
        </w:rPr>
      </w:pPr>
      <w:r w:rsidRPr="00994CC0">
        <w:rPr>
          <w:rFonts w:cs="Courier New"/>
        </w:rPr>
        <w:t xml:space="preserve">Patrick Casey, </w:t>
      </w:r>
      <w:smartTag w:uri="urn:schemas-microsoft-com:office:smarttags" w:element="PersonName">
        <w:smartTag w:uri="urn:schemas-microsoft-com:office:smarttags" w:element="PlaceType">
          <w:r w:rsidRPr="00994CC0">
            <w:rPr>
              <w:rFonts w:cs="Courier New"/>
            </w:rPr>
            <w:t>University</w:t>
          </w:r>
        </w:smartTag>
      </w:smartTag>
      <w:r w:rsidRPr="00994CC0">
        <w:rPr>
          <w:rFonts w:cs="Courier New"/>
        </w:rPr>
        <w:t xml:space="preserve"> of </w:t>
      </w:r>
      <w:smartTag w:uri="urn:schemas-microsoft-com:office:smarttags" w:element="PersonName">
        <w:smartTag w:uri="urn:schemas-microsoft-com:office:smarttags" w:element="PlaceName">
          <w:r w:rsidRPr="00994CC0">
            <w:rPr>
              <w:rFonts w:cs="Courier New"/>
            </w:rPr>
            <w:t>Texas</w:t>
          </w:r>
        </w:smartTag>
      </w:smartTag>
      <w:r w:rsidRPr="00994CC0">
        <w:rPr>
          <w:rFonts w:cs="Courier New"/>
        </w:rPr>
        <w:t xml:space="preserve"> Medical Branch </w:t>
      </w:r>
      <w:r>
        <w:rPr>
          <w:rFonts w:cs="Courier New"/>
        </w:rPr>
        <w:t>–</w:t>
      </w:r>
      <w:r w:rsidRPr="00994CC0">
        <w:rPr>
          <w:rFonts w:cs="Courier New"/>
        </w:rPr>
        <w:t xml:space="preserve"> </w:t>
      </w:r>
      <w:smartTag w:uri="urn:schemas-microsoft-com:office:smarttags" w:element="PersonName">
        <w:smartTag w:uri="urn:schemas-microsoft-com:office:smarttags" w:element="City">
          <w:smartTag w:uri="urn:schemas-microsoft-com:office:smarttags" w:element="place">
            <w:r w:rsidRPr="00994CC0">
              <w:rPr>
                <w:rFonts w:cs="Courier New"/>
              </w:rPr>
              <w:t>Galveston</w:t>
            </w:r>
          </w:smartTag>
        </w:smartTag>
      </w:smartTag>
      <w:r>
        <w:rPr>
          <w:rFonts w:cs="Courier New"/>
        </w:rPr>
        <w:t xml:space="preserve">, </w:t>
      </w:r>
      <w:r w:rsidRPr="00994CC0">
        <w:rPr>
          <w:rFonts w:cs="Courier New"/>
        </w:rPr>
        <w:br/>
        <w:t>Office of Facilities Planning and Construction</w:t>
      </w:r>
    </w:p>
    <w:p w:rsidR="00353A99" w:rsidRPr="00994CC0" w:rsidRDefault="00353A99" w:rsidP="00954DBC">
      <w:pPr>
        <w:pStyle w:val="ListParagraph"/>
        <w:numPr>
          <w:ilvl w:val="1"/>
          <w:numId w:val="7"/>
        </w:numPr>
        <w:ind w:left="1800"/>
        <w:rPr>
          <w:bCs/>
          <w:color w:val="000000"/>
        </w:rPr>
      </w:pPr>
      <w:r w:rsidRPr="00994CC0">
        <w:rPr>
          <w:rFonts w:cs="Courier New"/>
        </w:rPr>
        <w:t>Brad Hard</w:t>
      </w:r>
      <w:r>
        <w:rPr>
          <w:rFonts w:cs="Courier New"/>
        </w:rPr>
        <w:t>i</w:t>
      </w:r>
      <w:r w:rsidRPr="00994CC0">
        <w:rPr>
          <w:rFonts w:cs="Courier New"/>
        </w:rPr>
        <w:t>n</w:t>
      </w:r>
      <w:r>
        <w:rPr>
          <w:rFonts w:cs="Courier New"/>
        </w:rPr>
        <w:t xml:space="preserve">, </w:t>
      </w:r>
      <w:r w:rsidRPr="00994CC0">
        <w:rPr>
          <w:rFonts w:cs="Courier New"/>
        </w:rPr>
        <w:t>Balfour Beatty</w:t>
      </w:r>
    </w:p>
    <w:p w:rsidR="00353A99" w:rsidRPr="00DA3845" w:rsidRDefault="00353A99" w:rsidP="00954DBC">
      <w:pPr>
        <w:pStyle w:val="ListParagraph"/>
        <w:numPr>
          <w:ilvl w:val="1"/>
          <w:numId w:val="7"/>
        </w:numPr>
        <w:ind w:left="1800"/>
        <w:rPr>
          <w:bCs/>
          <w:color w:val="000000"/>
        </w:rPr>
      </w:pPr>
      <w:r w:rsidRPr="00994CC0">
        <w:rPr>
          <w:rFonts w:cs="Courier New"/>
        </w:rPr>
        <w:t>Sam Sprouse</w:t>
      </w:r>
      <w:r>
        <w:rPr>
          <w:rFonts w:cs="Courier New"/>
        </w:rPr>
        <w:t xml:space="preserve">, </w:t>
      </w:r>
      <w:r w:rsidRPr="00994CC0">
        <w:rPr>
          <w:rFonts w:cs="Courier New"/>
        </w:rPr>
        <w:t>CAD/Revit Manager</w:t>
      </w:r>
      <w:r>
        <w:rPr>
          <w:rFonts w:cs="Courier New"/>
        </w:rPr>
        <w:t xml:space="preserve">, </w:t>
      </w:r>
      <w:r w:rsidRPr="00994CC0">
        <w:rPr>
          <w:rFonts w:cs="Courier New"/>
        </w:rPr>
        <w:t>Satterfield &amp; Pontikes Construction</w:t>
      </w:r>
    </w:p>
    <w:p w:rsidR="00353A99" w:rsidRPr="002A13DC" w:rsidRDefault="00353A99" w:rsidP="00954DBC">
      <w:pPr>
        <w:pStyle w:val="ListParagraph"/>
        <w:numPr>
          <w:ilvl w:val="1"/>
          <w:numId w:val="7"/>
        </w:numPr>
        <w:ind w:left="1800"/>
        <w:rPr>
          <w:bCs/>
          <w:color w:val="000000"/>
        </w:rPr>
      </w:pPr>
      <w:r w:rsidRPr="00DA3845">
        <w:rPr>
          <w:rFonts w:cs="Courier New"/>
        </w:rPr>
        <w:t xml:space="preserve">Jack Carson, </w:t>
      </w:r>
      <w:smartTag w:uri="urn:schemas-microsoft-com:office:smarttags" w:element="PersonName">
        <w:smartTag w:uri="urn:schemas-microsoft-com:office:smarttags" w:element="City">
          <w:smartTag w:uri="urn:schemas-microsoft-com:office:smarttags" w:element="place">
            <w:r w:rsidRPr="00DA3845">
              <w:rPr>
                <w:rFonts w:cs="Courier New"/>
              </w:rPr>
              <w:t>Carson</w:t>
            </w:r>
          </w:smartTag>
        </w:smartTag>
      </w:smartTag>
      <w:r w:rsidRPr="00DA3845">
        <w:rPr>
          <w:rFonts w:cs="Courier New"/>
        </w:rPr>
        <w:t xml:space="preserve"> Design</w:t>
      </w:r>
    </w:p>
    <w:p w:rsidR="00353A99" w:rsidRPr="00DA3845" w:rsidRDefault="00353A99" w:rsidP="00954DBC">
      <w:pPr>
        <w:pStyle w:val="ListParagraph"/>
        <w:numPr>
          <w:ilvl w:val="1"/>
          <w:numId w:val="7"/>
        </w:numPr>
        <w:ind w:left="1800"/>
        <w:rPr>
          <w:bCs/>
          <w:color w:val="000000"/>
        </w:rPr>
      </w:pPr>
      <w:r>
        <w:rPr>
          <w:rFonts w:cs="Courier New"/>
        </w:rPr>
        <w:t>Dennis Lerdahl, Intemation</w:t>
      </w:r>
    </w:p>
    <w:p w:rsidR="00353A99" w:rsidRPr="00C746F1" w:rsidRDefault="00353A99" w:rsidP="00D8413C">
      <w:pPr>
        <w:ind w:left="1080"/>
        <w:rPr>
          <w:bCs/>
          <w:color w:val="000000"/>
        </w:rPr>
      </w:pPr>
    </w:p>
    <w:p w:rsidR="00353A99" w:rsidRPr="00C746F1" w:rsidRDefault="00353A99" w:rsidP="00D8413C">
      <w:pPr>
        <w:ind w:left="1080"/>
        <w:rPr>
          <w:bCs/>
          <w:color w:val="000000"/>
        </w:rPr>
      </w:pPr>
      <w:r w:rsidRPr="00C746F1">
        <w:rPr>
          <w:bCs/>
          <w:color w:val="000000"/>
        </w:rPr>
        <w:t>Table Discussions</w:t>
      </w:r>
    </w:p>
    <w:p w:rsidR="00353A99" w:rsidRPr="00C746F1" w:rsidRDefault="00353A99" w:rsidP="008C6BC6">
      <w:pPr>
        <w:ind w:left="1080"/>
        <w:rPr>
          <w:bCs/>
          <w:color w:val="000000"/>
        </w:rPr>
      </w:pPr>
      <w:r w:rsidRPr="00C746F1">
        <w:rPr>
          <w:bCs/>
          <w:color w:val="000000"/>
        </w:rPr>
        <w:t>General Discussion (ARS)</w:t>
      </w:r>
    </w:p>
    <w:p w:rsidR="00353A99" w:rsidRPr="00C746F1" w:rsidRDefault="00353A99" w:rsidP="008C6BC6">
      <w:pPr>
        <w:ind w:left="1080"/>
        <w:rPr>
          <w:bCs/>
          <w:color w:val="000000"/>
        </w:rPr>
      </w:pPr>
    </w:p>
    <w:p w:rsidR="00353A99" w:rsidRPr="00C746F1" w:rsidRDefault="00353A99" w:rsidP="00517961">
      <w:pPr>
        <w:pStyle w:val="ListParagraph"/>
        <w:numPr>
          <w:ilvl w:val="0"/>
          <w:numId w:val="3"/>
        </w:numPr>
        <w:spacing w:line="276" w:lineRule="auto"/>
        <w:ind w:left="0"/>
        <w:rPr>
          <w:bCs/>
          <w:color w:val="000000"/>
        </w:rPr>
      </w:pPr>
      <w:r w:rsidRPr="00C746F1">
        <w:rPr>
          <w:bCs/>
          <w:color w:val="000000"/>
        </w:rPr>
        <w:t>4:0</w:t>
      </w:r>
      <w:r>
        <w:rPr>
          <w:bCs/>
          <w:color w:val="000000"/>
        </w:rPr>
        <w:t>0</w:t>
      </w:r>
      <w:r w:rsidRPr="00C746F1">
        <w:rPr>
          <w:bCs/>
          <w:color w:val="000000"/>
        </w:rPr>
        <w:t xml:space="preserve"> p.m. - Day's recap (ARS responses)</w:t>
      </w:r>
    </w:p>
    <w:p w:rsidR="00353A99" w:rsidRPr="00C746F1" w:rsidRDefault="00353A99" w:rsidP="00517961">
      <w:pPr>
        <w:pStyle w:val="ListParagraph"/>
        <w:numPr>
          <w:ilvl w:val="0"/>
          <w:numId w:val="3"/>
        </w:numPr>
        <w:spacing w:line="276" w:lineRule="auto"/>
        <w:ind w:left="0"/>
        <w:rPr>
          <w:bCs/>
          <w:color w:val="000000"/>
        </w:rPr>
      </w:pPr>
      <w:r w:rsidRPr="00C746F1">
        <w:rPr>
          <w:bCs/>
          <w:color w:val="000000"/>
        </w:rPr>
        <w:t>4:1</w:t>
      </w:r>
      <w:r>
        <w:rPr>
          <w:bCs/>
          <w:color w:val="000000"/>
        </w:rPr>
        <w:t>0</w:t>
      </w:r>
      <w:r w:rsidRPr="00C746F1">
        <w:rPr>
          <w:bCs/>
          <w:color w:val="000000"/>
        </w:rPr>
        <w:t xml:space="preserve"> p.m. - Dismiss to Optional Activities</w:t>
      </w:r>
    </w:p>
    <w:p w:rsidR="00353A99" w:rsidRPr="00C746F1" w:rsidRDefault="00353A99" w:rsidP="00517961">
      <w:pPr>
        <w:pStyle w:val="ListParagraph"/>
        <w:numPr>
          <w:ilvl w:val="0"/>
          <w:numId w:val="3"/>
        </w:numPr>
        <w:spacing w:line="276" w:lineRule="auto"/>
        <w:ind w:left="0"/>
        <w:rPr>
          <w:bCs/>
          <w:color w:val="000000"/>
        </w:rPr>
      </w:pPr>
      <w:r w:rsidRPr="00C746F1">
        <w:rPr>
          <w:bCs/>
          <w:color w:val="000000"/>
        </w:rPr>
        <w:t>4:3</w:t>
      </w:r>
      <w:r>
        <w:rPr>
          <w:bCs/>
          <w:color w:val="000000"/>
        </w:rPr>
        <w:t>0</w:t>
      </w:r>
      <w:r w:rsidRPr="00C746F1">
        <w:rPr>
          <w:bCs/>
          <w:color w:val="000000"/>
        </w:rPr>
        <w:t xml:space="preserve"> p.m. - Optional Activities: (</w:t>
      </w:r>
      <w:r w:rsidRPr="00C746F1">
        <w:rPr>
          <w:bCs/>
          <w:i/>
          <w:color w:val="000000"/>
        </w:rPr>
        <w:t>workshops, activities, presentations)</w:t>
      </w:r>
    </w:p>
    <w:p w:rsidR="00353A99" w:rsidRPr="006748CD" w:rsidRDefault="00353A99" w:rsidP="006748CD">
      <w:pPr>
        <w:pStyle w:val="ListParagraph"/>
        <w:numPr>
          <w:ilvl w:val="0"/>
          <w:numId w:val="3"/>
        </w:numPr>
        <w:spacing w:after="240" w:line="276" w:lineRule="auto"/>
        <w:ind w:hanging="720"/>
        <w:rPr>
          <w:bCs/>
          <w:color w:val="000000"/>
        </w:rPr>
      </w:pPr>
      <w:r w:rsidRPr="0091080F">
        <w:rPr>
          <w:bCs/>
          <w:color w:val="000000"/>
        </w:rPr>
        <w:t xml:space="preserve">5:45 -7:15 p.m. </w:t>
      </w:r>
      <w:r>
        <w:rPr>
          <w:bCs/>
          <w:color w:val="000000"/>
        </w:rPr>
        <w:t>–</w:t>
      </w:r>
      <w:r w:rsidRPr="0091080F">
        <w:rPr>
          <w:bCs/>
          <w:color w:val="000000"/>
        </w:rPr>
        <w:t xml:space="preserve"> </w:t>
      </w:r>
      <w:r>
        <w:rPr>
          <w:bCs/>
          <w:color w:val="000000"/>
        </w:rPr>
        <w:t>(</w:t>
      </w:r>
      <w:smartTag w:uri="urn:schemas-microsoft-com:office:smarttags" w:element="address">
        <w:smartTag w:uri="urn:schemas-microsoft-com:office:smarttags" w:element="Street">
          <w:r>
            <w:rPr>
              <w:bCs/>
              <w:color w:val="000000"/>
            </w:rPr>
            <w:t>Pecan Court</w:t>
          </w:r>
        </w:smartTag>
      </w:smartTag>
      <w:r>
        <w:rPr>
          <w:bCs/>
          <w:color w:val="000000"/>
        </w:rPr>
        <w:t xml:space="preserve">) </w:t>
      </w:r>
      <w:r w:rsidRPr="0091080F">
        <w:rPr>
          <w:bCs/>
          <w:color w:val="000000"/>
        </w:rPr>
        <w:t>Reception, Featuring music by world-class recording sensation</w:t>
      </w:r>
      <w:r w:rsidRPr="0091080F">
        <w:rPr>
          <w:b/>
          <w:bCs/>
          <w:color w:val="000000"/>
          <w:sz w:val="24"/>
          <w:szCs w:val="24"/>
        </w:rPr>
        <w:t xml:space="preserve">, </w:t>
      </w:r>
      <w:hyperlink r:id="rId9" w:history="1">
        <w:r w:rsidRPr="0091080F">
          <w:rPr>
            <w:rStyle w:val="Hyperlink"/>
            <w:rFonts w:cs="Calibri"/>
            <w:b/>
            <w:bCs/>
            <w:i/>
            <w:sz w:val="24"/>
            <w:szCs w:val="24"/>
          </w:rPr>
          <w:t>Acoustic Eidolon</w:t>
        </w:r>
      </w:hyperlink>
      <w:r w:rsidRPr="0091080F">
        <w:rPr>
          <w:bCs/>
          <w:i/>
          <w:color w:val="000000"/>
        </w:rPr>
        <w:t>.</w:t>
      </w:r>
    </w:p>
    <w:p w:rsidR="00353A99" w:rsidRPr="006748CD" w:rsidRDefault="00353A99" w:rsidP="006748CD">
      <w:pPr>
        <w:spacing w:after="240" w:line="276" w:lineRule="auto"/>
        <w:ind w:right="720" w:firstLine="1080"/>
        <w:jc w:val="center"/>
        <w:rPr>
          <w:bCs/>
          <w:color w:val="000000"/>
        </w:rPr>
      </w:pPr>
      <w:r>
        <w:t xml:space="preserve">“Joe Scott and Hannah Alkire of </w:t>
      </w:r>
      <w:r w:rsidRPr="006748CD">
        <w:rPr>
          <w:b/>
          <w:i/>
        </w:rPr>
        <w:t>Acoustic Eidolon</w:t>
      </w:r>
      <w:r>
        <w:t xml:space="preserve"> are a tour-de-force of </w:t>
      </w:r>
      <w:r>
        <w:rPr>
          <w:rStyle w:val="Strong"/>
          <w:rFonts w:cs="Calibri"/>
        </w:rPr>
        <w:t>acoustic music</w:t>
      </w:r>
      <w:r>
        <w:t xml:space="preserve">, described as </w:t>
      </w:r>
      <w:r>
        <w:rPr>
          <w:rStyle w:val="Strong"/>
          <w:rFonts w:cs="Calibri"/>
        </w:rPr>
        <w:t>“World Music for the Soul.”</w:t>
      </w:r>
      <w:r>
        <w:t xml:space="preserve"> </w:t>
      </w:r>
      <w:hyperlink r:id="rId10" w:history="1">
        <w:r>
          <w:rPr>
            <w:rStyle w:val="Hyperlink"/>
            <w:rFonts w:cs="Calibri"/>
          </w:rPr>
          <w:t>learn more…</w:t>
        </w:r>
      </w:hyperlink>
      <w:r>
        <w:t>”</w:t>
      </w:r>
    </w:p>
    <w:p w:rsidR="00353A99" w:rsidRPr="00C746F1" w:rsidRDefault="00353A99" w:rsidP="00517961">
      <w:pPr>
        <w:pStyle w:val="ListParagraph"/>
        <w:numPr>
          <w:ilvl w:val="0"/>
          <w:numId w:val="3"/>
        </w:numPr>
        <w:spacing w:after="240" w:line="276" w:lineRule="auto"/>
        <w:ind w:left="0"/>
        <w:rPr>
          <w:bCs/>
          <w:color w:val="000000"/>
        </w:rPr>
      </w:pPr>
      <w:r w:rsidRPr="00C746F1">
        <w:rPr>
          <w:bCs/>
          <w:color w:val="000000"/>
        </w:rPr>
        <w:t>7:</w:t>
      </w:r>
      <w:r>
        <w:rPr>
          <w:bCs/>
          <w:color w:val="000000"/>
        </w:rPr>
        <w:t>15</w:t>
      </w:r>
      <w:r w:rsidRPr="00C746F1">
        <w:rPr>
          <w:bCs/>
          <w:color w:val="000000"/>
        </w:rPr>
        <w:t xml:space="preserve"> p.m. </w:t>
      </w:r>
      <w:r>
        <w:rPr>
          <w:bCs/>
          <w:color w:val="000000"/>
        </w:rPr>
        <w:t>–</w:t>
      </w:r>
      <w:r w:rsidRPr="00C746F1">
        <w:rPr>
          <w:bCs/>
          <w:color w:val="000000"/>
        </w:rPr>
        <w:t xml:space="preserve"> </w:t>
      </w:r>
      <w:r>
        <w:rPr>
          <w:bCs/>
          <w:color w:val="000000"/>
        </w:rPr>
        <w:t>Dinner on your own</w:t>
      </w:r>
    </w:p>
    <w:p w:rsidR="00353A99" w:rsidRPr="009C363C" w:rsidRDefault="00353A99" w:rsidP="00DA5511">
      <w:pPr>
        <w:pStyle w:val="ListParagraph"/>
        <w:spacing w:line="276" w:lineRule="auto"/>
        <w:ind w:left="0"/>
        <w:rPr>
          <w:b/>
          <w:bCs/>
          <w:color w:val="000000"/>
          <w:sz w:val="28"/>
          <w:szCs w:val="28"/>
        </w:rPr>
      </w:pPr>
      <w:r w:rsidRPr="009C363C">
        <w:rPr>
          <w:b/>
          <w:bCs/>
          <w:color w:val="000000"/>
          <w:sz w:val="28"/>
          <w:szCs w:val="28"/>
        </w:rPr>
        <w:t>WEDNESDAY, APRIL 3:</w:t>
      </w:r>
    </w:p>
    <w:p w:rsidR="00353A99" w:rsidRPr="00C746F1" w:rsidRDefault="00353A99" w:rsidP="007F0657">
      <w:pPr>
        <w:pStyle w:val="ListParagraph"/>
        <w:spacing w:line="276" w:lineRule="auto"/>
        <w:rPr>
          <w:bCs/>
          <w:color w:val="000000"/>
        </w:rPr>
      </w:pPr>
    </w:p>
    <w:p w:rsidR="00353A99" w:rsidRPr="00C746F1" w:rsidRDefault="00353A99" w:rsidP="00517961">
      <w:pPr>
        <w:pStyle w:val="ListParagraph"/>
        <w:numPr>
          <w:ilvl w:val="0"/>
          <w:numId w:val="4"/>
        </w:numPr>
        <w:spacing w:line="276" w:lineRule="auto"/>
        <w:ind w:left="0"/>
        <w:rPr>
          <w:bCs/>
          <w:color w:val="000000"/>
        </w:rPr>
      </w:pPr>
      <w:r w:rsidRPr="00C746F1">
        <w:rPr>
          <w:bCs/>
          <w:color w:val="000000"/>
        </w:rPr>
        <w:t>7:</w:t>
      </w:r>
      <w:r>
        <w:rPr>
          <w:bCs/>
          <w:color w:val="000000"/>
        </w:rPr>
        <w:t>15</w:t>
      </w:r>
      <w:r w:rsidRPr="00C746F1">
        <w:rPr>
          <w:bCs/>
          <w:color w:val="000000"/>
        </w:rPr>
        <w:t xml:space="preserve"> – 8:15 a.m. -  </w:t>
      </w:r>
      <w:r w:rsidRPr="0003265B">
        <w:rPr>
          <w:b/>
        </w:rPr>
        <w:t xml:space="preserve">(Lost Pines 5) </w:t>
      </w:r>
      <w:r w:rsidRPr="0003265B">
        <w:rPr>
          <w:b/>
          <w:bCs/>
          <w:color w:val="000000"/>
        </w:rPr>
        <w:t xml:space="preserve">Registration </w:t>
      </w:r>
      <w:r>
        <w:rPr>
          <w:b/>
          <w:bCs/>
          <w:color w:val="000000"/>
        </w:rPr>
        <w:t>and Breakfast</w:t>
      </w:r>
    </w:p>
    <w:p w:rsidR="00353A99" w:rsidRPr="00C746F1" w:rsidRDefault="00353A99" w:rsidP="0003265B">
      <w:pPr>
        <w:pStyle w:val="ListParagraph"/>
        <w:numPr>
          <w:ilvl w:val="0"/>
          <w:numId w:val="4"/>
        </w:numPr>
        <w:spacing w:line="276" w:lineRule="auto"/>
        <w:ind w:hanging="720"/>
        <w:rPr>
          <w:bCs/>
          <w:color w:val="000000"/>
        </w:rPr>
      </w:pPr>
      <w:r w:rsidRPr="00C746F1">
        <w:rPr>
          <w:b/>
          <w:bCs/>
          <w:color w:val="000000"/>
        </w:rPr>
        <w:t xml:space="preserve">8:30 a.m. - </w:t>
      </w:r>
      <w:r w:rsidRPr="0003265B">
        <w:rPr>
          <w:b/>
        </w:rPr>
        <w:t xml:space="preserve">(Lost Pines 5) </w:t>
      </w:r>
      <w:r w:rsidRPr="00C746F1">
        <w:rPr>
          <w:b/>
          <w:bCs/>
          <w:color w:val="000000"/>
        </w:rPr>
        <w:t>Welcome:</w:t>
      </w:r>
      <w:r w:rsidRPr="00C746F1">
        <w:rPr>
          <w:bCs/>
          <w:color w:val="000000"/>
        </w:rPr>
        <w:t xml:space="preserve"> </w:t>
      </w:r>
      <w:r>
        <w:rPr>
          <w:bCs/>
          <w:color w:val="000000"/>
        </w:rPr>
        <w:t xml:space="preserve"> </w:t>
      </w:r>
      <w:smartTag w:uri="urn:schemas-microsoft-com:office:smarttags" w:element="PersonName">
        <w:r>
          <w:rPr>
            <w:bCs/>
            <w:color w:val="000000"/>
          </w:rPr>
          <w:t>Mike Lackey</w:t>
        </w:r>
      </w:smartTag>
      <w:r>
        <w:rPr>
          <w:bCs/>
          <w:color w:val="000000"/>
        </w:rPr>
        <w:t xml:space="preserve">, Lackey de Carvajal Cx, Director, I-LinCP San Antonio Chapter; </w:t>
      </w:r>
      <w:r w:rsidRPr="00C746F1">
        <w:rPr>
          <w:bCs/>
          <w:color w:val="000000"/>
        </w:rPr>
        <w:t>Carol Warkoczewski</w:t>
      </w:r>
      <w:r>
        <w:rPr>
          <w:bCs/>
          <w:color w:val="000000"/>
        </w:rPr>
        <w:t xml:space="preserve">, City Architect, City of </w:t>
      </w:r>
      <w:smartTag w:uri="urn:schemas-microsoft-com:office:smarttags" w:element="place">
        <w:smartTag w:uri="urn:schemas-microsoft-com:office:smarttags" w:element="City">
          <w:r>
            <w:rPr>
              <w:bCs/>
              <w:color w:val="000000"/>
            </w:rPr>
            <w:t>San Antonio</w:t>
          </w:r>
        </w:smartTag>
      </w:smartTag>
      <w:r>
        <w:rPr>
          <w:bCs/>
          <w:color w:val="000000"/>
        </w:rPr>
        <w:t>, and Founder &amp; CEO,  I-LinCP</w:t>
      </w:r>
    </w:p>
    <w:p w:rsidR="00353A99" w:rsidRPr="00C746F1" w:rsidRDefault="00353A99" w:rsidP="00517961">
      <w:pPr>
        <w:pStyle w:val="ListParagraph"/>
        <w:numPr>
          <w:ilvl w:val="0"/>
          <w:numId w:val="12"/>
        </w:numPr>
        <w:rPr>
          <w:color w:val="000000"/>
        </w:rPr>
      </w:pPr>
      <w:r w:rsidRPr="00C746F1">
        <w:rPr>
          <w:color w:val="000000"/>
        </w:rPr>
        <w:t>Re-cap of yesterday</w:t>
      </w:r>
    </w:p>
    <w:p w:rsidR="00353A99" w:rsidRPr="00C746F1" w:rsidRDefault="00353A99" w:rsidP="00517961">
      <w:pPr>
        <w:pStyle w:val="ListParagraph"/>
        <w:numPr>
          <w:ilvl w:val="0"/>
          <w:numId w:val="12"/>
        </w:numPr>
        <w:rPr>
          <w:color w:val="000000"/>
        </w:rPr>
      </w:pPr>
      <w:r w:rsidRPr="00C746F1">
        <w:rPr>
          <w:color w:val="000000"/>
        </w:rPr>
        <w:t>Table introductions</w:t>
      </w:r>
    </w:p>
    <w:p w:rsidR="00353A99" w:rsidRPr="00BF26AA" w:rsidRDefault="00353A99" w:rsidP="00BF26AA">
      <w:pPr>
        <w:pStyle w:val="ListParagraph"/>
        <w:numPr>
          <w:ilvl w:val="0"/>
          <w:numId w:val="12"/>
        </w:numPr>
        <w:rPr>
          <w:color w:val="000000"/>
        </w:rPr>
      </w:pPr>
      <w:r w:rsidRPr="00C746F1">
        <w:rPr>
          <w:color w:val="000000"/>
        </w:rPr>
        <w:t>Audience response system (ARS)</w:t>
      </w:r>
    </w:p>
    <w:p w:rsidR="00353A99" w:rsidRPr="00BF26AA" w:rsidRDefault="00353A99" w:rsidP="00BF26AA">
      <w:pPr>
        <w:numPr>
          <w:ilvl w:val="0"/>
          <w:numId w:val="4"/>
        </w:numPr>
        <w:spacing w:line="276" w:lineRule="auto"/>
        <w:ind w:left="720" w:hanging="720"/>
        <w:rPr>
          <w:b/>
          <w:color w:val="000000"/>
        </w:rPr>
      </w:pPr>
      <w:r>
        <w:rPr>
          <w:b/>
          <w:bCs/>
          <w:color w:val="000000"/>
        </w:rPr>
        <w:t>8</w:t>
      </w:r>
      <w:r w:rsidRPr="00C746F1">
        <w:rPr>
          <w:b/>
          <w:bCs/>
          <w:color w:val="000000"/>
        </w:rPr>
        <w:t>:</w:t>
      </w:r>
      <w:r>
        <w:rPr>
          <w:b/>
          <w:bCs/>
          <w:color w:val="000000"/>
        </w:rPr>
        <w:t>5</w:t>
      </w:r>
      <w:r w:rsidRPr="00C746F1">
        <w:rPr>
          <w:b/>
          <w:bCs/>
          <w:color w:val="000000"/>
        </w:rPr>
        <w:t xml:space="preserve">0 a.m. - </w:t>
      </w:r>
      <w:r w:rsidRPr="00C746F1">
        <w:rPr>
          <w:b/>
          <w:color w:val="000000"/>
        </w:rPr>
        <w:t xml:space="preserve">Keynote:  </w:t>
      </w:r>
      <w:r w:rsidRPr="0030379D">
        <w:rPr>
          <w:b/>
          <w:color w:val="000000"/>
        </w:rPr>
        <w:t>Mary Scott Nabers,</w:t>
      </w:r>
      <w:r w:rsidRPr="00C746F1">
        <w:rPr>
          <w:b/>
          <w:color w:val="000000"/>
        </w:rPr>
        <w:t xml:space="preserve"> </w:t>
      </w:r>
      <w:r w:rsidRPr="00C746F1">
        <w:rPr>
          <w:color w:val="000000"/>
        </w:rPr>
        <w:t>Founder and CEO, Strategic Partnerships, Inc., Author, “Collaboration Nation - How public-private ventures are revolutionizing the business of government”</w:t>
      </w:r>
    </w:p>
    <w:p w:rsidR="00353A99" w:rsidRDefault="00353A99" w:rsidP="000A3AE0">
      <w:pPr>
        <w:numPr>
          <w:ilvl w:val="0"/>
          <w:numId w:val="4"/>
        </w:numPr>
        <w:spacing w:line="276" w:lineRule="auto"/>
        <w:rPr>
          <w:bCs/>
          <w:color w:val="000000"/>
        </w:rPr>
      </w:pPr>
      <w:r w:rsidRPr="00C746F1">
        <w:rPr>
          <w:bCs/>
          <w:color w:val="000000"/>
        </w:rPr>
        <w:t>9:40 a.m. -  Break</w:t>
      </w:r>
    </w:p>
    <w:p w:rsidR="00353A99" w:rsidRPr="00BF26AA" w:rsidRDefault="00353A99" w:rsidP="009C363C">
      <w:pPr>
        <w:spacing w:line="276" w:lineRule="auto"/>
        <w:rPr>
          <w:color w:val="000000"/>
        </w:rPr>
      </w:pPr>
      <w:r>
        <w:rPr>
          <w:bCs/>
          <w:color w:val="000000"/>
        </w:rPr>
        <w:br w:type="column"/>
      </w:r>
    </w:p>
    <w:p w:rsidR="00353A99" w:rsidRPr="00C746F1" w:rsidRDefault="00353A99" w:rsidP="004F0A58">
      <w:pPr>
        <w:pStyle w:val="ListParagraph"/>
        <w:numPr>
          <w:ilvl w:val="0"/>
          <w:numId w:val="4"/>
        </w:numPr>
        <w:spacing w:line="276" w:lineRule="auto"/>
        <w:ind w:left="0"/>
        <w:rPr>
          <w:b/>
          <w:i/>
          <w:color w:val="000000"/>
        </w:rPr>
      </w:pPr>
      <w:r w:rsidRPr="00C746F1">
        <w:rPr>
          <w:b/>
          <w:bCs/>
          <w:color w:val="000000"/>
        </w:rPr>
        <w:t xml:space="preserve">10:00 a.m. - Topic #3:  </w:t>
      </w:r>
      <w:bookmarkStart w:id="4" w:name="OLE_LINK9"/>
      <w:bookmarkStart w:id="5" w:name="OLE_LINK10"/>
      <w:r w:rsidRPr="00C746F1">
        <w:rPr>
          <w:b/>
          <w:bCs/>
          <w:color w:val="000000"/>
        </w:rPr>
        <w:t>The Evolution</w:t>
      </w:r>
      <w:bookmarkEnd w:id="4"/>
      <w:bookmarkEnd w:id="5"/>
      <w:r w:rsidRPr="00C746F1">
        <w:rPr>
          <w:b/>
          <w:bCs/>
          <w:color w:val="000000"/>
        </w:rPr>
        <w:t xml:space="preserve"> of Capital Project Design &amp; Delivery</w:t>
      </w:r>
      <w:r>
        <w:rPr>
          <w:b/>
          <w:bCs/>
          <w:color w:val="000000"/>
        </w:rPr>
        <w:t xml:space="preserve"> in the Public Sector</w:t>
      </w:r>
    </w:p>
    <w:p w:rsidR="00353A99" w:rsidRPr="006B4ADE" w:rsidRDefault="00353A99" w:rsidP="006B4ADE">
      <w:pPr>
        <w:ind w:left="720"/>
        <w:rPr>
          <w:rFonts w:cs="Arial"/>
          <w:i/>
          <w:color w:val="000000"/>
        </w:rPr>
      </w:pPr>
      <w:r w:rsidRPr="006B4ADE">
        <w:rPr>
          <w:rFonts w:cs="Arial"/>
          <w:i/>
          <w:color w:val="000000"/>
        </w:rPr>
        <w:t xml:space="preserve">LEAN, IPD, and P3 are among the evolving delivery </w:t>
      </w:r>
      <w:r>
        <w:rPr>
          <w:rFonts w:cs="Arial"/>
          <w:i/>
          <w:color w:val="000000"/>
        </w:rPr>
        <w:t xml:space="preserve">tools and </w:t>
      </w:r>
      <w:r w:rsidRPr="006B4ADE">
        <w:rPr>
          <w:rFonts w:cs="Arial"/>
          <w:i/>
          <w:color w:val="000000"/>
        </w:rPr>
        <w:t>methods that encourage the collaboration among the primary parties – owner, designer, and builder to reduce waste and add value.  However, changes to the project requirements, goals, and potential challenges, can c</w:t>
      </w:r>
      <w:r>
        <w:rPr>
          <w:rFonts w:cs="Arial"/>
          <w:i/>
          <w:color w:val="000000"/>
        </w:rPr>
        <w:t xml:space="preserve">ause them to become inefficient, </w:t>
      </w:r>
      <w:r w:rsidRPr="006B4ADE">
        <w:rPr>
          <w:rFonts w:cs="Arial"/>
          <w:i/>
          <w:color w:val="000000"/>
        </w:rPr>
        <w:t xml:space="preserve">too. In this session we will be discussing the differences between the project delivery methods and emphasizing through practical examples how </w:t>
      </w:r>
      <w:r>
        <w:rPr>
          <w:rFonts w:cs="Arial"/>
          <w:i/>
          <w:color w:val="000000"/>
        </w:rPr>
        <w:t xml:space="preserve">contracting and project delivery methodology </w:t>
      </w:r>
      <w:r w:rsidRPr="006B4ADE">
        <w:rPr>
          <w:rFonts w:cs="Arial"/>
          <w:i/>
          <w:color w:val="000000"/>
        </w:rPr>
        <w:t>increasingly require</w:t>
      </w:r>
      <w:r>
        <w:rPr>
          <w:rFonts w:cs="Arial"/>
          <w:i/>
          <w:color w:val="000000"/>
        </w:rPr>
        <w:t>s</w:t>
      </w:r>
      <w:r w:rsidRPr="006B4ADE">
        <w:rPr>
          <w:rFonts w:cs="Arial"/>
          <w:i/>
          <w:color w:val="000000"/>
        </w:rPr>
        <w:t xml:space="preserve"> innovation and flexibility to maximize project performance.    </w:t>
      </w:r>
    </w:p>
    <w:p w:rsidR="00353A99" w:rsidRDefault="00353A99" w:rsidP="00633D49">
      <w:pPr>
        <w:pStyle w:val="ListParagraph"/>
        <w:ind w:left="0" w:firstLine="360"/>
        <w:rPr>
          <w:color w:val="000000"/>
        </w:rPr>
      </w:pPr>
    </w:p>
    <w:p w:rsidR="00353A99" w:rsidRDefault="00353A99" w:rsidP="00835F70">
      <w:pPr>
        <w:pStyle w:val="ListParagraph"/>
        <w:ind w:firstLine="360"/>
        <w:rPr>
          <w:color w:val="000000"/>
        </w:rPr>
      </w:pPr>
      <w:r w:rsidRPr="00F4532C">
        <w:rPr>
          <w:rFonts w:cs="Courier New"/>
        </w:rPr>
        <w:t xml:space="preserve">Moderator: </w:t>
      </w:r>
      <w:smartTag w:uri="urn:schemas-microsoft-com:office:smarttags" w:element="City">
        <w:r w:rsidRPr="00F4532C">
          <w:rPr>
            <w:rFonts w:cs="Courier New"/>
          </w:rPr>
          <w:t>Rob Roy Parnell</w:t>
        </w:r>
      </w:smartTag>
      <w:r>
        <w:rPr>
          <w:rFonts w:cs="Courier New"/>
        </w:rPr>
        <w:t xml:space="preserve">, </w:t>
      </w:r>
      <w:smartTag w:uri="urn:schemas-microsoft-com:office:smarttags" w:element="City">
        <w:smartTag w:uri="urn:schemas-microsoft-com:office:smarttags" w:element="City">
          <w:r w:rsidRPr="00F4532C">
            <w:rPr>
              <w:rFonts w:cs="Courier New"/>
            </w:rPr>
            <w:t>Texas</w:t>
          </w:r>
        </w:smartTag>
        <w:r w:rsidRPr="00F4532C">
          <w:rPr>
            <w:rFonts w:cs="Courier New"/>
          </w:rPr>
          <w:t xml:space="preserve"> </w:t>
        </w:r>
        <w:smartTag w:uri="urn:schemas-microsoft-com:office:smarttags" w:element="City">
          <w:r w:rsidRPr="00F4532C">
            <w:rPr>
              <w:rFonts w:cs="Courier New"/>
            </w:rPr>
            <w:t>State</w:t>
          </w:r>
        </w:smartTag>
        <w:r w:rsidRPr="00F4532C">
          <w:rPr>
            <w:rFonts w:cs="Courier New"/>
          </w:rPr>
          <w:t xml:space="preserve"> </w:t>
        </w:r>
        <w:smartTag w:uri="urn:schemas-microsoft-com:office:smarttags" w:element="City">
          <w:r w:rsidRPr="00F4532C">
            <w:rPr>
              <w:rFonts w:cs="Courier New"/>
            </w:rPr>
            <w:t>University</w:t>
          </w:r>
        </w:smartTag>
      </w:smartTag>
      <w:r w:rsidRPr="00F4532C">
        <w:rPr>
          <w:rFonts w:cs="Courier New"/>
        </w:rPr>
        <w:t xml:space="preserve"> System</w:t>
      </w:r>
    </w:p>
    <w:p w:rsidR="00353A99" w:rsidRPr="00C746F1" w:rsidRDefault="00353A99" w:rsidP="00835F70">
      <w:pPr>
        <w:pStyle w:val="ListParagraph"/>
        <w:ind w:firstLine="360"/>
        <w:rPr>
          <w:color w:val="000000"/>
        </w:rPr>
      </w:pPr>
    </w:p>
    <w:p w:rsidR="00353A99" w:rsidRPr="00C746F1" w:rsidRDefault="00353A99" w:rsidP="00835F70">
      <w:pPr>
        <w:pStyle w:val="ListParagraph"/>
        <w:ind w:firstLine="360"/>
        <w:rPr>
          <w:color w:val="000000"/>
        </w:rPr>
      </w:pPr>
      <w:r w:rsidRPr="00C746F1">
        <w:rPr>
          <w:color w:val="000000"/>
        </w:rPr>
        <w:t>Issues and Objectives:</w:t>
      </w:r>
    </w:p>
    <w:p w:rsidR="00353A99" w:rsidRPr="00C746F1" w:rsidRDefault="00353A99" w:rsidP="00835F70">
      <w:pPr>
        <w:pStyle w:val="ListParagraph"/>
        <w:ind w:firstLine="360"/>
        <w:rPr>
          <w:color w:val="000000"/>
        </w:rPr>
      </w:pPr>
    </w:p>
    <w:p w:rsidR="00353A99" w:rsidRPr="00D9398C" w:rsidRDefault="00353A99" w:rsidP="00D9398C">
      <w:pPr>
        <w:pStyle w:val="ListParagraph"/>
        <w:numPr>
          <w:ilvl w:val="0"/>
          <w:numId w:val="24"/>
        </w:numPr>
        <w:ind w:left="1440"/>
      </w:pPr>
      <w:r w:rsidRPr="00C746F1">
        <w:t>Collaborative processes and project contracting/delivery; DB, IPD, CMR</w:t>
      </w:r>
    </w:p>
    <w:p w:rsidR="00353A99" w:rsidRPr="00C746F1" w:rsidRDefault="00353A99" w:rsidP="002837E8">
      <w:pPr>
        <w:pStyle w:val="ListParagraph"/>
        <w:numPr>
          <w:ilvl w:val="0"/>
          <w:numId w:val="24"/>
        </w:numPr>
        <w:ind w:left="1440"/>
      </w:pPr>
      <w:r>
        <w:t>Constraints on IPD-ish, and when does it make sense</w:t>
      </w:r>
    </w:p>
    <w:p w:rsidR="00353A99" w:rsidRDefault="00353A99" w:rsidP="00D9398C">
      <w:pPr>
        <w:pStyle w:val="ListParagraph"/>
        <w:numPr>
          <w:ilvl w:val="0"/>
          <w:numId w:val="24"/>
        </w:numPr>
        <w:ind w:left="1440"/>
      </w:pPr>
      <w:r w:rsidRPr="00C746F1">
        <w:t>Impacts of P3’s</w:t>
      </w:r>
    </w:p>
    <w:p w:rsidR="00353A99" w:rsidRDefault="00353A99" w:rsidP="00D9398C">
      <w:pPr>
        <w:pStyle w:val="ListParagraph"/>
        <w:numPr>
          <w:ilvl w:val="0"/>
          <w:numId w:val="24"/>
        </w:numPr>
        <w:ind w:left="1440"/>
      </w:pPr>
      <w:r>
        <w:t>Applying practical LEAN</w:t>
      </w:r>
    </w:p>
    <w:p w:rsidR="00353A99" w:rsidRPr="00C746F1" w:rsidRDefault="00353A99" w:rsidP="002837E8">
      <w:pPr>
        <w:pStyle w:val="ListParagraph"/>
        <w:numPr>
          <w:ilvl w:val="0"/>
          <w:numId w:val="24"/>
        </w:numPr>
        <w:ind w:left="1440"/>
      </w:pPr>
      <w:r>
        <w:t>Trends in capital project delivery: education, healthcare, federal, municipal</w:t>
      </w:r>
    </w:p>
    <w:p w:rsidR="00353A99" w:rsidRPr="00C746F1" w:rsidRDefault="00353A99" w:rsidP="00265ADD">
      <w:pPr>
        <w:pStyle w:val="ListParagraph"/>
        <w:ind w:firstLine="360"/>
        <w:rPr>
          <w:color w:val="000000"/>
        </w:rPr>
      </w:pPr>
    </w:p>
    <w:p w:rsidR="00353A99" w:rsidRDefault="00353A99" w:rsidP="00030D1C">
      <w:pPr>
        <w:ind w:left="1080"/>
        <w:rPr>
          <w:color w:val="000000"/>
        </w:rPr>
      </w:pPr>
      <w:r w:rsidRPr="00C746F1">
        <w:rPr>
          <w:color w:val="000000"/>
        </w:rPr>
        <w:t>Presentations</w:t>
      </w:r>
      <w:r>
        <w:rPr>
          <w:color w:val="000000"/>
        </w:rPr>
        <w:t>:</w:t>
      </w:r>
    </w:p>
    <w:p w:rsidR="00353A99" w:rsidRDefault="00353A99" w:rsidP="00F4532C">
      <w:pPr>
        <w:pStyle w:val="ListParagraph"/>
        <w:numPr>
          <w:ilvl w:val="0"/>
          <w:numId w:val="26"/>
        </w:numPr>
        <w:rPr>
          <w:color w:val="000000"/>
        </w:rPr>
      </w:pPr>
      <w:smartTag w:uri="urn:schemas-microsoft-com:office:smarttags" w:element="City">
        <w:r w:rsidRPr="00F4532C">
          <w:rPr>
            <w:color w:val="000000"/>
          </w:rPr>
          <w:t>Randall Reaves</w:t>
        </w:r>
      </w:smartTag>
      <w:r w:rsidRPr="00F4532C">
        <w:rPr>
          <w:color w:val="000000"/>
        </w:rPr>
        <w:t xml:space="preserve">, </w:t>
      </w:r>
      <w:r>
        <w:rPr>
          <w:color w:val="000000"/>
        </w:rPr>
        <w:t>Esq., “</w:t>
      </w:r>
      <w:r w:rsidRPr="00F4532C">
        <w:rPr>
          <w:color w:val="000000"/>
        </w:rPr>
        <w:t>Overview of IPD and IPD-ish</w:t>
      </w:r>
      <w:r>
        <w:rPr>
          <w:color w:val="000000"/>
        </w:rPr>
        <w:t>”</w:t>
      </w:r>
      <w:r w:rsidRPr="00F4532C">
        <w:rPr>
          <w:color w:val="000000"/>
        </w:rPr>
        <w:t xml:space="preserve"> </w:t>
      </w:r>
    </w:p>
    <w:p w:rsidR="00353A99" w:rsidRPr="00F4532C" w:rsidRDefault="00353A99" w:rsidP="00F4532C">
      <w:pPr>
        <w:pStyle w:val="ListParagraph"/>
        <w:numPr>
          <w:ilvl w:val="0"/>
          <w:numId w:val="26"/>
        </w:numPr>
        <w:rPr>
          <w:color w:val="000000"/>
        </w:rPr>
      </w:pPr>
      <w:smartTag w:uri="urn:schemas-microsoft-com:office:smarttags" w:element="City">
        <w:r w:rsidRPr="00F4532C">
          <w:rPr>
            <w:color w:val="000000"/>
          </w:rPr>
          <w:t>Rob Roy Parnell</w:t>
        </w:r>
      </w:smartTag>
      <w:r>
        <w:rPr>
          <w:color w:val="000000"/>
        </w:rPr>
        <w:t>,</w:t>
      </w:r>
      <w:r w:rsidRPr="00F4532C">
        <w:rPr>
          <w:rFonts w:cs="Courier New"/>
        </w:rPr>
        <w:t xml:space="preserve"> Texas State University System</w:t>
      </w:r>
      <w:r>
        <w:rPr>
          <w:rFonts w:cs="Courier New"/>
        </w:rPr>
        <w:t>, “Case Study of an IPD-ish Tactic”</w:t>
      </w:r>
    </w:p>
    <w:p w:rsidR="00353A99" w:rsidRDefault="00353A99" w:rsidP="00835F70">
      <w:pPr>
        <w:pStyle w:val="ListParagraph"/>
        <w:ind w:firstLine="360"/>
        <w:rPr>
          <w:color w:val="000000"/>
        </w:rPr>
      </w:pPr>
    </w:p>
    <w:p w:rsidR="00353A99" w:rsidRDefault="00353A99" w:rsidP="00835F70">
      <w:pPr>
        <w:pStyle w:val="ListParagraph"/>
        <w:ind w:firstLine="360"/>
        <w:rPr>
          <w:color w:val="000000"/>
        </w:rPr>
      </w:pPr>
      <w:r w:rsidRPr="00C746F1">
        <w:rPr>
          <w:color w:val="000000"/>
        </w:rPr>
        <w:t>Panel Discussion/Q&amp;A:</w:t>
      </w:r>
    </w:p>
    <w:p w:rsidR="00353A99" w:rsidRPr="00633D49" w:rsidRDefault="00353A99" w:rsidP="00633D49">
      <w:pPr>
        <w:pStyle w:val="ListParagraph"/>
        <w:numPr>
          <w:ilvl w:val="0"/>
          <w:numId w:val="26"/>
        </w:numPr>
        <w:tabs>
          <w:tab w:val="num" w:pos="1800"/>
        </w:tabs>
        <w:rPr>
          <w:color w:val="000000"/>
        </w:rPr>
      </w:pPr>
      <w:smartTag w:uri="urn:schemas-microsoft-com:office:smarttags" w:element="City">
        <w:r w:rsidRPr="00633D49">
          <w:rPr>
            <w:color w:val="000000"/>
          </w:rPr>
          <w:t>Randall Reaves</w:t>
        </w:r>
      </w:smartTag>
      <w:r w:rsidRPr="00633D49">
        <w:rPr>
          <w:color w:val="000000"/>
        </w:rPr>
        <w:t>, Esq.</w:t>
      </w:r>
    </w:p>
    <w:p w:rsidR="00353A99" w:rsidRPr="00633D49" w:rsidRDefault="00353A99" w:rsidP="00633D49">
      <w:pPr>
        <w:pStyle w:val="ListParagraph"/>
        <w:numPr>
          <w:ilvl w:val="0"/>
          <w:numId w:val="26"/>
        </w:numPr>
        <w:tabs>
          <w:tab w:val="num" w:pos="1800"/>
        </w:tabs>
        <w:rPr>
          <w:color w:val="000000"/>
        </w:rPr>
      </w:pPr>
      <w:r w:rsidRPr="00633D49">
        <w:rPr>
          <w:color w:val="000000"/>
        </w:rPr>
        <w:t>John Barnes, Linbeck</w:t>
      </w:r>
    </w:p>
    <w:p w:rsidR="00353A99" w:rsidRPr="008B6194" w:rsidRDefault="00353A99" w:rsidP="00633D49">
      <w:pPr>
        <w:pStyle w:val="ListParagraph"/>
        <w:numPr>
          <w:ilvl w:val="0"/>
          <w:numId w:val="26"/>
        </w:numPr>
        <w:rPr>
          <w:bCs/>
          <w:color w:val="000000"/>
        </w:rPr>
      </w:pPr>
      <w:r w:rsidRPr="008B6194">
        <w:rPr>
          <w:color w:val="000000"/>
        </w:rPr>
        <w:t>Jeff Bricker, PageSoutherlandPage</w:t>
      </w:r>
    </w:p>
    <w:p w:rsidR="00353A99" w:rsidRPr="008B6194" w:rsidRDefault="00353A99" w:rsidP="00633D49">
      <w:pPr>
        <w:pStyle w:val="ListParagraph"/>
        <w:numPr>
          <w:ilvl w:val="0"/>
          <w:numId w:val="26"/>
        </w:numPr>
        <w:rPr>
          <w:bCs/>
          <w:color w:val="000000"/>
        </w:rPr>
      </w:pPr>
      <w:r>
        <w:rPr>
          <w:color w:val="000000"/>
        </w:rPr>
        <w:t xml:space="preserve">Mike Trimble, City of </w:t>
      </w:r>
      <w:smartTag w:uri="urn:schemas-microsoft-com:office:smarttags" w:element="City">
        <w:r>
          <w:rPr>
            <w:color w:val="000000"/>
          </w:rPr>
          <w:t>Austin</w:t>
        </w:r>
      </w:smartTag>
    </w:p>
    <w:p w:rsidR="00353A99" w:rsidRDefault="00353A99" w:rsidP="00C40305">
      <w:pPr>
        <w:pStyle w:val="ListParagraph"/>
        <w:ind w:firstLine="360"/>
        <w:rPr>
          <w:bCs/>
          <w:color w:val="000000"/>
        </w:rPr>
      </w:pPr>
    </w:p>
    <w:p w:rsidR="00353A99" w:rsidRPr="00C746F1" w:rsidRDefault="00353A99" w:rsidP="00C40305">
      <w:pPr>
        <w:pStyle w:val="ListParagraph"/>
        <w:ind w:firstLine="360"/>
        <w:rPr>
          <w:color w:val="000000"/>
        </w:rPr>
      </w:pPr>
      <w:r>
        <w:rPr>
          <w:bCs/>
          <w:color w:val="000000"/>
        </w:rPr>
        <w:t>Table</w:t>
      </w:r>
      <w:r w:rsidRPr="00C746F1">
        <w:rPr>
          <w:bCs/>
          <w:color w:val="000000"/>
        </w:rPr>
        <w:t xml:space="preserve"> Discussions </w:t>
      </w:r>
    </w:p>
    <w:p w:rsidR="00353A99" w:rsidRPr="00C746F1" w:rsidRDefault="00353A99" w:rsidP="007F0657">
      <w:pPr>
        <w:pStyle w:val="ListParagraph"/>
        <w:ind w:firstLine="360"/>
        <w:rPr>
          <w:bCs/>
          <w:color w:val="000000"/>
        </w:rPr>
      </w:pPr>
    </w:p>
    <w:p w:rsidR="00353A99" w:rsidRPr="00C746F1" w:rsidRDefault="00353A99" w:rsidP="00CF2DE5">
      <w:pPr>
        <w:ind w:left="1080"/>
        <w:rPr>
          <w:bCs/>
          <w:color w:val="000000"/>
        </w:rPr>
      </w:pPr>
      <w:r w:rsidRPr="00C746F1">
        <w:rPr>
          <w:bCs/>
          <w:color w:val="000000"/>
        </w:rPr>
        <w:t>General Discussion (ARS)</w:t>
      </w:r>
    </w:p>
    <w:p w:rsidR="00353A99" w:rsidRPr="00C746F1" w:rsidRDefault="00353A99" w:rsidP="007F0657">
      <w:pPr>
        <w:pStyle w:val="ListParagraph"/>
        <w:spacing w:line="276" w:lineRule="auto"/>
        <w:rPr>
          <w:bCs/>
          <w:color w:val="000000"/>
        </w:rPr>
      </w:pPr>
    </w:p>
    <w:p w:rsidR="00353A99" w:rsidRPr="00C746F1" w:rsidRDefault="00353A99" w:rsidP="00517961">
      <w:pPr>
        <w:pStyle w:val="ListParagraph"/>
        <w:numPr>
          <w:ilvl w:val="0"/>
          <w:numId w:val="4"/>
        </w:numPr>
        <w:spacing w:line="276" w:lineRule="auto"/>
        <w:ind w:left="0"/>
        <w:rPr>
          <w:bCs/>
          <w:color w:val="000000"/>
        </w:rPr>
      </w:pPr>
      <w:r w:rsidRPr="00C746F1">
        <w:rPr>
          <w:bCs/>
          <w:color w:val="000000"/>
        </w:rPr>
        <w:t xml:space="preserve">12:30 </w:t>
      </w:r>
      <w:r>
        <w:rPr>
          <w:bCs/>
          <w:color w:val="000000"/>
        </w:rPr>
        <w:t>p.m. -  Lunch</w:t>
      </w:r>
    </w:p>
    <w:p w:rsidR="00353A99" w:rsidRPr="00C746F1" w:rsidRDefault="00353A99" w:rsidP="005921EF">
      <w:pPr>
        <w:pStyle w:val="ListParagraph"/>
        <w:numPr>
          <w:ilvl w:val="0"/>
          <w:numId w:val="4"/>
        </w:numPr>
        <w:spacing w:line="276" w:lineRule="auto"/>
        <w:ind w:left="0"/>
        <w:rPr>
          <w:bCs/>
          <w:color w:val="000000"/>
        </w:rPr>
      </w:pPr>
      <w:r w:rsidRPr="00C746F1">
        <w:rPr>
          <w:bCs/>
          <w:color w:val="000000"/>
        </w:rPr>
        <w:t>1:</w:t>
      </w:r>
      <w:r>
        <w:rPr>
          <w:bCs/>
          <w:color w:val="000000"/>
        </w:rPr>
        <w:t>3</w:t>
      </w:r>
      <w:r w:rsidRPr="00C746F1">
        <w:rPr>
          <w:bCs/>
          <w:color w:val="000000"/>
        </w:rPr>
        <w:t>0 p.m. - Break</w:t>
      </w:r>
      <w:bookmarkStart w:id="6" w:name="OLE_LINK6"/>
      <w:bookmarkStart w:id="7" w:name="OLE_LINK7"/>
    </w:p>
    <w:bookmarkEnd w:id="6"/>
    <w:bookmarkEnd w:id="7"/>
    <w:p w:rsidR="00353A99" w:rsidRPr="00C40305" w:rsidRDefault="00353A99" w:rsidP="005921EF">
      <w:pPr>
        <w:pStyle w:val="ListParagraph"/>
        <w:numPr>
          <w:ilvl w:val="0"/>
          <w:numId w:val="4"/>
        </w:numPr>
        <w:spacing w:line="276" w:lineRule="auto"/>
        <w:ind w:left="0"/>
        <w:rPr>
          <w:b/>
          <w:bCs/>
          <w:color w:val="000000"/>
        </w:rPr>
      </w:pPr>
      <w:r w:rsidRPr="00C40305">
        <w:rPr>
          <w:b/>
          <w:bCs/>
          <w:color w:val="000000"/>
        </w:rPr>
        <w:t xml:space="preserve">1:50 p.m. </w:t>
      </w:r>
      <w:r>
        <w:rPr>
          <w:b/>
          <w:bCs/>
          <w:color w:val="000000"/>
        </w:rPr>
        <w:t>–</w:t>
      </w:r>
      <w:r w:rsidRPr="00C40305">
        <w:rPr>
          <w:b/>
          <w:bCs/>
          <w:color w:val="000000"/>
        </w:rPr>
        <w:t xml:space="preserve"> </w:t>
      </w:r>
      <w:r>
        <w:rPr>
          <w:b/>
          <w:bCs/>
          <w:color w:val="000000"/>
        </w:rPr>
        <w:t xml:space="preserve">(Lost Pines 5) </w:t>
      </w:r>
      <w:r w:rsidRPr="00C40305">
        <w:rPr>
          <w:b/>
          <w:bCs/>
          <w:color w:val="000000"/>
        </w:rPr>
        <w:t>Integration of Ideas through World Café discussion process</w:t>
      </w:r>
    </w:p>
    <w:p w:rsidR="00353A99" w:rsidRPr="00C746F1" w:rsidRDefault="00353A99" w:rsidP="005921EF">
      <w:pPr>
        <w:pStyle w:val="ListParagraph"/>
        <w:numPr>
          <w:ilvl w:val="0"/>
          <w:numId w:val="4"/>
        </w:numPr>
        <w:spacing w:line="276" w:lineRule="auto"/>
        <w:ind w:left="0"/>
        <w:rPr>
          <w:b/>
          <w:bCs/>
          <w:color w:val="000000"/>
        </w:rPr>
      </w:pPr>
      <w:r w:rsidRPr="00C746F1">
        <w:rPr>
          <w:bCs/>
          <w:color w:val="000000"/>
        </w:rPr>
        <w:t>3:</w:t>
      </w:r>
      <w:r>
        <w:rPr>
          <w:bCs/>
          <w:color w:val="000000"/>
        </w:rPr>
        <w:t>45</w:t>
      </w:r>
      <w:r w:rsidRPr="00C746F1">
        <w:rPr>
          <w:bCs/>
          <w:color w:val="000000"/>
        </w:rPr>
        <w:t xml:space="preserve"> p.m. - Conclusions </w:t>
      </w:r>
    </w:p>
    <w:p w:rsidR="00353A99" w:rsidRPr="00C746F1" w:rsidRDefault="00353A99" w:rsidP="005921EF">
      <w:pPr>
        <w:pStyle w:val="ListParagraph"/>
        <w:numPr>
          <w:ilvl w:val="0"/>
          <w:numId w:val="4"/>
        </w:numPr>
        <w:spacing w:after="240" w:line="276" w:lineRule="auto"/>
        <w:ind w:left="0"/>
        <w:rPr>
          <w:b/>
          <w:bCs/>
          <w:color w:val="000000"/>
        </w:rPr>
      </w:pPr>
      <w:r w:rsidRPr="00C746F1">
        <w:rPr>
          <w:bCs/>
          <w:color w:val="000000"/>
        </w:rPr>
        <w:t xml:space="preserve">4:00 p.m. - Close </w:t>
      </w:r>
    </w:p>
    <w:p w:rsidR="00353A99" w:rsidRPr="00C746F1" w:rsidRDefault="00353A99" w:rsidP="00B450F4">
      <w:pPr>
        <w:pStyle w:val="ListParagraph"/>
        <w:spacing w:line="276" w:lineRule="auto"/>
        <w:ind w:left="0"/>
        <w:rPr>
          <w:bCs/>
          <w:color w:val="000000"/>
        </w:rPr>
      </w:pPr>
    </w:p>
    <w:sectPr w:rsidR="00353A99" w:rsidRPr="00C746F1" w:rsidSect="008C6BC6">
      <w:footerReference w:type="default" r:id="rId11"/>
      <w:pgSz w:w="12240" w:h="15840" w:code="1"/>
      <w:pgMar w:top="1152"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99" w:rsidRDefault="00353A99" w:rsidP="00303A3D">
      <w:r>
        <w:separator/>
      </w:r>
    </w:p>
  </w:endnote>
  <w:endnote w:type="continuationSeparator" w:id="0">
    <w:p w:rsidR="00353A99" w:rsidRDefault="00353A99" w:rsidP="00303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dvantag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8413"/>
      <w:gridCol w:w="1062"/>
    </w:tblGrid>
    <w:tr w:rsidR="00353A99">
      <w:tc>
        <w:tcPr>
          <w:tcW w:w="4500" w:type="pct"/>
          <w:tcBorders>
            <w:top w:val="single" w:sz="4" w:space="0" w:color="000000"/>
          </w:tcBorders>
        </w:tcPr>
        <w:p w:rsidR="00353A99" w:rsidRDefault="00353A99" w:rsidP="00C34B26">
          <w:pPr>
            <w:pStyle w:val="Footer"/>
          </w:pPr>
          <w:r>
            <w:t>i-LinCP.org                                                                                      5th Annual LinCP Forum - Agenda</w:t>
          </w:r>
        </w:p>
      </w:tc>
      <w:tc>
        <w:tcPr>
          <w:tcW w:w="500" w:type="pct"/>
          <w:tcBorders>
            <w:top w:val="single" w:sz="4" w:space="0" w:color="C0504D"/>
          </w:tcBorders>
          <w:shd w:val="clear" w:color="auto" w:fill="943634"/>
        </w:tcPr>
        <w:p w:rsidR="00353A99" w:rsidRDefault="00353A99" w:rsidP="00C34B26">
          <w:pPr>
            <w:pStyle w:val="Header"/>
            <w:ind w:left="720"/>
            <w:rPr>
              <w:color w:val="FFFFFF"/>
            </w:rPr>
          </w:pPr>
          <w:fldSimple w:instr=" PAGE   \* MERGEFORMAT ">
            <w:r w:rsidRPr="00F76E50">
              <w:rPr>
                <w:noProof/>
                <w:color w:val="FFFFFF"/>
              </w:rPr>
              <w:t>4</w:t>
            </w:r>
          </w:fldSimple>
        </w:p>
      </w:tc>
    </w:tr>
  </w:tbl>
  <w:p w:rsidR="00353A99" w:rsidRDefault="00353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99" w:rsidRDefault="00353A99" w:rsidP="00303A3D">
      <w:r>
        <w:separator/>
      </w:r>
    </w:p>
  </w:footnote>
  <w:footnote w:type="continuationSeparator" w:id="0">
    <w:p w:rsidR="00353A99" w:rsidRDefault="00353A99" w:rsidP="00303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8F1"/>
    <w:multiLevelType w:val="multilevel"/>
    <w:tmpl w:val="7AFEEDEC"/>
    <w:lvl w:ilvl="0">
      <w:start w:val="1"/>
      <w:numFmt w:val="upperRoman"/>
      <w:lvlText w:val="%1."/>
      <w:lvlJc w:val="left"/>
      <w:rPr>
        <w:rFonts w:ascii="Calibri" w:hAnsi="Calibri" w:cs="Times New Roman" w:hint="default"/>
        <w:b/>
        <w:i w:val="0"/>
        <w:caps w:val="0"/>
        <w:strike w:val="0"/>
        <w:dstrike w:val="0"/>
        <w:outline w:val="0"/>
        <w:shadow w:val="0"/>
        <w:emboss w:val="0"/>
        <w:imprint w:val="0"/>
        <w:vanish w:val="0"/>
        <w:color w:val="000000"/>
        <w:sz w:val="24"/>
        <w:vertAlign w:val="baseline"/>
      </w:rPr>
    </w:lvl>
    <w:lvl w:ilvl="1">
      <w:start w:val="1"/>
      <w:numFmt w:val="upperLetter"/>
      <w:lvlText w:val="%2."/>
      <w:lvlJc w:val="left"/>
      <w:pPr>
        <w:ind w:left="72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2">
      <w:start w:val="1"/>
      <w:numFmt w:val="decimal"/>
      <w:lvlText w:val="%3."/>
      <w:lvlJc w:val="left"/>
      <w:pPr>
        <w:ind w:left="144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3">
      <w:start w:val="1"/>
      <w:numFmt w:val="lowerLetter"/>
      <w:lvlText w:val="%4)"/>
      <w:lvlJc w:val="left"/>
      <w:pPr>
        <w:ind w:left="216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4">
      <w:start w:val="1"/>
      <w:numFmt w:val="decimal"/>
      <w:lvlText w:val="(%5)"/>
      <w:lvlJc w:val="left"/>
      <w:pPr>
        <w:ind w:left="2880"/>
      </w:pPr>
      <w:rPr>
        <w:rFonts w:ascii="Calibri" w:hAnsi="Calibri" w:cs="Times New Roman" w:hint="default"/>
        <w:b w:val="0"/>
        <w:i w:val="0"/>
        <w:caps w:val="0"/>
        <w:strike w:val="0"/>
        <w:dstrike w:val="0"/>
        <w:shadow w:val="0"/>
        <w:emboss w:val="0"/>
        <w:imprint w:val="0"/>
        <w:vanish w:val="0"/>
        <w:color w:val="000000"/>
        <w:sz w:val="22"/>
        <w:vertAlign w:val="baseline"/>
      </w:rPr>
    </w:lvl>
    <w:lvl w:ilvl="5">
      <w:start w:val="1"/>
      <w:numFmt w:val="lowerLetter"/>
      <w:lvlText w:val="(%6)"/>
      <w:lvlJc w:val="left"/>
      <w:pPr>
        <w:ind w:left="3600"/>
      </w:pPr>
      <w:rPr>
        <w:rFonts w:ascii="Calibri" w:hAnsi="Calibri" w:cs="Times New Roman" w:hint="default"/>
        <w:b w:val="0"/>
        <w:i/>
        <w:caps w:val="0"/>
        <w:strike w:val="0"/>
        <w:dstrike w:val="0"/>
        <w:outline w:val="0"/>
        <w:shadow w:val="0"/>
        <w:emboss w:val="0"/>
        <w:imprint w:val="0"/>
        <w:vanish w:val="0"/>
        <w:color w:val="000000"/>
        <w:sz w:val="22"/>
        <w:vertAlign w:val="baseline"/>
      </w:rPr>
    </w:lvl>
    <w:lvl w:ilvl="6">
      <w:start w:val="1"/>
      <w:numFmt w:val="lowerRoman"/>
      <w:lvlText w:val="(%7)"/>
      <w:lvlJc w:val="left"/>
      <w:pPr>
        <w:ind w:left="432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nsid w:val="068014B6"/>
    <w:multiLevelType w:val="hybridMultilevel"/>
    <w:tmpl w:val="88E43DF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19">
      <w:start w:val="1"/>
      <w:numFmt w:val="lowerLetter"/>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92D2E70"/>
    <w:multiLevelType w:val="hybridMultilevel"/>
    <w:tmpl w:val="83AE100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0AF43D0"/>
    <w:multiLevelType w:val="hybridMultilevel"/>
    <w:tmpl w:val="AEC44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214321D"/>
    <w:multiLevelType w:val="hybridMultilevel"/>
    <w:tmpl w:val="5A68C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6A09A3"/>
    <w:multiLevelType w:val="hybridMultilevel"/>
    <w:tmpl w:val="BE229458"/>
    <w:lvl w:ilvl="0" w:tplc="04090019">
      <w:start w:val="1"/>
      <w:numFmt w:val="lowerLetter"/>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D21368"/>
    <w:multiLevelType w:val="hybridMultilevel"/>
    <w:tmpl w:val="5A9EF40E"/>
    <w:lvl w:ilvl="0" w:tplc="04090013">
      <w:start w:val="1"/>
      <w:numFmt w:val="upperRoman"/>
      <w:lvlText w:val="%1."/>
      <w:lvlJc w:val="right"/>
      <w:pPr>
        <w:tabs>
          <w:tab w:val="num" w:pos="1800"/>
        </w:tabs>
        <w:ind w:left="1800" w:hanging="18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277C7B45"/>
    <w:multiLevelType w:val="hybridMultilevel"/>
    <w:tmpl w:val="A4643E80"/>
    <w:lvl w:ilvl="0" w:tplc="04090015">
      <w:start w:val="1"/>
      <w:numFmt w:val="upp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7D2358"/>
    <w:multiLevelType w:val="hybridMultilevel"/>
    <w:tmpl w:val="2D0A5400"/>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215899"/>
    <w:multiLevelType w:val="hybridMultilevel"/>
    <w:tmpl w:val="6742A4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7810EB1"/>
    <w:multiLevelType w:val="hybridMultilevel"/>
    <w:tmpl w:val="59DE22B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88465EC"/>
    <w:multiLevelType w:val="hybridMultilevel"/>
    <w:tmpl w:val="D44630E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F932471"/>
    <w:multiLevelType w:val="hybridMultilevel"/>
    <w:tmpl w:val="E02C8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76184D"/>
    <w:multiLevelType w:val="multilevel"/>
    <w:tmpl w:val="040A5C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825267"/>
    <w:multiLevelType w:val="hybridMultilevel"/>
    <w:tmpl w:val="F7F4F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697C76"/>
    <w:multiLevelType w:val="hybridMultilevel"/>
    <w:tmpl w:val="156E788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9B311F2"/>
    <w:multiLevelType w:val="hybridMultilevel"/>
    <w:tmpl w:val="6A6C3934"/>
    <w:lvl w:ilvl="0" w:tplc="04090019">
      <w:start w:val="1"/>
      <w:numFmt w:val="lowerLetter"/>
      <w:lvlText w:val="%1."/>
      <w:lvlJc w:val="left"/>
      <w:pPr>
        <w:ind w:left="3060" w:hanging="360"/>
      </w:pPr>
      <w:rPr>
        <w:rFonts w:cs="Times New Roman"/>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7">
    <w:nsid w:val="51B1403F"/>
    <w:multiLevelType w:val="hybridMultilevel"/>
    <w:tmpl w:val="085883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2B77D7"/>
    <w:multiLevelType w:val="hybridMultilevel"/>
    <w:tmpl w:val="409896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9E04A8"/>
    <w:multiLevelType w:val="multilevel"/>
    <w:tmpl w:val="7AFEEDEC"/>
    <w:lvl w:ilvl="0">
      <w:start w:val="1"/>
      <w:numFmt w:val="upperRoman"/>
      <w:lvlText w:val="%1."/>
      <w:lvlJc w:val="left"/>
      <w:rPr>
        <w:rFonts w:ascii="Calibri" w:hAnsi="Calibri" w:cs="Times New Roman" w:hint="default"/>
        <w:b/>
        <w:i w:val="0"/>
        <w:caps w:val="0"/>
        <w:strike w:val="0"/>
        <w:dstrike w:val="0"/>
        <w:outline w:val="0"/>
        <w:shadow w:val="0"/>
        <w:emboss w:val="0"/>
        <w:imprint w:val="0"/>
        <w:vanish w:val="0"/>
        <w:color w:val="000000"/>
        <w:sz w:val="24"/>
        <w:vertAlign w:val="baseline"/>
      </w:rPr>
    </w:lvl>
    <w:lvl w:ilvl="1">
      <w:start w:val="1"/>
      <w:numFmt w:val="upperLetter"/>
      <w:lvlText w:val="%2."/>
      <w:lvlJc w:val="left"/>
      <w:pPr>
        <w:ind w:left="72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2">
      <w:start w:val="1"/>
      <w:numFmt w:val="decimal"/>
      <w:lvlText w:val="%3."/>
      <w:lvlJc w:val="left"/>
      <w:pPr>
        <w:ind w:left="144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3">
      <w:start w:val="1"/>
      <w:numFmt w:val="lowerLetter"/>
      <w:lvlText w:val="%4)"/>
      <w:lvlJc w:val="left"/>
      <w:pPr>
        <w:ind w:left="216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4">
      <w:start w:val="1"/>
      <w:numFmt w:val="decimal"/>
      <w:lvlText w:val="(%5)"/>
      <w:lvlJc w:val="left"/>
      <w:pPr>
        <w:ind w:left="2880"/>
      </w:pPr>
      <w:rPr>
        <w:rFonts w:ascii="Calibri" w:hAnsi="Calibri" w:cs="Times New Roman" w:hint="default"/>
        <w:b w:val="0"/>
        <w:i w:val="0"/>
        <w:caps w:val="0"/>
        <w:strike w:val="0"/>
        <w:dstrike w:val="0"/>
        <w:shadow w:val="0"/>
        <w:emboss w:val="0"/>
        <w:imprint w:val="0"/>
        <w:vanish w:val="0"/>
        <w:color w:val="000000"/>
        <w:sz w:val="22"/>
        <w:vertAlign w:val="baseline"/>
      </w:rPr>
    </w:lvl>
    <w:lvl w:ilvl="5">
      <w:start w:val="1"/>
      <w:numFmt w:val="lowerLetter"/>
      <w:lvlText w:val="(%6)"/>
      <w:lvlJc w:val="left"/>
      <w:pPr>
        <w:ind w:left="3600"/>
      </w:pPr>
      <w:rPr>
        <w:rFonts w:ascii="Calibri" w:hAnsi="Calibri" w:cs="Times New Roman" w:hint="default"/>
        <w:b w:val="0"/>
        <w:i/>
        <w:caps w:val="0"/>
        <w:strike w:val="0"/>
        <w:dstrike w:val="0"/>
        <w:outline w:val="0"/>
        <w:shadow w:val="0"/>
        <w:emboss w:val="0"/>
        <w:imprint w:val="0"/>
        <w:vanish w:val="0"/>
        <w:color w:val="000000"/>
        <w:sz w:val="22"/>
        <w:vertAlign w:val="baseline"/>
      </w:rPr>
    </w:lvl>
    <w:lvl w:ilvl="6">
      <w:start w:val="1"/>
      <w:numFmt w:val="lowerRoman"/>
      <w:lvlText w:val="(%7)"/>
      <w:lvlJc w:val="left"/>
      <w:pPr>
        <w:ind w:left="432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0">
    <w:nsid w:val="635F0067"/>
    <w:multiLevelType w:val="hybridMultilevel"/>
    <w:tmpl w:val="B150F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E46FC0"/>
    <w:multiLevelType w:val="hybridMultilevel"/>
    <w:tmpl w:val="D4A68F3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668A0C99"/>
    <w:multiLevelType w:val="hybridMultilevel"/>
    <w:tmpl w:val="16088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8B3ED5"/>
    <w:multiLevelType w:val="hybridMultilevel"/>
    <w:tmpl w:val="76122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E07DDB"/>
    <w:multiLevelType w:val="hybridMultilevel"/>
    <w:tmpl w:val="0ACEC6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68891D59"/>
    <w:multiLevelType w:val="multilevel"/>
    <w:tmpl w:val="7AFEEDEC"/>
    <w:lvl w:ilvl="0">
      <w:start w:val="1"/>
      <w:numFmt w:val="upperRoman"/>
      <w:lvlText w:val="%1."/>
      <w:lvlJc w:val="left"/>
      <w:rPr>
        <w:rFonts w:ascii="Calibri" w:hAnsi="Calibri" w:cs="Times New Roman" w:hint="default"/>
        <w:b/>
        <w:i w:val="0"/>
        <w:caps w:val="0"/>
        <w:strike w:val="0"/>
        <w:dstrike w:val="0"/>
        <w:outline w:val="0"/>
        <w:shadow w:val="0"/>
        <w:emboss w:val="0"/>
        <w:imprint w:val="0"/>
        <w:vanish w:val="0"/>
        <w:color w:val="000000"/>
        <w:sz w:val="24"/>
        <w:vertAlign w:val="baseline"/>
      </w:rPr>
    </w:lvl>
    <w:lvl w:ilvl="1">
      <w:start w:val="1"/>
      <w:numFmt w:val="upperLetter"/>
      <w:lvlText w:val="%2."/>
      <w:lvlJc w:val="left"/>
      <w:pPr>
        <w:ind w:left="72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2">
      <w:start w:val="1"/>
      <w:numFmt w:val="decimal"/>
      <w:lvlText w:val="%3."/>
      <w:lvlJc w:val="left"/>
      <w:pPr>
        <w:ind w:left="144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3">
      <w:start w:val="1"/>
      <w:numFmt w:val="lowerLetter"/>
      <w:lvlText w:val="%4)"/>
      <w:lvlJc w:val="left"/>
      <w:pPr>
        <w:ind w:left="216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4">
      <w:start w:val="1"/>
      <w:numFmt w:val="decimal"/>
      <w:lvlText w:val="(%5)"/>
      <w:lvlJc w:val="left"/>
      <w:pPr>
        <w:ind w:left="2880"/>
      </w:pPr>
      <w:rPr>
        <w:rFonts w:ascii="Calibri" w:hAnsi="Calibri" w:cs="Times New Roman" w:hint="default"/>
        <w:b w:val="0"/>
        <w:i w:val="0"/>
        <w:caps w:val="0"/>
        <w:strike w:val="0"/>
        <w:dstrike w:val="0"/>
        <w:shadow w:val="0"/>
        <w:emboss w:val="0"/>
        <w:imprint w:val="0"/>
        <w:vanish w:val="0"/>
        <w:color w:val="000000"/>
        <w:sz w:val="22"/>
        <w:vertAlign w:val="baseline"/>
      </w:rPr>
    </w:lvl>
    <w:lvl w:ilvl="5">
      <w:start w:val="1"/>
      <w:numFmt w:val="lowerLetter"/>
      <w:lvlText w:val="(%6)"/>
      <w:lvlJc w:val="left"/>
      <w:pPr>
        <w:ind w:left="3600"/>
      </w:pPr>
      <w:rPr>
        <w:rFonts w:ascii="Calibri" w:hAnsi="Calibri" w:cs="Times New Roman" w:hint="default"/>
        <w:b w:val="0"/>
        <w:i/>
        <w:caps w:val="0"/>
        <w:strike w:val="0"/>
        <w:dstrike w:val="0"/>
        <w:outline w:val="0"/>
        <w:shadow w:val="0"/>
        <w:emboss w:val="0"/>
        <w:imprint w:val="0"/>
        <w:vanish w:val="0"/>
        <w:color w:val="000000"/>
        <w:sz w:val="22"/>
        <w:vertAlign w:val="baseline"/>
      </w:rPr>
    </w:lvl>
    <w:lvl w:ilvl="6">
      <w:start w:val="1"/>
      <w:numFmt w:val="lowerRoman"/>
      <w:lvlText w:val="(%7)"/>
      <w:lvlJc w:val="left"/>
      <w:pPr>
        <w:ind w:left="4320"/>
      </w:pPr>
      <w:rPr>
        <w:rFonts w:ascii="Calibri" w:hAnsi="Calibri" w:cs="Times New Roman" w:hint="default"/>
        <w:b w:val="0"/>
        <w:i w:val="0"/>
        <w:caps w:val="0"/>
        <w:strike w:val="0"/>
        <w:dstrike w:val="0"/>
        <w:outline w:val="0"/>
        <w:shadow w:val="0"/>
        <w:emboss w:val="0"/>
        <w:imprint w:val="0"/>
        <w:vanish w:val="0"/>
        <w:color w:val="000000"/>
        <w:sz w:val="22"/>
        <w:vertAlign w:val="baseline"/>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6">
    <w:nsid w:val="712D2216"/>
    <w:multiLevelType w:val="hybridMultilevel"/>
    <w:tmpl w:val="A42CD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0"/>
  </w:num>
  <w:num w:numId="4">
    <w:abstractNumId w:val="25"/>
  </w:num>
  <w:num w:numId="5">
    <w:abstractNumId w:val="4"/>
  </w:num>
  <w:num w:numId="6">
    <w:abstractNumId w:val="23"/>
  </w:num>
  <w:num w:numId="7">
    <w:abstractNumId w:val="18"/>
  </w:num>
  <w:num w:numId="8">
    <w:abstractNumId w:val="9"/>
  </w:num>
  <w:num w:numId="9">
    <w:abstractNumId w:val="5"/>
  </w:num>
  <w:num w:numId="10">
    <w:abstractNumId w:val="17"/>
  </w:num>
  <w:num w:numId="11">
    <w:abstractNumId w:val="12"/>
  </w:num>
  <w:num w:numId="12">
    <w:abstractNumId w:val="15"/>
  </w:num>
  <w:num w:numId="13">
    <w:abstractNumId w:val="2"/>
  </w:num>
  <w:num w:numId="14">
    <w:abstractNumId w:val="26"/>
  </w:num>
  <w:num w:numId="15">
    <w:abstractNumId w:val="13"/>
  </w:num>
  <w:num w:numId="16">
    <w:abstractNumId w:val="14"/>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1"/>
  </w:num>
  <w:num w:numId="24">
    <w:abstractNumId w:val="16"/>
  </w:num>
  <w:num w:numId="25">
    <w:abstractNumId w:val="10"/>
  </w:num>
  <w:num w:numId="26">
    <w:abstractNumId w:val="8"/>
  </w:num>
  <w:num w:numId="27">
    <w:abstractNumId w:val="22"/>
  </w:num>
  <w:num w:numId="28">
    <w:abstractNumId w:val="6"/>
  </w:num>
  <w:num w:numId="29">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312"/>
    <w:rsid w:val="00003DC1"/>
    <w:rsid w:val="00005312"/>
    <w:rsid w:val="00017015"/>
    <w:rsid w:val="00020C91"/>
    <w:rsid w:val="00023800"/>
    <w:rsid w:val="00024ED8"/>
    <w:rsid w:val="00030D1C"/>
    <w:rsid w:val="0003265B"/>
    <w:rsid w:val="000461CD"/>
    <w:rsid w:val="00051542"/>
    <w:rsid w:val="000550EB"/>
    <w:rsid w:val="00055EA5"/>
    <w:rsid w:val="00056826"/>
    <w:rsid w:val="000578A5"/>
    <w:rsid w:val="000610CE"/>
    <w:rsid w:val="0006208D"/>
    <w:rsid w:val="00062D4B"/>
    <w:rsid w:val="00063711"/>
    <w:rsid w:val="00064685"/>
    <w:rsid w:val="00074A3B"/>
    <w:rsid w:val="00077506"/>
    <w:rsid w:val="000822E4"/>
    <w:rsid w:val="00090435"/>
    <w:rsid w:val="00091C0F"/>
    <w:rsid w:val="00092665"/>
    <w:rsid w:val="00093DD6"/>
    <w:rsid w:val="0009753E"/>
    <w:rsid w:val="000A3AE0"/>
    <w:rsid w:val="000A432F"/>
    <w:rsid w:val="000B56A7"/>
    <w:rsid w:val="000B7E8E"/>
    <w:rsid w:val="000C0132"/>
    <w:rsid w:val="000D0749"/>
    <w:rsid w:val="000D3057"/>
    <w:rsid w:val="000D5D93"/>
    <w:rsid w:val="000E0904"/>
    <w:rsid w:val="000E6D41"/>
    <w:rsid w:val="000F5935"/>
    <w:rsid w:val="0010602E"/>
    <w:rsid w:val="001072DB"/>
    <w:rsid w:val="00113F81"/>
    <w:rsid w:val="00115681"/>
    <w:rsid w:val="00130DE6"/>
    <w:rsid w:val="0013728E"/>
    <w:rsid w:val="001422EC"/>
    <w:rsid w:val="001442C6"/>
    <w:rsid w:val="00144DC6"/>
    <w:rsid w:val="00145AE1"/>
    <w:rsid w:val="0014783A"/>
    <w:rsid w:val="00155A94"/>
    <w:rsid w:val="001617DD"/>
    <w:rsid w:val="001655E5"/>
    <w:rsid w:val="00172831"/>
    <w:rsid w:val="00180366"/>
    <w:rsid w:val="0018090B"/>
    <w:rsid w:val="00181010"/>
    <w:rsid w:val="00183FF6"/>
    <w:rsid w:val="001907C1"/>
    <w:rsid w:val="00194533"/>
    <w:rsid w:val="0019744E"/>
    <w:rsid w:val="001A4D03"/>
    <w:rsid w:val="001A5093"/>
    <w:rsid w:val="001B3A33"/>
    <w:rsid w:val="001B70DA"/>
    <w:rsid w:val="001C563E"/>
    <w:rsid w:val="001C5971"/>
    <w:rsid w:val="001E46AD"/>
    <w:rsid w:val="001F1D00"/>
    <w:rsid w:val="00213B10"/>
    <w:rsid w:val="002147A8"/>
    <w:rsid w:val="00214B7D"/>
    <w:rsid w:val="00222A9D"/>
    <w:rsid w:val="0022495E"/>
    <w:rsid w:val="00227406"/>
    <w:rsid w:val="00227EB1"/>
    <w:rsid w:val="00230E43"/>
    <w:rsid w:val="002373B6"/>
    <w:rsid w:val="002403E2"/>
    <w:rsid w:val="00243A9D"/>
    <w:rsid w:val="0024449F"/>
    <w:rsid w:val="002571D4"/>
    <w:rsid w:val="002635F3"/>
    <w:rsid w:val="00265ADD"/>
    <w:rsid w:val="0027797F"/>
    <w:rsid w:val="002837E8"/>
    <w:rsid w:val="00285E59"/>
    <w:rsid w:val="0028727A"/>
    <w:rsid w:val="00290921"/>
    <w:rsid w:val="00294F4D"/>
    <w:rsid w:val="002A0043"/>
    <w:rsid w:val="002A13DC"/>
    <w:rsid w:val="002A2693"/>
    <w:rsid w:val="002A4885"/>
    <w:rsid w:val="002A7EAA"/>
    <w:rsid w:val="002C1C8A"/>
    <w:rsid w:val="002D1BAA"/>
    <w:rsid w:val="002D7A6A"/>
    <w:rsid w:val="002E1597"/>
    <w:rsid w:val="002E7351"/>
    <w:rsid w:val="002F3575"/>
    <w:rsid w:val="002F457F"/>
    <w:rsid w:val="00302C7A"/>
    <w:rsid w:val="0030379D"/>
    <w:rsid w:val="00303A3D"/>
    <w:rsid w:val="00306297"/>
    <w:rsid w:val="00306E21"/>
    <w:rsid w:val="0032320C"/>
    <w:rsid w:val="003317B0"/>
    <w:rsid w:val="00342E62"/>
    <w:rsid w:val="0034332E"/>
    <w:rsid w:val="00350B76"/>
    <w:rsid w:val="00353A99"/>
    <w:rsid w:val="00355612"/>
    <w:rsid w:val="00357E99"/>
    <w:rsid w:val="00360141"/>
    <w:rsid w:val="003677C9"/>
    <w:rsid w:val="00373E59"/>
    <w:rsid w:val="003758BE"/>
    <w:rsid w:val="003907CE"/>
    <w:rsid w:val="003939DC"/>
    <w:rsid w:val="00395BFF"/>
    <w:rsid w:val="003A0057"/>
    <w:rsid w:val="003A0999"/>
    <w:rsid w:val="003A6EA9"/>
    <w:rsid w:val="003C7BDC"/>
    <w:rsid w:val="003D0362"/>
    <w:rsid w:val="003E0701"/>
    <w:rsid w:val="003E2FD7"/>
    <w:rsid w:val="003E4171"/>
    <w:rsid w:val="00400B77"/>
    <w:rsid w:val="0040785A"/>
    <w:rsid w:val="00410C61"/>
    <w:rsid w:val="00413ABC"/>
    <w:rsid w:val="00416870"/>
    <w:rsid w:val="00423FB2"/>
    <w:rsid w:val="004377AD"/>
    <w:rsid w:val="00446844"/>
    <w:rsid w:val="004478EE"/>
    <w:rsid w:val="0045652F"/>
    <w:rsid w:val="00461CA0"/>
    <w:rsid w:val="0047097E"/>
    <w:rsid w:val="004722B8"/>
    <w:rsid w:val="00480EFB"/>
    <w:rsid w:val="00490F52"/>
    <w:rsid w:val="00496823"/>
    <w:rsid w:val="004B309C"/>
    <w:rsid w:val="004B5D4F"/>
    <w:rsid w:val="004B6D3A"/>
    <w:rsid w:val="004C322C"/>
    <w:rsid w:val="004D0682"/>
    <w:rsid w:val="004D2CA3"/>
    <w:rsid w:val="004D678A"/>
    <w:rsid w:val="004E4876"/>
    <w:rsid w:val="004F0A58"/>
    <w:rsid w:val="004F1AE7"/>
    <w:rsid w:val="004F4C64"/>
    <w:rsid w:val="004F62F5"/>
    <w:rsid w:val="004F7647"/>
    <w:rsid w:val="00500424"/>
    <w:rsid w:val="00506153"/>
    <w:rsid w:val="00510FFC"/>
    <w:rsid w:val="00515B3A"/>
    <w:rsid w:val="00516010"/>
    <w:rsid w:val="00517961"/>
    <w:rsid w:val="00517BBF"/>
    <w:rsid w:val="00524777"/>
    <w:rsid w:val="00546B85"/>
    <w:rsid w:val="0055059F"/>
    <w:rsid w:val="005509F4"/>
    <w:rsid w:val="00551A5D"/>
    <w:rsid w:val="005529F6"/>
    <w:rsid w:val="00553940"/>
    <w:rsid w:val="00562E6F"/>
    <w:rsid w:val="00563EC1"/>
    <w:rsid w:val="005653DF"/>
    <w:rsid w:val="00573AF0"/>
    <w:rsid w:val="00574E65"/>
    <w:rsid w:val="00574EBA"/>
    <w:rsid w:val="00575EDC"/>
    <w:rsid w:val="00576FAA"/>
    <w:rsid w:val="00590271"/>
    <w:rsid w:val="00591A88"/>
    <w:rsid w:val="005921EF"/>
    <w:rsid w:val="00596E45"/>
    <w:rsid w:val="005A0603"/>
    <w:rsid w:val="005A2668"/>
    <w:rsid w:val="005A3608"/>
    <w:rsid w:val="005B053A"/>
    <w:rsid w:val="005B0823"/>
    <w:rsid w:val="005B46F7"/>
    <w:rsid w:val="005C047B"/>
    <w:rsid w:val="005C7885"/>
    <w:rsid w:val="005D09E1"/>
    <w:rsid w:val="005D4364"/>
    <w:rsid w:val="005D4BC9"/>
    <w:rsid w:val="005E3028"/>
    <w:rsid w:val="005E3A9D"/>
    <w:rsid w:val="005E61D8"/>
    <w:rsid w:val="005F1DAC"/>
    <w:rsid w:val="005F7DF3"/>
    <w:rsid w:val="00600955"/>
    <w:rsid w:val="006036F4"/>
    <w:rsid w:val="0060495E"/>
    <w:rsid w:val="00606714"/>
    <w:rsid w:val="00613111"/>
    <w:rsid w:val="00614B78"/>
    <w:rsid w:val="006212A6"/>
    <w:rsid w:val="00631791"/>
    <w:rsid w:val="0063384C"/>
    <w:rsid w:val="00633D49"/>
    <w:rsid w:val="006426E7"/>
    <w:rsid w:val="0064505B"/>
    <w:rsid w:val="006464A7"/>
    <w:rsid w:val="00651AED"/>
    <w:rsid w:val="006542FC"/>
    <w:rsid w:val="00655207"/>
    <w:rsid w:val="0066285C"/>
    <w:rsid w:val="006656A7"/>
    <w:rsid w:val="006748CD"/>
    <w:rsid w:val="00674EE6"/>
    <w:rsid w:val="00680F10"/>
    <w:rsid w:val="00682250"/>
    <w:rsid w:val="00692F46"/>
    <w:rsid w:val="006961CF"/>
    <w:rsid w:val="006A20A2"/>
    <w:rsid w:val="006B4ADE"/>
    <w:rsid w:val="006B4E4B"/>
    <w:rsid w:val="006B78BE"/>
    <w:rsid w:val="006C2A88"/>
    <w:rsid w:val="006C4D7B"/>
    <w:rsid w:val="006D4C65"/>
    <w:rsid w:val="006E261E"/>
    <w:rsid w:val="006E36F5"/>
    <w:rsid w:val="006F31E3"/>
    <w:rsid w:val="006F63DC"/>
    <w:rsid w:val="006F6BDD"/>
    <w:rsid w:val="006F72CB"/>
    <w:rsid w:val="00701D50"/>
    <w:rsid w:val="0071447A"/>
    <w:rsid w:val="00715B1A"/>
    <w:rsid w:val="00723202"/>
    <w:rsid w:val="007236BE"/>
    <w:rsid w:val="00757068"/>
    <w:rsid w:val="00765ECE"/>
    <w:rsid w:val="00767B08"/>
    <w:rsid w:val="00771C20"/>
    <w:rsid w:val="0077362C"/>
    <w:rsid w:val="00782372"/>
    <w:rsid w:val="007964FA"/>
    <w:rsid w:val="007A1A44"/>
    <w:rsid w:val="007B461C"/>
    <w:rsid w:val="007B6E98"/>
    <w:rsid w:val="007B7305"/>
    <w:rsid w:val="007C6A78"/>
    <w:rsid w:val="007C7CC1"/>
    <w:rsid w:val="007E0BCB"/>
    <w:rsid w:val="007E3643"/>
    <w:rsid w:val="007E4BBD"/>
    <w:rsid w:val="007F0657"/>
    <w:rsid w:val="007F0989"/>
    <w:rsid w:val="007F4DD3"/>
    <w:rsid w:val="007F6A1E"/>
    <w:rsid w:val="008113AF"/>
    <w:rsid w:val="0081424B"/>
    <w:rsid w:val="0082124C"/>
    <w:rsid w:val="00822FD7"/>
    <w:rsid w:val="00824ED2"/>
    <w:rsid w:val="00832A83"/>
    <w:rsid w:val="00835F70"/>
    <w:rsid w:val="00852098"/>
    <w:rsid w:val="008548FB"/>
    <w:rsid w:val="008601B6"/>
    <w:rsid w:val="00870EFF"/>
    <w:rsid w:val="00887D0E"/>
    <w:rsid w:val="00890D56"/>
    <w:rsid w:val="00895EE1"/>
    <w:rsid w:val="008961E4"/>
    <w:rsid w:val="008A06BF"/>
    <w:rsid w:val="008A226A"/>
    <w:rsid w:val="008A2F41"/>
    <w:rsid w:val="008A4790"/>
    <w:rsid w:val="008A6D6A"/>
    <w:rsid w:val="008B0BEC"/>
    <w:rsid w:val="008B6194"/>
    <w:rsid w:val="008B7B91"/>
    <w:rsid w:val="008C66AF"/>
    <w:rsid w:val="008C6BC6"/>
    <w:rsid w:val="008D10A5"/>
    <w:rsid w:val="008D4506"/>
    <w:rsid w:val="008D4F3C"/>
    <w:rsid w:val="008F6AFB"/>
    <w:rsid w:val="0091080F"/>
    <w:rsid w:val="009247AB"/>
    <w:rsid w:val="009267F7"/>
    <w:rsid w:val="009317C4"/>
    <w:rsid w:val="00933D31"/>
    <w:rsid w:val="00936712"/>
    <w:rsid w:val="00942261"/>
    <w:rsid w:val="009541F5"/>
    <w:rsid w:val="00954DBC"/>
    <w:rsid w:val="00960060"/>
    <w:rsid w:val="009622F6"/>
    <w:rsid w:val="009633A6"/>
    <w:rsid w:val="00972BBF"/>
    <w:rsid w:val="0099290D"/>
    <w:rsid w:val="00993B4C"/>
    <w:rsid w:val="00994CC0"/>
    <w:rsid w:val="00995159"/>
    <w:rsid w:val="009976AA"/>
    <w:rsid w:val="009A2EC1"/>
    <w:rsid w:val="009B00DB"/>
    <w:rsid w:val="009B07C1"/>
    <w:rsid w:val="009B25B1"/>
    <w:rsid w:val="009B76D6"/>
    <w:rsid w:val="009C34B5"/>
    <w:rsid w:val="009C363C"/>
    <w:rsid w:val="009D1DCE"/>
    <w:rsid w:val="009D6EAD"/>
    <w:rsid w:val="009E0609"/>
    <w:rsid w:val="009F1CC5"/>
    <w:rsid w:val="009F4DDB"/>
    <w:rsid w:val="009F7493"/>
    <w:rsid w:val="009F76C9"/>
    <w:rsid w:val="009F7EB8"/>
    <w:rsid w:val="00A02EE0"/>
    <w:rsid w:val="00A03722"/>
    <w:rsid w:val="00A0424F"/>
    <w:rsid w:val="00A068BF"/>
    <w:rsid w:val="00A1531C"/>
    <w:rsid w:val="00A2359F"/>
    <w:rsid w:val="00A30C9C"/>
    <w:rsid w:val="00A33C59"/>
    <w:rsid w:val="00A43480"/>
    <w:rsid w:val="00A60EC1"/>
    <w:rsid w:val="00A71E29"/>
    <w:rsid w:val="00A71FE2"/>
    <w:rsid w:val="00A732B4"/>
    <w:rsid w:val="00A75DDD"/>
    <w:rsid w:val="00A76ECF"/>
    <w:rsid w:val="00A77BB4"/>
    <w:rsid w:val="00A87955"/>
    <w:rsid w:val="00A92863"/>
    <w:rsid w:val="00AA0876"/>
    <w:rsid w:val="00AA10B3"/>
    <w:rsid w:val="00AA46F0"/>
    <w:rsid w:val="00AA5BEE"/>
    <w:rsid w:val="00AA6E9D"/>
    <w:rsid w:val="00AA6FF0"/>
    <w:rsid w:val="00AB5977"/>
    <w:rsid w:val="00AC2629"/>
    <w:rsid w:val="00AC606F"/>
    <w:rsid w:val="00AC73F2"/>
    <w:rsid w:val="00AD1E77"/>
    <w:rsid w:val="00AE3848"/>
    <w:rsid w:val="00AE612A"/>
    <w:rsid w:val="00AF266A"/>
    <w:rsid w:val="00AF33C3"/>
    <w:rsid w:val="00AF4739"/>
    <w:rsid w:val="00B10E22"/>
    <w:rsid w:val="00B14DFB"/>
    <w:rsid w:val="00B14F41"/>
    <w:rsid w:val="00B22D6B"/>
    <w:rsid w:val="00B24AD0"/>
    <w:rsid w:val="00B31526"/>
    <w:rsid w:val="00B33493"/>
    <w:rsid w:val="00B450F4"/>
    <w:rsid w:val="00B46695"/>
    <w:rsid w:val="00B50C12"/>
    <w:rsid w:val="00B553B6"/>
    <w:rsid w:val="00B55F51"/>
    <w:rsid w:val="00B62003"/>
    <w:rsid w:val="00B63001"/>
    <w:rsid w:val="00B64458"/>
    <w:rsid w:val="00B669D4"/>
    <w:rsid w:val="00B71427"/>
    <w:rsid w:val="00B73AAB"/>
    <w:rsid w:val="00B76510"/>
    <w:rsid w:val="00B80743"/>
    <w:rsid w:val="00B81BF8"/>
    <w:rsid w:val="00B90A47"/>
    <w:rsid w:val="00B9475B"/>
    <w:rsid w:val="00BB45D1"/>
    <w:rsid w:val="00BC0F8F"/>
    <w:rsid w:val="00BC2131"/>
    <w:rsid w:val="00BC22E1"/>
    <w:rsid w:val="00BC48A2"/>
    <w:rsid w:val="00BD7B2D"/>
    <w:rsid w:val="00BE195B"/>
    <w:rsid w:val="00BE2FCF"/>
    <w:rsid w:val="00BF26AA"/>
    <w:rsid w:val="00BF3A88"/>
    <w:rsid w:val="00BF5BD9"/>
    <w:rsid w:val="00BF74AE"/>
    <w:rsid w:val="00C01AAB"/>
    <w:rsid w:val="00C03D8C"/>
    <w:rsid w:val="00C0789D"/>
    <w:rsid w:val="00C11E95"/>
    <w:rsid w:val="00C13756"/>
    <w:rsid w:val="00C24D76"/>
    <w:rsid w:val="00C34B26"/>
    <w:rsid w:val="00C40305"/>
    <w:rsid w:val="00C41741"/>
    <w:rsid w:val="00C4214A"/>
    <w:rsid w:val="00C51C92"/>
    <w:rsid w:val="00C54EE8"/>
    <w:rsid w:val="00C55CBE"/>
    <w:rsid w:val="00C567F0"/>
    <w:rsid w:val="00C61BCB"/>
    <w:rsid w:val="00C635A6"/>
    <w:rsid w:val="00C6372D"/>
    <w:rsid w:val="00C669F6"/>
    <w:rsid w:val="00C70591"/>
    <w:rsid w:val="00C7278D"/>
    <w:rsid w:val="00C746F1"/>
    <w:rsid w:val="00C74E04"/>
    <w:rsid w:val="00C820B6"/>
    <w:rsid w:val="00C84725"/>
    <w:rsid w:val="00C85659"/>
    <w:rsid w:val="00C87DF3"/>
    <w:rsid w:val="00C92CC6"/>
    <w:rsid w:val="00C93171"/>
    <w:rsid w:val="00CB7BDC"/>
    <w:rsid w:val="00CC14C3"/>
    <w:rsid w:val="00CC193F"/>
    <w:rsid w:val="00CC4E6E"/>
    <w:rsid w:val="00CD4C17"/>
    <w:rsid w:val="00CD643E"/>
    <w:rsid w:val="00CD7FAF"/>
    <w:rsid w:val="00CE089D"/>
    <w:rsid w:val="00CE359F"/>
    <w:rsid w:val="00CE605E"/>
    <w:rsid w:val="00CE7D49"/>
    <w:rsid w:val="00CF2DE5"/>
    <w:rsid w:val="00CF55EC"/>
    <w:rsid w:val="00CF7E49"/>
    <w:rsid w:val="00D0618D"/>
    <w:rsid w:val="00D12F35"/>
    <w:rsid w:val="00D15688"/>
    <w:rsid w:val="00D16E71"/>
    <w:rsid w:val="00D21FD4"/>
    <w:rsid w:val="00D25518"/>
    <w:rsid w:val="00D26509"/>
    <w:rsid w:val="00D26841"/>
    <w:rsid w:val="00D31F13"/>
    <w:rsid w:val="00D322DC"/>
    <w:rsid w:val="00D3723B"/>
    <w:rsid w:val="00D41F0D"/>
    <w:rsid w:val="00D442E7"/>
    <w:rsid w:val="00D44736"/>
    <w:rsid w:val="00D509DA"/>
    <w:rsid w:val="00D5650D"/>
    <w:rsid w:val="00D56A1E"/>
    <w:rsid w:val="00D64E38"/>
    <w:rsid w:val="00D66831"/>
    <w:rsid w:val="00D73233"/>
    <w:rsid w:val="00D82E9F"/>
    <w:rsid w:val="00D8413C"/>
    <w:rsid w:val="00D849FD"/>
    <w:rsid w:val="00D935BE"/>
    <w:rsid w:val="00D9398C"/>
    <w:rsid w:val="00DA3845"/>
    <w:rsid w:val="00DA40BF"/>
    <w:rsid w:val="00DA5511"/>
    <w:rsid w:val="00DA5AC1"/>
    <w:rsid w:val="00DA5D15"/>
    <w:rsid w:val="00DB5E9D"/>
    <w:rsid w:val="00DB61E8"/>
    <w:rsid w:val="00DC24C2"/>
    <w:rsid w:val="00DC3478"/>
    <w:rsid w:val="00DD3012"/>
    <w:rsid w:val="00DD3976"/>
    <w:rsid w:val="00DE0535"/>
    <w:rsid w:val="00DE1D51"/>
    <w:rsid w:val="00DE5C3E"/>
    <w:rsid w:val="00DF1BD5"/>
    <w:rsid w:val="00DF3EFE"/>
    <w:rsid w:val="00DF5356"/>
    <w:rsid w:val="00DF5568"/>
    <w:rsid w:val="00E02080"/>
    <w:rsid w:val="00E03073"/>
    <w:rsid w:val="00E062AB"/>
    <w:rsid w:val="00E10DFC"/>
    <w:rsid w:val="00E11285"/>
    <w:rsid w:val="00E1141B"/>
    <w:rsid w:val="00E119AA"/>
    <w:rsid w:val="00E160AB"/>
    <w:rsid w:val="00E160CC"/>
    <w:rsid w:val="00E17C16"/>
    <w:rsid w:val="00E212E9"/>
    <w:rsid w:val="00E25360"/>
    <w:rsid w:val="00E30FEC"/>
    <w:rsid w:val="00E33181"/>
    <w:rsid w:val="00E43663"/>
    <w:rsid w:val="00E45FE4"/>
    <w:rsid w:val="00E51AAD"/>
    <w:rsid w:val="00E610A2"/>
    <w:rsid w:val="00E61A31"/>
    <w:rsid w:val="00E66498"/>
    <w:rsid w:val="00E7058C"/>
    <w:rsid w:val="00E713A6"/>
    <w:rsid w:val="00E7233A"/>
    <w:rsid w:val="00E8067C"/>
    <w:rsid w:val="00E827F6"/>
    <w:rsid w:val="00E8688F"/>
    <w:rsid w:val="00E87B0A"/>
    <w:rsid w:val="00E9036D"/>
    <w:rsid w:val="00E90E52"/>
    <w:rsid w:val="00E937B0"/>
    <w:rsid w:val="00EA0B54"/>
    <w:rsid w:val="00EA1FC8"/>
    <w:rsid w:val="00EB38AE"/>
    <w:rsid w:val="00EB6D6B"/>
    <w:rsid w:val="00EC068B"/>
    <w:rsid w:val="00EC6A76"/>
    <w:rsid w:val="00ED0B9B"/>
    <w:rsid w:val="00ED3141"/>
    <w:rsid w:val="00EE3427"/>
    <w:rsid w:val="00EF6753"/>
    <w:rsid w:val="00F0071E"/>
    <w:rsid w:val="00F02522"/>
    <w:rsid w:val="00F07539"/>
    <w:rsid w:val="00F11138"/>
    <w:rsid w:val="00F1194D"/>
    <w:rsid w:val="00F20265"/>
    <w:rsid w:val="00F235A2"/>
    <w:rsid w:val="00F36F14"/>
    <w:rsid w:val="00F37BC3"/>
    <w:rsid w:val="00F4532C"/>
    <w:rsid w:val="00F625BA"/>
    <w:rsid w:val="00F64A94"/>
    <w:rsid w:val="00F70F6B"/>
    <w:rsid w:val="00F734E5"/>
    <w:rsid w:val="00F7491D"/>
    <w:rsid w:val="00F76E50"/>
    <w:rsid w:val="00F80152"/>
    <w:rsid w:val="00F80901"/>
    <w:rsid w:val="00F81CA0"/>
    <w:rsid w:val="00F84123"/>
    <w:rsid w:val="00F96D9C"/>
    <w:rsid w:val="00F9718E"/>
    <w:rsid w:val="00FA1E35"/>
    <w:rsid w:val="00FA465D"/>
    <w:rsid w:val="00FB3E02"/>
    <w:rsid w:val="00FC158E"/>
    <w:rsid w:val="00FC2B2E"/>
    <w:rsid w:val="00FC3AA7"/>
    <w:rsid w:val="00FC5640"/>
    <w:rsid w:val="00FF22DD"/>
    <w:rsid w:val="00FF5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5312"/>
    <w:rPr>
      <w:rFonts w:cs="Calibri"/>
    </w:rPr>
  </w:style>
  <w:style w:type="paragraph" w:styleId="Heading1">
    <w:name w:val="heading 1"/>
    <w:basedOn w:val="Normal"/>
    <w:next w:val="Normal"/>
    <w:link w:val="Heading1Char"/>
    <w:uiPriority w:val="99"/>
    <w:qFormat/>
    <w:rsid w:val="00EE342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342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9"/>
    <w:qFormat/>
    <w:rsid w:val="007F065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EE3427"/>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EE3427"/>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EE3427"/>
    <w:pPr>
      <w:spacing w:before="240" w:after="60"/>
      <w:outlineLvl w:val="5"/>
    </w:pPr>
    <w:rPr>
      <w:rFonts w:eastAsia="Times New Roman" w:cs="Times New Roman"/>
      <w:b/>
      <w:bCs/>
    </w:rPr>
  </w:style>
  <w:style w:type="paragraph" w:styleId="Heading7">
    <w:name w:val="heading 7"/>
    <w:basedOn w:val="Normal"/>
    <w:next w:val="Normal"/>
    <w:link w:val="Heading7Char"/>
    <w:uiPriority w:val="99"/>
    <w:qFormat/>
    <w:rsid w:val="00EE3427"/>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9"/>
    <w:qFormat/>
    <w:rsid w:val="00EE3427"/>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EE3427"/>
    <w:pPr>
      <w:spacing w:before="240" w:after="60"/>
      <w:outlineLvl w:val="8"/>
    </w:pPr>
    <w:rPr>
      <w:rFonts w:ascii="Cambria" w:eastAsia="Times New Roman" w:hAnsi="Cambria"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42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342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F0657"/>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EE342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E342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E3427"/>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EE342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E342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E3427"/>
    <w:rPr>
      <w:rFonts w:ascii="Cambria" w:hAnsi="Cambria" w:cs="Times New Roman"/>
      <w:sz w:val="22"/>
      <w:szCs w:val="22"/>
    </w:rPr>
  </w:style>
  <w:style w:type="character" w:styleId="Hyperlink">
    <w:name w:val="Hyperlink"/>
    <w:basedOn w:val="DefaultParagraphFont"/>
    <w:uiPriority w:val="99"/>
    <w:rsid w:val="00005312"/>
    <w:rPr>
      <w:rFonts w:cs="Times New Roman"/>
      <w:color w:val="0000FF"/>
      <w:u w:val="single"/>
    </w:rPr>
  </w:style>
  <w:style w:type="paragraph" w:styleId="ListParagraph">
    <w:name w:val="List Paragraph"/>
    <w:basedOn w:val="Normal"/>
    <w:uiPriority w:val="99"/>
    <w:qFormat/>
    <w:rsid w:val="00005312"/>
    <w:pPr>
      <w:ind w:left="720"/>
    </w:pPr>
  </w:style>
  <w:style w:type="paragraph" w:styleId="BalloonText">
    <w:name w:val="Balloon Text"/>
    <w:basedOn w:val="Normal"/>
    <w:link w:val="BalloonTextChar"/>
    <w:uiPriority w:val="99"/>
    <w:semiHidden/>
    <w:rsid w:val="0077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C20"/>
    <w:rPr>
      <w:rFonts w:ascii="Tahoma" w:hAnsi="Tahoma" w:cs="Tahoma"/>
      <w:sz w:val="16"/>
      <w:szCs w:val="16"/>
    </w:rPr>
  </w:style>
  <w:style w:type="character" w:customStyle="1" w:styleId="footernav">
    <w:name w:val="footernav"/>
    <w:basedOn w:val="DefaultParagraphFont"/>
    <w:uiPriority w:val="99"/>
    <w:rsid w:val="00771C20"/>
    <w:rPr>
      <w:rFonts w:cs="Times New Roman"/>
    </w:rPr>
  </w:style>
  <w:style w:type="character" w:customStyle="1" w:styleId="googqs-tidbit1">
    <w:name w:val="googqs-tidbit1"/>
    <w:basedOn w:val="DefaultParagraphFont"/>
    <w:uiPriority w:val="99"/>
    <w:rsid w:val="00A43480"/>
    <w:rPr>
      <w:rFonts w:cs="Times New Roman"/>
    </w:rPr>
  </w:style>
  <w:style w:type="character" w:styleId="Strong">
    <w:name w:val="Strong"/>
    <w:basedOn w:val="DefaultParagraphFont"/>
    <w:uiPriority w:val="99"/>
    <w:qFormat/>
    <w:rsid w:val="00A43480"/>
    <w:rPr>
      <w:rFonts w:cs="Times New Roman"/>
      <w:b/>
      <w:bCs/>
    </w:rPr>
  </w:style>
  <w:style w:type="paragraph" w:styleId="Header">
    <w:name w:val="header"/>
    <w:basedOn w:val="Normal"/>
    <w:link w:val="HeaderChar"/>
    <w:uiPriority w:val="99"/>
    <w:rsid w:val="00303A3D"/>
    <w:pPr>
      <w:tabs>
        <w:tab w:val="center" w:pos="4680"/>
        <w:tab w:val="right" w:pos="9360"/>
      </w:tabs>
    </w:pPr>
  </w:style>
  <w:style w:type="character" w:customStyle="1" w:styleId="HeaderChar">
    <w:name w:val="Header Char"/>
    <w:basedOn w:val="DefaultParagraphFont"/>
    <w:link w:val="Header"/>
    <w:uiPriority w:val="99"/>
    <w:locked/>
    <w:rsid w:val="00303A3D"/>
    <w:rPr>
      <w:rFonts w:cs="Calibri"/>
      <w:sz w:val="22"/>
      <w:szCs w:val="22"/>
    </w:rPr>
  </w:style>
  <w:style w:type="paragraph" w:styleId="Footer">
    <w:name w:val="footer"/>
    <w:basedOn w:val="Normal"/>
    <w:link w:val="FooterChar"/>
    <w:uiPriority w:val="99"/>
    <w:rsid w:val="00303A3D"/>
    <w:pPr>
      <w:tabs>
        <w:tab w:val="center" w:pos="4680"/>
        <w:tab w:val="right" w:pos="9360"/>
      </w:tabs>
    </w:pPr>
  </w:style>
  <w:style w:type="character" w:customStyle="1" w:styleId="FooterChar">
    <w:name w:val="Footer Char"/>
    <w:basedOn w:val="DefaultParagraphFont"/>
    <w:link w:val="Footer"/>
    <w:uiPriority w:val="99"/>
    <w:locked/>
    <w:rsid w:val="00303A3D"/>
    <w:rPr>
      <w:rFonts w:cs="Calibri"/>
      <w:sz w:val="22"/>
      <w:szCs w:val="22"/>
    </w:rPr>
  </w:style>
  <w:style w:type="character" w:customStyle="1" w:styleId="biotitle">
    <w:name w:val="biotitle"/>
    <w:basedOn w:val="DefaultParagraphFont"/>
    <w:uiPriority w:val="99"/>
    <w:rsid w:val="00516010"/>
    <w:rPr>
      <w:rFonts w:cs="Times New Roman"/>
    </w:rPr>
  </w:style>
  <w:style w:type="character" w:customStyle="1" w:styleId="biodept">
    <w:name w:val="biodept"/>
    <w:basedOn w:val="DefaultParagraphFont"/>
    <w:uiPriority w:val="99"/>
    <w:rsid w:val="00516010"/>
    <w:rPr>
      <w:rFonts w:cs="Times New Roman"/>
    </w:rPr>
  </w:style>
  <w:style w:type="character" w:customStyle="1" w:styleId="tel">
    <w:name w:val="tel"/>
    <w:basedOn w:val="DefaultParagraphFont"/>
    <w:uiPriority w:val="99"/>
    <w:rsid w:val="00B553B6"/>
    <w:rPr>
      <w:rFonts w:cs="Times New Roman"/>
    </w:rPr>
  </w:style>
  <w:style w:type="character" w:customStyle="1" w:styleId="type">
    <w:name w:val="type"/>
    <w:basedOn w:val="DefaultParagraphFont"/>
    <w:uiPriority w:val="99"/>
    <w:rsid w:val="00B553B6"/>
    <w:rPr>
      <w:rFonts w:cs="Times New Roman"/>
    </w:rPr>
  </w:style>
  <w:style w:type="character" w:customStyle="1" w:styleId="value">
    <w:name w:val="value"/>
    <w:basedOn w:val="DefaultParagraphFont"/>
    <w:uiPriority w:val="99"/>
    <w:rsid w:val="00B553B6"/>
    <w:rPr>
      <w:rFonts w:cs="Times New Roman"/>
    </w:rPr>
  </w:style>
  <w:style w:type="character" w:styleId="FollowedHyperlink">
    <w:name w:val="FollowedHyperlink"/>
    <w:basedOn w:val="DefaultParagraphFont"/>
    <w:uiPriority w:val="99"/>
    <w:locked/>
    <w:rsid w:val="009F1CC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6095023">
      <w:marLeft w:val="0"/>
      <w:marRight w:val="0"/>
      <w:marTop w:val="0"/>
      <w:marBottom w:val="0"/>
      <w:divBdr>
        <w:top w:val="none" w:sz="0" w:space="0" w:color="auto"/>
        <w:left w:val="none" w:sz="0" w:space="0" w:color="auto"/>
        <w:bottom w:val="none" w:sz="0" w:space="0" w:color="auto"/>
        <w:right w:val="none" w:sz="0" w:space="0" w:color="auto"/>
      </w:divBdr>
    </w:div>
    <w:div w:id="436095024">
      <w:marLeft w:val="0"/>
      <w:marRight w:val="0"/>
      <w:marTop w:val="0"/>
      <w:marBottom w:val="0"/>
      <w:divBdr>
        <w:top w:val="none" w:sz="0" w:space="0" w:color="auto"/>
        <w:left w:val="none" w:sz="0" w:space="0" w:color="auto"/>
        <w:bottom w:val="none" w:sz="0" w:space="0" w:color="auto"/>
        <w:right w:val="none" w:sz="0" w:space="0" w:color="auto"/>
      </w:divBdr>
    </w:div>
    <w:div w:id="436095025">
      <w:marLeft w:val="0"/>
      <w:marRight w:val="0"/>
      <w:marTop w:val="0"/>
      <w:marBottom w:val="0"/>
      <w:divBdr>
        <w:top w:val="none" w:sz="0" w:space="0" w:color="auto"/>
        <w:left w:val="none" w:sz="0" w:space="0" w:color="auto"/>
        <w:bottom w:val="none" w:sz="0" w:space="0" w:color="auto"/>
        <w:right w:val="none" w:sz="0" w:space="0" w:color="auto"/>
      </w:divBdr>
    </w:div>
    <w:div w:id="436095026">
      <w:marLeft w:val="0"/>
      <w:marRight w:val="0"/>
      <w:marTop w:val="0"/>
      <w:marBottom w:val="0"/>
      <w:divBdr>
        <w:top w:val="none" w:sz="0" w:space="0" w:color="auto"/>
        <w:left w:val="none" w:sz="0" w:space="0" w:color="auto"/>
        <w:bottom w:val="none" w:sz="0" w:space="0" w:color="auto"/>
        <w:right w:val="none" w:sz="0" w:space="0" w:color="auto"/>
      </w:divBdr>
    </w:div>
    <w:div w:id="436095027">
      <w:marLeft w:val="0"/>
      <w:marRight w:val="0"/>
      <w:marTop w:val="0"/>
      <w:marBottom w:val="0"/>
      <w:divBdr>
        <w:top w:val="none" w:sz="0" w:space="0" w:color="auto"/>
        <w:left w:val="none" w:sz="0" w:space="0" w:color="auto"/>
        <w:bottom w:val="none" w:sz="0" w:space="0" w:color="auto"/>
        <w:right w:val="none" w:sz="0" w:space="0" w:color="auto"/>
      </w:divBdr>
    </w:div>
    <w:div w:id="436095028">
      <w:marLeft w:val="0"/>
      <w:marRight w:val="0"/>
      <w:marTop w:val="0"/>
      <w:marBottom w:val="0"/>
      <w:divBdr>
        <w:top w:val="none" w:sz="0" w:space="0" w:color="auto"/>
        <w:left w:val="none" w:sz="0" w:space="0" w:color="auto"/>
        <w:bottom w:val="none" w:sz="0" w:space="0" w:color="auto"/>
        <w:right w:val="none" w:sz="0" w:space="0" w:color="auto"/>
      </w:divBdr>
    </w:div>
    <w:div w:id="436095029">
      <w:marLeft w:val="0"/>
      <w:marRight w:val="0"/>
      <w:marTop w:val="0"/>
      <w:marBottom w:val="0"/>
      <w:divBdr>
        <w:top w:val="none" w:sz="0" w:space="0" w:color="auto"/>
        <w:left w:val="none" w:sz="0" w:space="0" w:color="auto"/>
        <w:bottom w:val="none" w:sz="0" w:space="0" w:color="auto"/>
        <w:right w:val="none" w:sz="0" w:space="0" w:color="auto"/>
      </w:divBdr>
    </w:div>
    <w:div w:id="436095030">
      <w:marLeft w:val="0"/>
      <w:marRight w:val="0"/>
      <w:marTop w:val="0"/>
      <w:marBottom w:val="0"/>
      <w:divBdr>
        <w:top w:val="none" w:sz="0" w:space="0" w:color="auto"/>
        <w:left w:val="none" w:sz="0" w:space="0" w:color="auto"/>
        <w:bottom w:val="none" w:sz="0" w:space="0" w:color="auto"/>
        <w:right w:val="none" w:sz="0" w:space="0" w:color="auto"/>
      </w:divBdr>
    </w:div>
    <w:div w:id="4360950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ostpines.hyatt.com/hyatt/hotels-lostpines/index.jsp?hyattprop=y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ousticeidolon.com/artists/" TargetMode="External"/><Relationship Id="rId4" Type="http://schemas.openxmlformats.org/officeDocument/2006/relationships/webSettings" Target="webSettings.xml"/><Relationship Id="rId9" Type="http://schemas.openxmlformats.org/officeDocument/2006/relationships/hyperlink" Target="http://www.acousticeido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4</Pages>
  <Words>961</Words>
  <Characters>5480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Carol Warkoczewski</cp:lastModifiedBy>
  <cp:revision>6</cp:revision>
  <cp:lastPrinted>2013-03-23T16:49:00Z</cp:lastPrinted>
  <dcterms:created xsi:type="dcterms:W3CDTF">2013-03-28T18:18:00Z</dcterms:created>
  <dcterms:modified xsi:type="dcterms:W3CDTF">2013-03-28T22:41:00Z</dcterms:modified>
</cp:coreProperties>
</file>