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AC" w:rsidRPr="00387C8A" w:rsidRDefault="002B60AC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Your Name: _______________________________________</w:t>
      </w:r>
      <w:r>
        <w:rPr>
          <w:rFonts w:ascii="Calibri" w:hAnsi="Calibri"/>
          <w:b/>
          <w:sz w:val="22"/>
          <w:szCs w:val="22"/>
        </w:rPr>
        <w:t>_______________________</w:t>
      </w:r>
      <w:r w:rsidRPr="00387C8A">
        <w:rPr>
          <w:rFonts w:ascii="Calibri" w:hAnsi="Calibri"/>
          <w:b/>
          <w:sz w:val="22"/>
          <w:szCs w:val="22"/>
        </w:rPr>
        <w:t>__</w:t>
      </w:r>
      <w:r>
        <w:rPr>
          <w:rFonts w:ascii="Calibri" w:hAnsi="Calibri"/>
          <w:b/>
          <w:sz w:val="22"/>
          <w:szCs w:val="22"/>
        </w:rPr>
        <w:t>______________</w:t>
      </w:r>
    </w:p>
    <w:p w:rsidR="002B60AC" w:rsidRPr="00387C8A" w:rsidRDefault="002B60AC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Name of Business/Organization: ___________________________</w:t>
      </w:r>
      <w:r>
        <w:rPr>
          <w:rFonts w:ascii="Calibri" w:hAnsi="Calibri"/>
          <w:b/>
          <w:sz w:val="22"/>
          <w:szCs w:val="22"/>
        </w:rPr>
        <w:t>_________________________________</w:t>
      </w:r>
      <w:r w:rsidRPr="00387C8A">
        <w:rPr>
          <w:rFonts w:ascii="Calibri" w:hAnsi="Calibri"/>
          <w:b/>
          <w:sz w:val="22"/>
          <w:szCs w:val="22"/>
        </w:rPr>
        <w:t>_</w:t>
      </w:r>
    </w:p>
    <w:p w:rsidR="002B60AC" w:rsidRPr="00387C8A" w:rsidRDefault="002B60AC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Street Address: _______________________</w:t>
      </w:r>
      <w:r>
        <w:rPr>
          <w:rFonts w:ascii="Calibri" w:hAnsi="Calibri"/>
          <w:b/>
          <w:sz w:val="22"/>
          <w:szCs w:val="22"/>
        </w:rPr>
        <w:t>_________________________________</w:t>
      </w:r>
      <w:r w:rsidRPr="00387C8A">
        <w:rPr>
          <w:rFonts w:ascii="Calibri" w:hAnsi="Calibri"/>
          <w:b/>
          <w:sz w:val="22"/>
          <w:szCs w:val="22"/>
        </w:rPr>
        <w:t>___________________</w:t>
      </w:r>
    </w:p>
    <w:p w:rsidR="002B60AC" w:rsidRPr="00387C8A" w:rsidRDefault="002B60AC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City, State, Zip: ___________________</w:t>
      </w:r>
      <w:r>
        <w:rPr>
          <w:rFonts w:ascii="Calibri" w:hAnsi="Calibri"/>
          <w:b/>
          <w:sz w:val="22"/>
          <w:szCs w:val="22"/>
        </w:rPr>
        <w:t>_________________________________</w:t>
      </w:r>
      <w:r w:rsidRPr="00387C8A">
        <w:rPr>
          <w:rFonts w:ascii="Calibri" w:hAnsi="Calibri"/>
          <w:b/>
          <w:sz w:val="22"/>
          <w:szCs w:val="22"/>
        </w:rPr>
        <w:t>_______________________</w:t>
      </w:r>
    </w:p>
    <w:p w:rsidR="002B60AC" w:rsidRPr="00387C8A" w:rsidRDefault="002B60AC" w:rsidP="008256E1">
      <w:pPr>
        <w:spacing w:line="360" w:lineRule="auto"/>
        <w:rPr>
          <w:rFonts w:ascii="Calibri" w:hAnsi="Calibri"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Phone: _________________________</w:t>
      </w:r>
      <w:r>
        <w:rPr>
          <w:rFonts w:ascii="Calibri" w:hAnsi="Calibri"/>
          <w:b/>
          <w:sz w:val="22"/>
          <w:szCs w:val="22"/>
        </w:rPr>
        <w:t>_________</w:t>
      </w:r>
      <w:r w:rsidRPr="00387C8A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 xml:space="preserve">       </w:t>
      </w:r>
      <w:r w:rsidRPr="00387C8A">
        <w:rPr>
          <w:rFonts w:ascii="Calibri" w:hAnsi="Calibri"/>
          <w:b/>
          <w:sz w:val="22"/>
          <w:szCs w:val="22"/>
        </w:rPr>
        <w:t>This is:</w:t>
      </w:r>
      <w:r w:rsidRPr="00387C8A">
        <w:rPr>
          <w:rFonts w:ascii="Calibri" w:hAnsi="Calibri"/>
          <w:sz w:val="22"/>
          <w:szCs w:val="22"/>
        </w:rPr>
        <w:t xml:space="preserve">   </w:t>
      </w:r>
      <w:r w:rsidRPr="00387C8A">
        <w:rPr>
          <w:rFonts w:ascii="Calibri" w:hAnsi="Calibri"/>
          <w:sz w:val="22"/>
          <w:szCs w:val="22"/>
        </w:rPr>
        <w:sym w:font="Wingdings" w:char="F06F"/>
      </w:r>
      <w:r w:rsidRPr="00387C8A">
        <w:rPr>
          <w:rFonts w:ascii="Calibri" w:hAnsi="Calibri"/>
          <w:sz w:val="22"/>
          <w:szCs w:val="22"/>
        </w:rPr>
        <w:t xml:space="preserve"> Home   </w:t>
      </w:r>
      <w:r w:rsidRPr="00387C8A">
        <w:rPr>
          <w:rFonts w:ascii="Calibri" w:hAnsi="Calibri"/>
          <w:sz w:val="22"/>
          <w:szCs w:val="22"/>
        </w:rPr>
        <w:sym w:font="Wingdings" w:char="F06F"/>
      </w:r>
      <w:r w:rsidRPr="00387C8A">
        <w:rPr>
          <w:rFonts w:ascii="Calibri" w:hAnsi="Calibri"/>
          <w:sz w:val="22"/>
          <w:szCs w:val="22"/>
        </w:rPr>
        <w:t xml:space="preserve"> Business   </w:t>
      </w:r>
      <w:r w:rsidRPr="00387C8A">
        <w:rPr>
          <w:rFonts w:ascii="Calibri" w:hAnsi="Calibri"/>
          <w:sz w:val="22"/>
          <w:szCs w:val="22"/>
        </w:rPr>
        <w:sym w:font="Wingdings" w:char="F06F"/>
      </w:r>
      <w:r w:rsidRPr="00387C8A">
        <w:rPr>
          <w:rFonts w:ascii="Calibri" w:hAnsi="Calibri"/>
          <w:sz w:val="22"/>
          <w:szCs w:val="22"/>
        </w:rPr>
        <w:t xml:space="preserve"> Mobile</w:t>
      </w:r>
    </w:p>
    <w:p w:rsidR="002B60AC" w:rsidRPr="00387C8A" w:rsidRDefault="002B60AC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Email: _________________________________________________</w:t>
      </w:r>
    </w:p>
    <w:p w:rsidR="002B60AC" w:rsidRDefault="002B60AC" w:rsidP="00387C8A">
      <w:pPr>
        <w:rPr>
          <w:rFonts w:ascii="Calibri" w:hAnsi="Calibri"/>
          <w:b/>
          <w:color w:val="000000"/>
        </w:rPr>
      </w:pPr>
      <w:r w:rsidRPr="000A71A4">
        <w:rPr>
          <w:rFonts w:ascii="Calibri" w:hAnsi="Calibri"/>
          <w:b/>
          <w:color w:val="000000"/>
        </w:rPr>
        <w:t xml:space="preserve">I </w:t>
      </w:r>
      <w:r>
        <w:rPr>
          <w:rFonts w:ascii="Calibri" w:hAnsi="Calibri"/>
          <w:b/>
          <w:color w:val="000000"/>
        </w:rPr>
        <w:t xml:space="preserve">/ we </w:t>
      </w:r>
      <w:r w:rsidRPr="000A71A4">
        <w:rPr>
          <w:rFonts w:ascii="Calibri" w:hAnsi="Calibri"/>
          <w:b/>
          <w:color w:val="000000"/>
        </w:rPr>
        <w:t>would like to provide the following sponsorship(s):</w:t>
      </w:r>
    </w:p>
    <w:p w:rsidR="002B60AC" w:rsidRPr="00387C8A" w:rsidRDefault="002B60AC" w:rsidP="00387C8A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2"/>
        <w:gridCol w:w="3769"/>
        <w:gridCol w:w="2231"/>
        <w:gridCol w:w="1607"/>
        <w:gridCol w:w="2321"/>
      </w:tblGrid>
      <w:tr w:rsidR="002B60AC" w:rsidRPr="00E170FE" w:rsidTr="00464DE7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BE4D18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AC" w:rsidRPr="00E170FE" w:rsidRDefault="002B60AC" w:rsidP="00BE4D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AC" w:rsidRPr="00E170FE" w:rsidRDefault="002B60AC" w:rsidP="00BE4D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b/>
                <w:bCs/>
                <w:sz w:val="20"/>
                <w:szCs w:val="20"/>
              </w:rPr>
              <w:t>Benefits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AC" w:rsidRPr="00E170FE" w:rsidRDefault="002B60AC" w:rsidP="00A83BA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b/>
                <w:bCs/>
                <w:sz w:val="20"/>
                <w:szCs w:val="20"/>
              </w:rPr>
              <w:t>Investment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AC" w:rsidRPr="00E170FE" w:rsidRDefault="002B60AC" w:rsidP="0020778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Number Now Available (Taken)*</w:t>
            </w:r>
            <w:r w:rsidRPr="00E17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60AC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Collaborator Sponsor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170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AC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Breakfast and Breaks (one each day)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(1),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$800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B511CC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60AC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Lunch (one each day)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(1),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$800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2B60AC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Program Printing              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(2) + logo on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(1)</w:t>
            </w:r>
          </w:p>
        </w:tc>
      </w:tr>
      <w:tr w:rsidR="002B60AC" w:rsidRPr="00D00DAD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B511CC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>Meet-and-Greet, April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color w:val="0000FF"/>
                <w:sz w:val="20"/>
                <w:szCs w:val="20"/>
              </w:rPr>
              <w:t xml:space="preserve">(2), (3), (4), </w:t>
            </w:r>
            <w:r w:rsidRPr="00851D1A">
              <w:rPr>
                <w:rFonts w:ascii="Arial" w:hAnsi="Arial" w:cs="Arial"/>
                <w:b/>
                <w:color w:val="0000FF"/>
                <w:sz w:val="20"/>
                <w:szCs w:val="20"/>
              </w:rPr>
              <w:t>(6)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2B60AC" w:rsidRPr="00D00DAD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E69A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>Reception, April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E69A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color w:val="0000FF"/>
                <w:sz w:val="20"/>
                <w:szCs w:val="20"/>
              </w:rPr>
              <w:t xml:space="preserve">(2), (3), (4), </w:t>
            </w:r>
            <w:r w:rsidRPr="00851D1A">
              <w:rPr>
                <w:rFonts w:ascii="Arial" w:hAnsi="Arial" w:cs="Arial"/>
                <w:b/>
                <w:color w:val="0000FF"/>
                <w:sz w:val="20"/>
                <w:szCs w:val="20"/>
              </w:rPr>
              <w:t>(6)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E69AE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2B60AC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851D1A">
              <w:rPr>
                <w:rFonts w:ascii="Arial" w:hAnsi="Arial" w:cs="Arial"/>
                <w:color w:val="0000FF"/>
                <w:sz w:val="20"/>
                <w:szCs w:val="20"/>
              </w:rPr>
              <w:t xml:space="preserve">(2), (3), (4), (5), </w:t>
            </w:r>
            <w:r w:rsidRPr="00851D1A">
              <w:rPr>
                <w:rFonts w:ascii="Arial" w:hAnsi="Arial" w:cs="Arial"/>
                <w:b/>
                <w:color w:val="0000FF"/>
                <w:sz w:val="20"/>
                <w:szCs w:val="20"/>
              </w:rPr>
              <w:t>(7)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D51A8C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Pr="00851D1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51D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851D1A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60AC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Door Prizes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Provide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AC" w:rsidRPr="00E170FE" w:rsidRDefault="002B60AC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(8)</w:t>
            </w:r>
          </w:p>
        </w:tc>
      </w:tr>
    </w:tbl>
    <w:p w:rsidR="002B60AC" w:rsidRPr="002655CA" w:rsidRDefault="002B60AC" w:rsidP="00AA779B">
      <w:pPr>
        <w:rPr>
          <w:rFonts w:ascii="Arial" w:hAnsi="Arial" w:cs="Arial"/>
          <w:b/>
          <w:i/>
          <w:color w:val="C00000"/>
          <w:sz w:val="20"/>
          <w:szCs w:val="20"/>
        </w:rPr>
      </w:pPr>
      <w:r w:rsidRPr="00AE69AE">
        <w:rPr>
          <w:rFonts w:ascii="Arial" w:hAnsi="Arial" w:cs="Arial"/>
          <w:b/>
          <w:i/>
          <w:color w:val="C00000"/>
          <w:sz w:val="20"/>
          <w:szCs w:val="20"/>
        </w:rPr>
        <w:t xml:space="preserve">* Check website for latest availability:  </w:t>
      </w:r>
      <w:r w:rsidRPr="002655CA">
        <w:rPr>
          <w:rFonts w:ascii="Arial" w:hAnsi="Arial" w:cs="Arial"/>
          <w:b/>
          <w:i/>
          <w:color w:val="C00000"/>
          <w:sz w:val="20"/>
          <w:szCs w:val="20"/>
        </w:rPr>
        <w:t>http://i-lincp.wildapricot.org/5thAnnualSponsorship</w:t>
      </w:r>
    </w:p>
    <w:p w:rsidR="002B60AC" w:rsidRPr="0020778F" w:rsidRDefault="002B60AC" w:rsidP="00AA779B">
      <w:pPr>
        <w:rPr>
          <w:rFonts w:ascii="Arial" w:hAnsi="Arial" w:cs="Arial"/>
          <w:i/>
          <w:sz w:val="20"/>
          <w:szCs w:val="20"/>
        </w:rPr>
      </w:pPr>
    </w:p>
    <w:p w:rsidR="002B60AC" w:rsidRPr="005B0C77" w:rsidRDefault="002B60AC" w:rsidP="00E170FE">
      <w:pPr>
        <w:spacing w:line="276" w:lineRule="auto"/>
      </w:pPr>
      <w:r w:rsidRPr="005B0C77">
        <w:rPr>
          <w:rFonts w:ascii="Arial" w:hAnsi="Arial" w:cs="Arial"/>
          <w:color w:val="0000FF"/>
          <w:sz w:val="20"/>
          <w:szCs w:val="20"/>
        </w:rPr>
        <w:t xml:space="preserve"> (1)</w:t>
      </w:r>
      <w:r w:rsidRPr="005B0C77">
        <w:rPr>
          <w:rFonts w:ascii="Arial" w:hAnsi="Arial" w:cs="Arial"/>
          <w:b/>
          <w:bCs/>
          <w:color w:val="0000FF"/>
          <w:sz w:val="20"/>
          <w:szCs w:val="20"/>
        </w:rPr>
        <w:t> </w:t>
      </w:r>
      <w:r w:rsidRPr="005B0C77">
        <w:rPr>
          <w:rFonts w:ascii="Arial" w:hAnsi="Arial" w:cs="Arial"/>
          <w:color w:val="0000FF"/>
          <w:sz w:val="20"/>
          <w:szCs w:val="20"/>
        </w:rPr>
        <w:t xml:space="preserve"> Verbal acknowledgment, name listed in program and on screen; name </w:t>
      </w:r>
      <w:r>
        <w:rPr>
          <w:rFonts w:ascii="Arial" w:hAnsi="Arial" w:cs="Arial"/>
          <w:color w:val="0000FF"/>
          <w:sz w:val="20"/>
          <w:szCs w:val="20"/>
        </w:rPr>
        <w:t xml:space="preserve">with link </w:t>
      </w:r>
      <w:r w:rsidRPr="005B0C77">
        <w:rPr>
          <w:rFonts w:ascii="Arial" w:hAnsi="Arial" w:cs="Arial"/>
          <w:color w:val="0000FF"/>
          <w:sz w:val="20"/>
          <w:szCs w:val="20"/>
        </w:rPr>
        <w:t>on I-LinCP website</w:t>
      </w:r>
      <w:r w:rsidRPr="005B0C77">
        <w:t xml:space="preserve"> </w:t>
      </w:r>
    </w:p>
    <w:p w:rsidR="002B60AC" w:rsidRPr="005B0C77" w:rsidRDefault="002B60AC" w:rsidP="00E170FE">
      <w:pPr>
        <w:spacing w:line="276" w:lineRule="auto"/>
      </w:pPr>
      <w:r w:rsidRPr="005B0C77">
        <w:rPr>
          <w:rFonts w:ascii="Arial" w:hAnsi="Arial" w:cs="Arial"/>
          <w:color w:val="0000FF"/>
          <w:sz w:val="20"/>
          <w:szCs w:val="20"/>
        </w:rPr>
        <w:t xml:space="preserve">(2)  Verbal acknowledgment, logo listed in program and on screen; logo </w:t>
      </w:r>
      <w:r>
        <w:rPr>
          <w:rFonts w:ascii="Arial" w:hAnsi="Arial" w:cs="Arial"/>
          <w:color w:val="0000FF"/>
          <w:sz w:val="20"/>
          <w:szCs w:val="20"/>
        </w:rPr>
        <w:t xml:space="preserve">with link </w:t>
      </w:r>
      <w:r w:rsidRPr="005B0C77">
        <w:rPr>
          <w:rFonts w:ascii="Arial" w:hAnsi="Arial" w:cs="Arial"/>
          <w:color w:val="0000FF"/>
          <w:sz w:val="20"/>
          <w:szCs w:val="20"/>
        </w:rPr>
        <w:t>on I-LinCP website</w:t>
      </w:r>
    </w:p>
    <w:p w:rsidR="002B60AC" w:rsidRPr="005B0C77" w:rsidRDefault="002B60AC" w:rsidP="00E170FE">
      <w:pPr>
        <w:spacing w:line="276" w:lineRule="auto"/>
      </w:pPr>
      <w:r w:rsidRPr="005B0C77">
        <w:rPr>
          <w:rFonts w:ascii="Arial" w:hAnsi="Arial" w:cs="Arial"/>
          <w:color w:val="0000FF"/>
          <w:sz w:val="20"/>
          <w:szCs w:val="20"/>
        </w:rPr>
        <w:t>(3)  Sign with logo on attendee table(s), food tables</w:t>
      </w:r>
    </w:p>
    <w:p w:rsidR="002B60AC" w:rsidRPr="005B0C77" w:rsidRDefault="002B60AC" w:rsidP="00E170FE">
      <w:pPr>
        <w:spacing w:line="276" w:lineRule="auto"/>
      </w:pPr>
      <w:r w:rsidRPr="005B0C77">
        <w:rPr>
          <w:rFonts w:ascii="Arial" w:hAnsi="Arial" w:cs="Arial"/>
          <w:color w:val="0000FF"/>
          <w:sz w:val="20"/>
          <w:szCs w:val="20"/>
        </w:rPr>
        <w:t>(4)  Sign with logo on Registration table</w:t>
      </w:r>
    </w:p>
    <w:p w:rsidR="002B60AC" w:rsidRDefault="002B60AC" w:rsidP="00E170FE">
      <w:pPr>
        <w:spacing w:line="276" w:lineRule="auto"/>
        <w:rPr>
          <w:rFonts w:ascii="Arial" w:hAnsi="Arial" w:cs="Arial"/>
          <w:color w:val="0000FF"/>
          <w:sz w:val="20"/>
          <w:szCs w:val="20"/>
        </w:rPr>
      </w:pPr>
      <w:r w:rsidRPr="005B0C77">
        <w:rPr>
          <w:rFonts w:ascii="Arial" w:hAnsi="Arial" w:cs="Arial"/>
          <w:color w:val="0000FF"/>
          <w:sz w:val="20"/>
          <w:szCs w:val="20"/>
        </w:rPr>
        <w:t>(5)  Can provide “give-aways” with attendee’s conference materials</w:t>
      </w:r>
      <w:r>
        <w:rPr>
          <w:rFonts w:ascii="Arial" w:hAnsi="Arial" w:cs="Arial"/>
          <w:color w:val="0000FF"/>
          <w:sz w:val="20"/>
          <w:szCs w:val="20"/>
        </w:rPr>
        <w:t xml:space="preserve"> or on tables</w:t>
      </w:r>
    </w:p>
    <w:p w:rsidR="002B60AC" w:rsidRPr="0020778F" w:rsidRDefault="002B60AC" w:rsidP="00A67A15">
      <w:pPr>
        <w:pStyle w:val="NormalWeb"/>
        <w:spacing w:before="0" w:beforeAutospacing="0" w:after="0" w:afterAutospacing="0"/>
        <w:rPr>
          <w:b/>
        </w:rPr>
      </w:pPr>
      <w:r w:rsidRPr="0020778F">
        <w:rPr>
          <w:rFonts w:ascii="Arial" w:hAnsi="Arial" w:cs="Arial"/>
          <w:b/>
          <w:color w:val="0000FF"/>
          <w:sz w:val="20"/>
          <w:szCs w:val="20"/>
        </w:rPr>
        <w:t>(6)  One (1) complimentary event registration</w:t>
      </w:r>
    </w:p>
    <w:p w:rsidR="002B60AC" w:rsidRPr="0020778F" w:rsidRDefault="002B60AC" w:rsidP="00A67A15">
      <w:pPr>
        <w:pStyle w:val="NormalWeb"/>
        <w:spacing w:before="0" w:beforeAutospacing="0" w:after="0" w:afterAutospacing="0"/>
        <w:rPr>
          <w:b/>
        </w:rPr>
      </w:pPr>
      <w:r w:rsidRPr="0020778F">
        <w:rPr>
          <w:rFonts w:ascii="Arial" w:hAnsi="Arial" w:cs="Arial"/>
          <w:b/>
          <w:color w:val="0000FF"/>
          <w:sz w:val="20"/>
          <w:szCs w:val="20"/>
        </w:rPr>
        <w:t>(7)  Two (2) complimentary event registrations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+ 7 minute introduction during conference</w:t>
      </w:r>
    </w:p>
    <w:p w:rsidR="002B60AC" w:rsidRPr="002A7F31" w:rsidRDefault="002B60AC" w:rsidP="0020778F">
      <w:pPr>
        <w:rPr>
          <w:rFonts w:ascii="Arial" w:hAnsi="Arial" w:cs="Arial"/>
          <w:b/>
          <w:bCs/>
          <w:color w:val="0000FF"/>
        </w:rPr>
      </w:pPr>
    </w:p>
    <w:p w:rsidR="002B60AC" w:rsidRPr="002A7F31" w:rsidRDefault="002B60AC" w:rsidP="00AA779B">
      <w:pPr>
        <w:rPr>
          <w:rFonts w:ascii="Calibri" w:hAnsi="Calibri"/>
          <w:b/>
        </w:rPr>
      </w:pPr>
      <w:r w:rsidRPr="002A7F31">
        <w:rPr>
          <w:rFonts w:ascii="Calibri" w:hAnsi="Calibri"/>
          <w:b/>
        </w:rPr>
        <w:t>TOTAL =  $ ______________________________</w:t>
      </w:r>
    </w:p>
    <w:p w:rsidR="002B60AC" w:rsidRDefault="002B60AC">
      <w:pPr>
        <w:rPr>
          <w:rFonts w:ascii="Calibri" w:hAnsi="Calibri"/>
          <w:b/>
          <w:sz w:val="22"/>
          <w:szCs w:val="22"/>
        </w:rPr>
      </w:pPr>
    </w:p>
    <w:p w:rsidR="002B60AC" w:rsidRPr="002A7F31" w:rsidRDefault="002B60AC">
      <w:pPr>
        <w:rPr>
          <w:rFonts w:ascii="Calibri" w:hAnsi="Calibri"/>
          <w:b/>
        </w:rPr>
      </w:pPr>
      <w:r w:rsidRPr="002A7F31">
        <w:rPr>
          <w:rFonts w:ascii="Calibri" w:hAnsi="Calibri"/>
          <w:b/>
        </w:rPr>
        <w:t>PAYMENT:</w:t>
      </w:r>
    </w:p>
    <w:p w:rsidR="002B60AC" w:rsidRPr="00A83BAD" w:rsidRDefault="002B60AC">
      <w:pPr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sym w:font="Wingdings" w:char="F06F"/>
      </w:r>
      <w:r w:rsidRPr="00A83BAD">
        <w:rPr>
          <w:rFonts w:ascii="Calibri" w:hAnsi="Calibri"/>
          <w:sz w:val="22"/>
          <w:szCs w:val="22"/>
        </w:rPr>
        <w:t xml:space="preserve">  I </w:t>
      </w:r>
      <w:r>
        <w:rPr>
          <w:rFonts w:ascii="Calibri" w:hAnsi="Calibri"/>
          <w:sz w:val="22"/>
          <w:szCs w:val="22"/>
        </w:rPr>
        <w:t xml:space="preserve">am paying with </w:t>
      </w:r>
      <w:r w:rsidRPr="00A83BAD">
        <w:rPr>
          <w:rFonts w:ascii="Calibri" w:hAnsi="Calibri"/>
          <w:sz w:val="22"/>
          <w:szCs w:val="22"/>
        </w:rPr>
        <w:t>a check (made out to “I-LinCP”)</w:t>
      </w:r>
    </w:p>
    <w:p w:rsidR="002B60AC" w:rsidRPr="00A83BAD" w:rsidRDefault="002B60AC" w:rsidP="002A7F31">
      <w:pPr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 Please send me an invoice</w:t>
      </w:r>
    </w:p>
    <w:p w:rsidR="002B60AC" w:rsidRDefault="002B60AC">
      <w:pPr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sym w:font="Wingdings" w:char="F06F"/>
      </w:r>
      <w:r w:rsidRPr="00A83BAD">
        <w:rPr>
          <w:rFonts w:ascii="Calibri" w:hAnsi="Calibri"/>
          <w:sz w:val="22"/>
          <w:szCs w:val="22"/>
        </w:rPr>
        <w:t xml:space="preserve">  I authorize I-LinCP to charge my credit card, as follows:</w:t>
      </w:r>
    </w:p>
    <w:p w:rsidR="002B60AC" w:rsidRPr="0020778F" w:rsidRDefault="002B60AC">
      <w:pPr>
        <w:rPr>
          <w:rFonts w:ascii="Calibri" w:hAnsi="Calibri"/>
          <w:sz w:val="8"/>
          <w:szCs w:val="8"/>
        </w:rPr>
      </w:pPr>
    </w:p>
    <w:p w:rsidR="002B60AC" w:rsidRDefault="002B60AC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spacing w:line="360" w:lineRule="auto"/>
        <w:rPr>
          <w:rFonts w:ascii="Calibri" w:hAnsi="Calibri"/>
          <w:b/>
          <w:sz w:val="22"/>
          <w:szCs w:val="22"/>
        </w:rPr>
      </w:pPr>
    </w:p>
    <w:p w:rsidR="002B60AC" w:rsidRPr="00A83BAD" w:rsidRDefault="002B60AC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spacing w:line="360" w:lineRule="auto"/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t>Credit Card Number: ________________________________________</w:t>
      </w:r>
      <w:r w:rsidRPr="00A83BAD">
        <w:rPr>
          <w:rFonts w:ascii="Calibri" w:hAnsi="Calibri"/>
          <w:sz w:val="22"/>
          <w:szCs w:val="22"/>
        </w:rPr>
        <w:tab/>
        <w:t xml:space="preserve">   Card Type:     MC     AMX      VISA     DIS</w:t>
      </w:r>
    </w:p>
    <w:p w:rsidR="002B60AC" w:rsidRPr="00A83BAD" w:rsidRDefault="002B60AC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tabs>
          <w:tab w:val="left" w:pos="5760"/>
        </w:tabs>
        <w:spacing w:line="360" w:lineRule="auto"/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t xml:space="preserve">Expiration Date: ____________________    </w:t>
      </w:r>
      <w:r>
        <w:rPr>
          <w:rFonts w:ascii="Calibri" w:hAnsi="Calibri"/>
          <w:sz w:val="22"/>
          <w:szCs w:val="22"/>
        </w:rPr>
        <w:t>Code: _________________</w:t>
      </w:r>
    </w:p>
    <w:p w:rsidR="002B60AC" w:rsidRPr="00A83BAD" w:rsidRDefault="002B60AC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spacing w:line="360" w:lineRule="auto"/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t xml:space="preserve">Name on Card (or, “Same”): __________________________________________ </w:t>
      </w:r>
      <w:r>
        <w:rPr>
          <w:rFonts w:ascii="Calibri" w:hAnsi="Calibri"/>
          <w:sz w:val="22"/>
          <w:szCs w:val="22"/>
        </w:rPr>
        <w:t xml:space="preserve"> </w:t>
      </w:r>
      <w:r w:rsidRPr="00A83BAD">
        <w:rPr>
          <w:rFonts w:ascii="Calibri" w:hAnsi="Calibri"/>
          <w:sz w:val="22"/>
          <w:szCs w:val="22"/>
        </w:rPr>
        <w:t xml:space="preserve"> Tel: __</w:t>
      </w:r>
      <w:r>
        <w:rPr>
          <w:rFonts w:ascii="Calibri" w:hAnsi="Calibri"/>
          <w:sz w:val="22"/>
          <w:szCs w:val="22"/>
        </w:rPr>
        <w:t>_</w:t>
      </w:r>
      <w:r w:rsidRPr="00A83BAD">
        <w:rPr>
          <w:rFonts w:ascii="Calibri" w:hAnsi="Calibri"/>
          <w:sz w:val="22"/>
          <w:szCs w:val="22"/>
        </w:rPr>
        <w:t>___________________</w:t>
      </w:r>
    </w:p>
    <w:p w:rsidR="002B60AC" w:rsidRPr="00A83BAD" w:rsidRDefault="002B60AC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spacing w:line="360" w:lineRule="auto"/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t>Billing Address (or, “Same”):_____________________________________________________________________</w:t>
      </w:r>
    </w:p>
    <w:p w:rsidR="002B60AC" w:rsidRPr="001E2075" w:rsidRDefault="002B60AC" w:rsidP="00BE7008">
      <w:pPr>
        <w:rPr>
          <w:rFonts w:ascii="Calibri" w:hAnsi="Calibri"/>
          <w:b/>
        </w:rPr>
      </w:pPr>
    </w:p>
    <w:p w:rsidR="002B60AC" w:rsidRPr="008B3A30" w:rsidRDefault="002B60AC" w:rsidP="00F1248C">
      <w:pPr>
        <w:tabs>
          <w:tab w:val="left" w:pos="3600"/>
        </w:tabs>
        <w:rPr>
          <w:rFonts w:ascii="Calibri" w:hAnsi="Calibri"/>
          <w:b/>
          <w:sz w:val="20"/>
          <w:szCs w:val="20"/>
        </w:rPr>
      </w:pPr>
      <w:r w:rsidRPr="008B3A30">
        <w:rPr>
          <w:rFonts w:ascii="Calibri" w:hAnsi="Calibri"/>
          <w:b/>
          <w:sz w:val="20"/>
          <w:szCs w:val="20"/>
        </w:rPr>
        <w:t>RETURN FORM</w:t>
      </w:r>
      <w:r>
        <w:rPr>
          <w:rFonts w:ascii="Calibri" w:hAnsi="Calibri"/>
          <w:b/>
          <w:sz w:val="20"/>
          <w:szCs w:val="20"/>
        </w:rPr>
        <w:t xml:space="preserve"> VIA</w:t>
      </w:r>
      <w:r w:rsidRPr="008B3A30">
        <w:rPr>
          <w:rFonts w:ascii="Calibri" w:hAnsi="Calibri"/>
          <w:b/>
          <w:sz w:val="20"/>
          <w:szCs w:val="20"/>
        </w:rPr>
        <w:t xml:space="preserve">: </w:t>
      </w:r>
      <w:r>
        <w:rPr>
          <w:rFonts w:ascii="Calibri" w:hAnsi="Calibri"/>
          <w:b/>
          <w:sz w:val="20"/>
          <w:szCs w:val="20"/>
        </w:rPr>
        <w:t xml:space="preserve">   </w:t>
      </w:r>
      <w:r w:rsidRPr="008B3A30">
        <w:rPr>
          <w:rFonts w:ascii="Calibri" w:hAnsi="Calibri"/>
          <w:b/>
          <w:sz w:val="20"/>
          <w:szCs w:val="20"/>
        </w:rPr>
        <w:t xml:space="preserve">Email: </w:t>
      </w:r>
      <w:hyperlink r:id="rId7" w:history="1">
        <w:r w:rsidRPr="008B3A30">
          <w:rPr>
            <w:rStyle w:val="Hyperlink"/>
            <w:rFonts w:ascii="Calibri" w:hAnsi="Calibri"/>
            <w:b/>
            <w:sz w:val="20"/>
            <w:szCs w:val="20"/>
          </w:rPr>
          <w:t>carol@i-lincp.org</w:t>
        </w:r>
      </w:hyperlink>
      <w:r w:rsidRPr="008B3A3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   </w:t>
      </w:r>
      <w:r w:rsidRPr="008B3A30">
        <w:rPr>
          <w:rFonts w:ascii="Calibri" w:hAnsi="Calibri"/>
          <w:b/>
          <w:sz w:val="20"/>
          <w:szCs w:val="20"/>
        </w:rPr>
        <w:t xml:space="preserve">FAX: (512) 233-2437  </w:t>
      </w:r>
      <w:r>
        <w:rPr>
          <w:rFonts w:ascii="Calibri" w:hAnsi="Calibri"/>
          <w:b/>
          <w:sz w:val="20"/>
          <w:szCs w:val="20"/>
        </w:rPr>
        <w:t xml:space="preserve">    </w:t>
      </w:r>
      <w:r w:rsidRPr="008B3A30">
        <w:rPr>
          <w:rFonts w:ascii="Calibri" w:hAnsi="Calibri"/>
          <w:b/>
          <w:sz w:val="20"/>
          <w:szCs w:val="20"/>
        </w:rPr>
        <w:t xml:space="preserve">Mail: I-LinCP,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8B3A30">
                <w:rPr>
                  <w:rFonts w:ascii="Calibri" w:hAnsi="Calibri"/>
                  <w:b/>
                  <w:sz w:val="20"/>
                  <w:szCs w:val="20"/>
                </w:rPr>
                <w:t>2706 Palomino Dr.</w:t>
              </w:r>
            </w:smartTag>
          </w:smartTag>
          <w:r w:rsidRPr="008B3A30">
            <w:rPr>
              <w:rFonts w:ascii="Calibri" w:hAnsi="Calibri"/>
              <w:b/>
              <w:sz w:val="20"/>
              <w:szCs w:val="20"/>
            </w:rPr>
            <w:t xml:space="preserve">, </w:t>
          </w:r>
          <w:smartTag w:uri="urn:schemas-microsoft-com:office:smarttags" w:element="address">
            <w:r w:rsidRPr="008B3A30">
              <w:rPr>
                <w:rFonts w:ascii="Calibri" w:hAnsi="Calibri"/>
                <w:b/>
                <w:sz w:val="20"/>
                <w:szCs w:val="20"/>
              </w:rPr>
              <w:t>Austin</w:t>
            </w:r>
          </w:smartTag>
          <w:r w:rsidRPr="008B3A30">
            <w:rPr>
              <w:rFonts w:ascii="Calibri" w:hAnsi="Calibri"/>
              <w:b/>
              <w:sz w:val="20"/>
              <w:szCs w:val="20"/>
            </w:rPr>
            <w:t xml:space="preserve">, </w:t>
          </w:r>
          <w:smartTag w:uri="urn:schemas-microsoft-com:office:smarttags" w:element="address">
            <w:r w:rsidRPr="008B3A30">
              <w:rPr>
                <w:rFonts w:ascii="Calibri" w:hAnsi="Calibri"/>
                <w:b/>
                <w:sz w:val="20"/>
                <w:szCs w:val="20"/>
              </w:rPr>
              <w:t>TX</w:t>
            </w:r>
          </w:smartTag>
          <w:r w:rsidRPr="008B3A30">
            <w:rPr>
              <w:rFonts w:ascii="Calibri" w:hAnsi="Calibri"/>
              <w:b/>
              <w:sz w:val="20"/>
              <w:szCs w:val="20"/>
            </w:rPr>
            <w:t xml:space="preserve">  </w:t>
          </w:r>
          <w:smartTag w:uri="urn:schemas-microsoft-com:office:smarttags" w:element="address">
            <w:r w:rsidRPr="008B3A30">
              <w:rPr>
                <w:rFonts w:ascii="Calibri" w:hAnsi="Calibri"/>
                <w:b/>
                <w:sz w:val="20"/>
                <w:szCs w:val="20"/>
              </w:rPr>
              <w:t>78733</w:t>
            </w:r>
          </w:smartTag>
        </w:smartTag>
      </w:smartTag>
    </w:p>
    <w:sectPr w:rsidR="002B60AC" w:rsidRPr="008B3A30" w:rsidSect="006D17A4">
      <w:headerReference w:type="default" r:id="rId8"/>
      <w:pgSz w:w="12240" w:h="15840" w:code="1"/>
      <w:pgMar w:top="1440" w:right="1008" w:bottom="720" w:left="1008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AC" w:rsidRDefault="002B60AC">
      <w:r>
        <w:separator/>
      </w:r>
    </w:p>
  </w:endnote>
  <w:endnote w:type="continuationSeparator" w:id="0">
    <w:p w:rsidR="002B60AC" w:rsidRDefault="002B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AC" w:rsidRDefault="002B60AC">
      <w:r>
        <w:separator/>
      </w:r>
    </w:p>
  </w:footnote>
  <w:footnote w:type="continuationSeparator" w:id="0">
    <w:p w:rsidR="002B60AC" w:rsidRDefault="002B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C" w:rsidRPr="00B30F03" w:rsidRDefault="002B60AC" w:rsidP="00B30F03">
    <w:pPr>
      <w:ind w:left="720"/>
      <w:jc w:val="center"/>
      <w:rPr>
        <w:rFonts w:ascii="Felix Titling" w:hAnsi="Felix Titling"/>
        <w:b/>
        <w:sz w:val="8"/>
        <w:szCs w:val="8"/>
      </w:rPr>
    </w:pPr>
  </w:p>
  <w:p w:rsidR="002B60AC" w:rsidRPr="0020778F" w:rsidRDefault="002B60AC" w:rsidP="00E170FE">
    <w:pPr>
      <w:ind w:left="3600" w:firstLine="720"/>
      <w:jc w:val="right"/>
      <w:rPr>
        <w:rFonts w:ascii="Calibri" w:hAnsi="Calibri"/>
        <w:b/>
        <w:i/>
        <w:sz w:val="32"/>
        <w:szCs w:val="32"/>
      </w:rPr>
    </w:pPr>
    <w:r>
      <w:rPr>
        <w:rFonts w:ascii="Calibri" w:hAnsi="Calibri"/>
        <w:b/>
        <w:sz w:val="28"/>
        <w:szCs w:val="28"/>
      </w:rPr>
      <w:t>5</w:t>
    </w:r>
    <w:r w:rsidRPr="00E170FE">
      <w:rPr>
        <w:rFonts w:ascii="Calibri" w:hAnsi="Calibri"/>
        <w:b/>
        <w:sz w:val="28"/>
        <w:szCs w:val="28"/>
        <w:vertAlign w:val="superscript"/>
      </w:rPr>
      <w:t>th</w:t>
    </w:r>
    <w:r>
      <w:rPr>
        <w:rFonts w:ascii="Calibri" w:hAnsi="Calibri"/>
        <w:b/>
        <w:sz w:val="28"/>
        <w:szCs w:val="28"/>
      </w:rPr>
      <w:t xml:space="preserve"> Annual LinCP Forum, April 1-3, 2013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1pt;margin-top:.7pt;width:251.35pt;height:45.85pt;z-index:251660288;mso-position-horizontal-relative:text;mso-position-vertical-relative:text">
          <v:imagedata r:id="rId1" o:title=""/>
          <w10:wrap type="square"/>
        </v:shape>
      </w:pict>
    </w:r>
  </w:p>
  <w:p w:rsidR="002B60AC" w:rsidRDefault="002B60AC" w:rsidP="00E170FE">
    <w:pPr>
      <w:ind w:left="3600" w:firstLine="720"/>
      <w:jc w:val="right"/>
      <w:rPr>
        <w:rFonts w:ascii="Calibri" w:hAnsi="Calibri"/>
        <w:b/>
        <w:sz w:val="32"/>
        <w:szCs w:val="32"/>
      </w:rPr>
    </w:pPr>
    <w:r w:rsidRPr="0020778F">
      <w:rPr>
        <w:rFonts w:ascii="Calibri" w:hAnsi="Calibri"/>
        <w:b/>
        <w:sz w:val="32"/>
        <w:szCs w:val="32"/>
      </w:rPr>
      <w:t>Sponsorship Form</w:t>
    </w:r>
  </w:p>
  <w:p w:rsidR="002B60AC" w:rsidRDefault="002B60AC" w:rsidP="00E170FE">
    <w:pPr>
      <w:ind w:left="3600" w:firstLine="720"/>
      <w:jc w:val="right"/>
      <w:rPr>
        <w:rFonts w:ascii="Calibri" w:hAnsi="Calibri"/>
        <w:b/>
        <w:sz w:val="20"/>
        <w:szCs w:val="20"/>
        <w:u w:val="single"/>
      </w:rPr>
    </w:pPr>
    <w:r>
      <w:rPr>
        <w:rFonts w:ascii="Calibri" w:hAnsi="Calibri"/>
        <w:b/>
        <w:sz w:val="20"/>
        <w:szCs w:val="20"/>
      </w:rPr>
      <w:t>(512) 263-5521</w:t>
    </w:r>
    <w:r w:rsidRPr="00EF08D2">
      <w:rPr>
        <w:rFonts w:ascii="Calibri" w:hAnsi="Calibri"/>
        <w:b/>
        <w:sz w:val="20"/>
        <w:szCs w:val="20"/>
      </w:rPr>
      <w:t xml:space="preserve"> *</w:t>
    </w:r>
    <w:r>
      <w:rPr>
        <w:rFonts w:ascii="Calibri" w:hAnsi="Calibri"/>
        <w:b/>
        <w:sz w:val="20"/>
        <w:szCs w:val="20"/>
      </w:rPr>
      <w:t xml:space="preserve"> </w:t>
    </w:r>
    <w:r w:rsidRPr="00EF08D2">
      <w:rPr>
        <w:rFonts w:ascii="Calibri" w:hAnsi="Calibri"/>
        <w:b/>
        <w:sz w:val="20"/>
        <w:szCs w:val="20"/>
      </w:rPr>
      <w:t xml:space="preserve"> </w:t>
    </w:r>
    <w:hyperlink r:id="rId2" w:history="1">
      <w:r w:rsidRPr="008852E1">
        <w:rPr>
          <w:rStyle w:val="Hyperlink"/>
          <w:rFonts w:ascii="Calibri" w:hAnsi="Calibri"/>
          <w:b/>
          <w:sz w:val="20"/>
          <w:szCs w:val="20"/>
        </w:rPr>
        <w:t>www.LinCP.com</w:t>
      </w:r>
    </w:hyperlink>
  </w:p>
  <w:p w:rsidR="002B60AC" w:rsidRPr="0020778F" w:rsidRDefault="002B60AC" w:rsidP="00E170FE">
    <w:pPr>
      <w:ind w:left="3600" w:firstLine="720"/>
      <w:jc w:val="right"/>
      <w:rPr>
        <w:rFonts w:ascii="Calibri" w:hAnsi="Calibri"/>
        <w:i/>
        <w:sz w:val="32"/>
        <w:szCs w:val="32"/>
      </w:rPr>
    </w:pPr>
    <w:r w:rsidRPr="0020778F">
      <w:rPr>
        <w:rFonts w:ascii="Calibri" w:hAnsi="Calibri"/>
        <w:i/>
        <w:sz w:val="20"/>
        <w:szCs w:val="20"/>
      </w:rPr>
      <w:t>Organized by the Institute for Leadership in Capital Projects (I-LinCP)</w:t>
    </w:r>
  </w:p>
  <w:p w:rsidR="002B60AC" w:rsidRDefault="002B6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CE0"/>
    <w:multiLevelType w:val="hybridMultilevel"/>
    <w:tmpl w:val="ABA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B60FB"/>
    <w:multiLevelType w:val="hybridMultilevel"/>
    <w:tmpl w:val="86F00C2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836491"/>
    <w:multiLevelType w:val="hybridMultilevel"/>
    <w:tmpl w:val="ABA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00455"/>
    <w:multiLevelType w:val="hybridMultilevel"/>
    <w:tmpl w:val="C388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1007B"/>
    <w:multiLevelType w:val="hybridMultilevel"/>
    <w:tmpl w:val="E98E9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C4727"/>
    <w:multiLevelType w:val="hybridMultilevel"/>
    <w:tmpl w:val="ABA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074A3"/>
    <w:multiLevelType w:val="hybridMultilevel"/>
    <w:tmpl w:val="ABA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08"/>
    <w:rsid w:val="00016DEC"/>
    <w:rsid w:val="00017D2B"/>
    <w:rsid w:val="000257F5"/>
    <w:rsid w:val="00030E75"/>
    <w:rsid w:val="0003318A"/>
    <w:rsid w:val="00041A77"/>
    <w:rsid w:val="000457A6"/>
    <w:rsid w:val="000545AD"/>
    <w:rsid w:val="00054907"/>
    <w:rsid w:val="0007117D"/>
    <w:rsid w:val="000742D5"/>
    <w:rsid w:val="000759A7"/>
    <w:rsid w:val="00084BAB"/>
    <w:rsid w:val="000956C7"/>
    <w:rsid w:val="000A6C76"/>
    <w:rsid w:val="000A70BD"/>
    <w:rsid w:val="000A71A4"/>
    <w:rsid w:val="000B5542"/>
    <w:rsid w:val="000B70F0"/>
    <w:rsid w:val="000D4FB1"/>
    <w:rsid w:val="000E601D"/>
    <w:rsid w:val="000E710C"/>
    <w:rsid w:val="000F1BE5"/>
    <w:rsid w:val="000F37CA"/>
    <w:rsid w:val="00110346"/>
    <w:rsid w:val="00126C6A"/>
    <w:rsid w:val="00126FD6"/>
    <w:rsid w:val="00137609"/>
    <w:rsid w:val="0018274E"/>
    <w:rsid w:val="00192CE2"/>
    <w:rsid w:val="00195925"/>
    <w:rsid w:val="001A3D81"/>
    <w:rsid w:val="001A6AC2"/>
    <w:rsid w:val="001B704B"/>
    <w:rsid w:val="001C6580"/>
    <w:rsid w:val="001D2907"/>
    <w:rsid w:val="001E2075"/>
    <w:rsid w:val="001E2C02"/>
    <w:rsid w:val="001E40FA"/>
    <w:rsid w:val="001E682B"/>
    <w:rsid w:val="002007E3"/>
    <w:rsid w:val="00200D4D"/>
    <w:rsid w:val="0020778F"/>
    <w:rsid w:val="002344DE"/>
    <w:rsid w:val="002655CA"/>
    <w:rsid w:val="0027175F"/>
    <w:rsid w:val="00275677"/>
    <w:rsid w:val="0027625E"/>
    <w:rsid w:val="002774B7"/>
    <w:rsid w:val="00292DB2"/>
    <w:rsid w:val="00295B8F"/>
    <w:rsid w:val="002A54CB"/>
    <w:rsid w:val="002A74D6"/>
    <w:rsid w:val="002A7F31"/>
    <w:rsid w:val="002B60AC"/>
    <w:rsid w:val="002C0B0F"/>
    <w:rsid w:val="002C5470"/>
    <w:rsid w:val="002D074B"/>
    <w:rsid w:val="002D7E5F"/>
    <w:rsid w:val="002E3010"/>
    <w:rsid w:val="002F0B3D"/>
    <w:rsid w:val="002F28EA"/>
    <w:rsid w:val="002F4CB7"/>
    <w:rsid w:val="00301866"/>
    <w:rsid w:val="003222B5"/>
    <w:rsid w:val="003259EB"/>
    <w:rsid w:val="0032630F"/>
    <w:rsid w:val="00327E46"/>
    <w:rsid w:val="003310B0"/>
    <w:rsid w:val="003424DC"/>
    <w:rsid w:val="00343D7F"/>
    <w:rsid w:val="00361E3A"/>
    <w:rsid w:val="00363975"/>
    <w:rsid w:val="00373C14"/>
    <w:rsid w:val="00375C4D"/>
    <w:rsid w:val="00387C8A"/>
    <w:rsid w:val="00397BD1"/>
    <w:rsid w:val="003E5259"/>
    <w:rsid w:val="003F1820"/>
    <w:rsid w:val="003F6315"/>
    <w:rsid w:val="00400C1D"/>
    <w:rsid w:val="004218FB"/>
    <w:rsid w:val="004268C5"/>
    <w:rsid w:val="00451E32"/>
    <w:rsid w:val="00453571"/>
    <w:rsid w:val="004546C6"/>
    <w:rsid w:val="00455CC2"/>
    <w:rsid w:val="004601CD"/>
    <w:rsid w:val="00462807"/>
    <w:rsid w:val="004633E6"/>
    <w:rsid w:val="00464DE7"/>
    <w:rsid w:val="00465741"/>
    <w:rsid w:val="00471ED0"/>
    <w:rsid w:val="00472AC7"/>
    <w:rsid w:val="004A045C"/>
    <w:rsid w:val="004B0298"/>
    <w:rsid w:val="004B5047"/>
    <w:rsid w:val="004B7604"/>
    <w:rsid w:val="004C052F"/>
    <w:rsid w:val="004E517F"/>
    <w:rsid w:val="004E6D10"/>
    <w:rsid w:val="004E76DB"/>
    <w:rsid w:val="004E78DB"/>
    <w:rsid w:val="00503D28"/>
    <w:rsid w:val="00504268"/>
    <w:rsid w:val="00506EE9"/>
    <w:rsid w:val="0051790D"/>
    <w:rsid w:val="00520CC5"/>
    <w:rsid w:val="005237AB"/>
    <w:rsid w:val="00525B97"/>
    <w:rsid w:val="00527AD7"/>
    <w:rsid w:val="00537CFA"/>
    <w:rsid w:val="00540266"/>
    <w:rsid w:val="00553C31"/>
    <w:rsid w:val="005703CF"/>
    <w:rsid w:val="00593C39"/>
    <w:rsid w:val="005A536A"/>
    <w:rsid w:val="005B0C77"/>
    <w:rsid w:val="005B4095"/>
    <w:rsid w:val="005C26CB"/>
    <w:rsid w:val="005C377D"/>
    <w:rsid w:val="005D20C9"/>
    <w:rsid w:val="005F6347"/>
    <w:rsid w:val="00600250"/>
    <w:rsid w:val="00606DF1"/>
    <w:rsid w:val="006127D2"/>
    <w:rsid w:val="006247DC"/>
    <w:rsid w:val="00624855"/>
    <w:rsid w:val="00631768"/>
    <w:rsid w:val="00643DA6"/>
    <w:rsid w:val="00644480"/>
    <w:rsid w:val="0066447F"/>
    <w:rsid w:val="006833FF"/>
    <w:rsid w:val="00691816"/>
    <w:rsid w:val="00694494"/>
    <w:rsid w:val="00695D0F"/>
    <w:rsid w:val="006A5A15"/>
    <w:rsid w:val="006C33AD"/>
    <w:rsid w:val="006D17A4"/>
    <w:rsid w:val="006D228F"/>
    <w:rsid w:val="006D36BE"/>
    <w:rsid w:val="006D7F27"/>
    <w:rsid w:val="006E0EED"/>
    <w:rsid w:val="00712A38"/>
    <w:rsid w:val="00714FBB"/>
    <w:rsid w:val="00743F59"/>
    <w:rsid w:val="00746FAE"/>
    <w:rsid w:val="00757709"/>
    <w:rsid w:val="00772ACD"/>
    <w:rsid w:val="007B10CD"/>
    <w:rsid w:val="007B2BED"/>
    <w:rsid w:val="007D0ECA"/>
    <w:rsid w:val="007E480E"/>
    <w:rsid w:val="007F0007"/>
    <w:rsid w:val="007F2536"/>
    <w:rsid w:val="007F2D80"/>
    <w:rsid w:val="007F4357"/>
    <w:rsid w:val="007F6C34"/>
    <w:rsid w:val="0080174F"/>
    <w:rsid w:val="00802791"/>
    <w:rsid w:val="00803058"/>
    <w:rsid w:val="008158E9"/>
    <w:rsid w:val="008256E1"/>
    <w:rsid w:val="008260C8"/>
    <w:rsid w:val="0082613F"/>
    <w:rsid w:val="00830533"/>
    <w:rsid w:val="00837603"/>
    <w:rsid w:val="00847A56"/>
    <w:rsid w:val="00851D1A"/>
    <w:rsid w:val="008631A7"/>
    <w:rsid w:val="00875725"/>
    <w:rsid w:val="00880290"/>
    <w:rsid w:val="00883A05"/>
    <w:rsid w:val="008852E1"/>
    <w:rsid w:val="008A19FA"/>
    <w:rsid w:val="008B3A30"/>
    <w:rsid w:val="008C4560"/>
    <w:rsid w:val="008D06F2"/>
    <w:rsid w:val="008F12FB"/>
    <w:rsid w:val="00904DD4"/>
    <w:rsid w:val="0091668E"/>
    <w:rsid w:val="00920048"/>
    <w:rsid w:val="009257E0"/>
    <w:rsid w:val="009313C9"/>
    <w:rsid w:val="00935EBC"/>
    <w:rsid w:val="00954C81"/>
    <w:rsid w:val="00955435"/>
    <w:rsid w:val="00962855"/>
    <w:rsid w:val="00994C64"/>
    <w:rsid w:val="009B0E89"/>
    <w:rsid w:val="009B3D68"/>
    <w:rsid w:val="009C3C7A"/>
    <w:rsid w:val="009C728D"/>
    <w:rsid w:val="009D0541"/>
    <w:rsid w:val="009D43AD"/>
    <w:rsid w:val="009D733B"/>
    <w:rsid w:val="009F0EC0"/>
    <w:rsid w:val="00A00626"/>
    <w:rsid w:val="00A052C1"/>
    <w:rsid w:val="00A074EE"/>
    <w:rsid w:val="00A141C3"/>
    <w:rsid w:val="00A22622"/>
    <w:rsid w:val="00A66027"/>
    <w:rsid w:val="00A67A15"/>
    <w:rsid w:val="00A76126"/>
    <w:rsid w:val="00A77A36"/>
    <w:rsid w:val="00A83BAD"/>
    <w:rsid w:val="00AA779B"/>
    <w:rsid w:val="00AC4C78"/>
    <w:rsid w:val="00AD1F48"/>
    <w:rsid w:val="00AD3099"/>
    <w:rsid w:val="00AE69AE"/>
    <w:rsid w:val="00B06EE5"/>
    <w:rsid w:val="00B22420"/>
    <w:rsid w:val="00B22CBF"/>
    <w:rsid w:val="00B30975"/>
    <w:rsid w:val="00B30F03"/>
    <w:rsid w:val="00B34CC2"/>
    <w:rsid w:val="00B511CC"/>
    <w:rsid w:val="00B515C2"/>
    <w:rsid w:val="00B662FE"/>
    <w:rsid w:val="00BB1608"/>
    <w:rsid w:val="00BB23B4"/>
    <w:rsid w:val="00BE4D18"/>
    <w:rsid w:val="00BE7008"/>
    <w:rsid w:val="00BF02F5"/>
    <w:rsid w:val="00BF342B"/>
    <w:rsid w:val="00BF6145"/>
    <w:rsid w:val="00BF616C"/>
    <w:rsid w:val="00C05E58"/>
    <w:rsid w:val="00C06921"/>
    <w:rsid w:val="00C15CA4"/>
    <w:rsid w:val="00C16B05"/>
    <w:rsid w:val="00C217A9"/>
    <w:rsid w:val="00C273DA"/>
    <w:rsid w:val="00C6700B"/>
    <w:rsid w:val="00C67A8A"/>
    <w:rsid w:val="00C7569E"/>
    <w:rsid w:val="00C76448"/>
    <w:rsid w:val="00C9072E"/>
    <w:rsid w:val="00C92532"/>
    <w:rsid w:val="00C9367F"/>
    <w:rsid w:val="00CA0AAA"/>
    <w:rsid w:val="00CA6766"/>
    <w:rsid w:val="00CA7A1B"/>
    <w:rsid w:val="00CB3765"/>
    <w:rsid w:val="00CB7666"/>
    <w:rsid w:val="00CC6461"/>
    <w:rsid w:val="00CD004A"/>
    <w:rsid w:val="00CD63F8"/>
    <w:rsid w:val="00CE1DE4"/>
    <w:rsid w:val="00CE2E1A"/>
    <w:rsid w:val="00CF499B"/>
    <w:rsid w:val="00D00DAD"/>
    <w:rsid w:val="00D048A6"/>
    <w:rsid w:val="00D07BCA"/>
    <w:rsid w:val="00D07F24"/>
    <w:rsid w:val="00D10BCC"/>
    <w:rsid w:val="00D16703"/>
    <w:rsid w:val="00D3094E"/>
    <w:rsid w:val="00D37190"/>
    <w:rsid w:val="00D51A8C"/>
    <w:rsid w:val="00D5371A"/>
    <w:rsid w:val="00D57108"/>
    <w:rsid w:val="00D62B21"/>
    <w:rsid w:val="00D80F90"/>
    <w:rsid w:val="00D84A69"/>
    <w:rsid w:val="00D85411"/>
    <w:rsid w:val="00D867B7"/>
    <w:rsid w:val="00D917DB"/>
    <w:rsid w:val="00D9228B"/>
    <w:rsid w:val="00DA7126"/>
    <w:rsid w:val="00DA7496"/>
    <w:rsid w:val="00DC04EC"/>
    <w:rsid w:val="00DD3344"/>
    <w:rsid w:val="00DD6F34"/>
    <w:rsid w:val="00DF0DF2"/>
    <w:rsid w:val="00DF142C"/>
    <w:rsid w:val="00DF7489"/>
    <w:rsid w:val="00E01111"/>
    <w:rsid w:val="00E170FE"/>
    <w:rsid w:val="00E2242C"/>
    <w:rsid w:val="00E35026"/>
    <w:rsid w:val="00E36FBB"/>
    <w:rsid w:val="00E56D7D"/>
    <w:rsid w:val="00E74229"/>
    <w:rsid w:val="00E818CE"/>
    <w:rsid w:val="00E82281"/>
    <w:rsid w:val="00E82B1D"/>
    <w:rsid w:val="00EA1E6F"/>
    <w:rsid w:val="00EA2D4D"/>
    <w:rsid w:val="00EA369B"/>
    <w:rsid w:val="00ED5A61"/>
    <w:rsid w:val="00EE54F1"/>
    <w:rsid w:val="00EF08D2"/>
    <w:rsid w:val="00EF695B"/>
    <w:rsid w:val="00F1248C"/>
    <w:rsid w:val="00F21B39"/>
    <w:rsid w:val="00F25FBE"/>
    <w:rsid w:val="00F31A47"/>
    <w:rsid w:val="00F3313C"/>
    <w:rsid w:val="00F37D37"/>
    <w:rsid w:val="00F60FDA"/>
    <w:rsid w:val="00F660E0"/>
    <w:rsid w:val="00F77816"/>
    <w:rsid w:val="00F826B2"/>
    <w:rsid w:val="00F82CE6"/>
    <w:rsid w:val="00F84F90"/>
    <w:rsid w:val="00F978C6"/>
    <w:rsid w:val="00FA664E"/>
    <w:rsid w:val="00FB3547"/>
    <w:rsid w:val="00FD29DD"/>
    <w:rsid w:val="00FD39A8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F4CB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7A1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5A53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@i-lin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C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357</Words>
  <Characters>2039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 __________________________________________________________________________</dc:title>
  <dc:subject/>
  <dc:creator/>
  <cp:keywords/>
  <dc:description/>
  <cp:lastModifiedBy>Carol Warkoczewski</cp:lastModifiedBy>
  <cp:revision>3</cp:revision>
  <cp:lastPrinted>2013-03-14T15:32:00Z</cp:lastPrinted>
  <dcterms:created xsi:type="dcterms:W3CDTF">2013-03-14T15:28:00Z</dcterms:created>
  <dcterms:modified xsi:type="dcterms:W3CDTF">2013-03-14T15:33:00Z</dcterms:modified>
</cp:coreProperties>
</file>